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7577" w:rsidRPr="00922A96" w:rsidRDefault="0099233F" w:rsidP="000861E5">
      <w:pPr>
        <w:pStyle w:val="a6"/>
        <w:tabs>
          <w:tab w:val="clear" w:pos="4252"/>
          <w:tab w:val="clear" w:pos="8504"/>
        </w:tabs>
        <w:snapToGrid/>
        <w:spacing w:beforeLines="50" w:before="180" w:line="100" w:lineRule="exact"/>
        <w:rPr>
          <w:noProof/>
        </w:rPr>
      </w:pPr>
      <w:r>
        <w:rPr>
          <w:noProof/>
        </w:rPr>
        <mc:AlternateContent>
          <mc:Choice Requires="wps">
            <w:drawing>
              <wp:anchor distT="0" distB="0" distL="114300" distR="114300" simplePos="0" relativeHeight="251658240" behindDoc="0" locked="0" layoutInCell="1" allowOverlap="1" wp14:anchorId="1DF313F6" wp14:editId="115189AE">
                <wp:simplePos x="0" y="0"/>
                <wp:positionH relativeFrom="page">
                  <wp:posOffset>6318250</wp:posOffset>
                </wp:positionH>
                <wp:positionV relativeFrom="page">
                  <wp:posOffset>10248900</wp:posOffset>
                </wp:positionV>
                <wp:extent cx="666750" cy="181610"/>
                <wp:effectExtent l="0" t="0" r="0" b="0"/>
                <wp:wrapNone/>
                <wp:docPr id="5" name="Text Box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F70ED6" w:rsidRDefault="00F70ED6" w:rsidP="00F95F47">
                            <w:pPr>
                              <w:spacing w:line="240" w:lineRule="exact"/>
                              <w:jc w:val="center"/>
                            </w:pPr>
                            <w:r>
                              <w:rPr>
                                <w:rFonts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4" o:spid="_x0000_s1026" type="#_x0000_t202" style="position:absolute;left:0;text-align:left;margin-left:497.5pt;margin-top:807pt;width:52.5pt;height:14.3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">
                <v:textbox inset="5.85pt,.7pt,5.85pt,.7pt">
                  <w:txbxContent>
                    <w:p w:rsidR="00F70ED6" w:rsidRDefault="00F70ED6" w:rsidP="00F95F47">
                      <w:pPr>
                        <w:spacing w:line="240" w:lineRule="exact"/>
                        <w:jc w:val="center"/>
                      </w:pPr>
                      <w:r>
                        <w:rPr>
                          <w:rFonts w:hint="eastAsia"/>
                        </w:rPr>
                        <w:t>ＰＤ</w:t>
                      </w:r>
                    </w:p>
                  </w:txbxContent>
                </v:textbox>
                <w10:wrap anchorx="page" anchory="page"/>
              </v:shape>
            </w:pict>
          </mc:Fallback>
        </mc:AlternateContent>
      </w:r>
      <w:r>
        <w:rPr>
          <w:noProof/>
        </w:rPr>
        <mc:AlternateContent>
          <mc:Choice Requires="wps">
            <w:drawing>
              <wp:anchor distT="0" distB="0" distL="114300" distR="114300" simplePos="0" relativeHeight="251657216" behindDoc="0" locked="0" layoutInCell="1" allowOverlap="1" wp14:anchorId="001B8C5E" wp14:editId="3BE48F72">
                <wp:simplePos x="0" y="0"/>
                <wp:positionH relativeFrom="page">
                  <wp:posOffset>6184900</wp:posOffset>
                </wp:positionH>
                <wp:positionV relativeFrom="page">
                  <wp:posOffset>19735800</wp:posOffset>
                </wp:positionV>
                <wp:extent cx="666750" cy="181610"/>
                <wp:effectExtent l="0" t="0" r="0" b="0"/>
                <wp:wrapNone/>
                <wp:docPr id="4"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F70ED6" w:rsidRDefault="00F70ED6" w:rsidP="00F95F47">
                            <w:pPr>
                              <w:spacing w:line="240" w:lineRule="exact"/>
                              <w:jc w:val="center"/>
                            </w:pPr>
                            <w:r>
                              <w:rPr>
                                <w:rFonts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3" o:spid="_x0000_s1027" type="#_x0000_t202" style="position:absolute;left:0;text-align:left;margin-left:487pt;margin-top:1554pt;width:52.5pt;height:14.3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">
                <v:textbox inset="5.85pt,.7pt,5.85pt,.7pt">
                  <w:txbxContent>
                    <w:p w:rsidR="00F70ED6" w:rsidRDefault="00F70ED6" w:rsidP="00F95F47">
                      <w:pPr>
                        <w:spacing w:line="240" w:lineRule="exact"/>
                        <w:jc w:val="center"/>
                      </w:pPr>
                      <w:r>
                        <w:rPr>
                          <w:rFonts w:hint="eastAsia"/>
                        </w:rPr>
                        <w:t>ＰＤ</w:t>
                      </w:r>
                    </w:p>
                  </w:txbxContent>
                </v:textbox>
                <w10:wrap anchorx="page" anchory="page"/>
              </v:shape>
            </w:pict>
          </mc:Fallback>
        </mc:AlternateContent>
      </w:r>
    </w:p>
    <w:p w:rsidR="00EE6F2F" w:rsidRPr="00922A96" w:rsidRDefault="0099233F" w:rsidP="00EE6F2F">
      <w:pPr>
        <w:spacing w:line="240" w:lineRule="exact"/>
        <w:ind w:left="160" w:hangingChars="100" w:hanging="160"/>
        <w:rPr>
          <w:rFonts w:ascii="ＭＳ ゴシック" w:eastAsia="ＭＳ ゴシック" w:hAnsi="ＭＳ ゴシック"/>
        </w:rPr>
      </w:pPr>
      <w:r>
        <w:rPr>
          <w:noProof/>
          <w:sz w:val="16"/>
        </w:rPr>
        <mc:AlternateContent>
          <mc:Choice Requires="wps">
            <w:drawing>
              <wp:anchor distT="0" distB="0" distL="114300" distR="114300" simplePos="0" relativeHeight="251659264" behindDoc="0" locked="0" layoutInCell="1" allowOverlap="1" wp14:anchorId="4A5FE314" wp14:editId="5B97563F">
                <wp:simplePos x="0" y="0"/>
                <wp:positionH relativeFrom="column">
                  <wp:posOffset>5025390</wp:posOffset>
                </wp:positionH>
                <wp:positionV relativeFrom="paragraph">
                  <wp:posOffset>-289560</wp:posOffset>
                </wp:positionV>
                <wp:extent cx="1533525" cy="228600"/>
                <wp:effectExtent l="0" t="0" r="0" b="0"/>
                <wp:wrapNone/>
                <wp:docPr id="3" name="Text Box 1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3525" cy="228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70ED6" w:rsidRPr="00303E04" w:rsidRDefault="00F70ED6" w:rsidP="00EE6F2F">
                            <w:r w:rsidRPr="00303E04">
                              <w:rPr>
                                <w:rFonts w:hint="eastAsia"/>
                              </w:rPr>
                              <w:t>（申請内容ファイル）</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1" o:spid="_x0000_s1028" type="#_x0000_t202" style="position:absolute;left:0;text-align:left;margin-left:395.7pt;margin-top:-22.8pt;width:120.75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" filled="f" stroked="f">
                <v:textbox inset="5.85pt,.7pt,5.85pt,.7pt">
                  <w:txbxContent>
                    <w:p w:rsidR="00F70ED6" w:rsidRPr="00303E04" w:rsidRDefault="00F70ED6" w:rsidP="00EE6F2F">
                      <w:r w:rsidRPr="00303E04">
                        <w:rPr>
                          <w:rFonts w:hint="eastAsia"/>
                        </w:rPr>
                        <w:t>（申請内容ファイル）</w:t>
                      </w:r>
                    </w:p>
                  </w:txbxContent>
                </v:textbox>
              </v:shape>
            </w:pict>
          </mc:Fallback>
        </mc:AlternateContent>
      </w:r>
      <w:r w:rsidR="00EE6F2F" w:rsidRPr="00922A96">
        <w:rPr>
          <w:rFonts w:ascii="ＭＳ ゴシック" w:eastAsia="ＭＳ ゴシック" w:hAnsi="ＭＳ ゴシック"/>
        </w:rPr>
        <w:t>2</w:t>
      </w:r>
      <w:r w:rsidR="00EE6F2F" w:rsidRPr="00922A96">
        <w:rPr>
          <w:rFonts w:ascii="ＭＳ ゴシック" w:eastAsia="ＭＳ ゴシック" w:hAnsi="ＭＳ ゴシック" w:hint="eastAsia"/>
        </w:rPr>
        <w:t>．現在までの研究状況</w:t>
      </w:r>
      <w:r w:rsidR="00EE6F2F" w:rsidRPr="00922A96">
        <w:rPr>
          <w:rFonts w:ascii="ＭＳ 明朝" w:hAnsi="ＭＳ 明朝" w:hint="eastAsia"/>
          <w:sz w:val="16"/>
          <w:szCs w:val="16"/>
        </w:rPr>
        <w:t>（</w:t>
      </w:r>
      <w:r w:rsidR="00EE6F2F" w:rsidRPr="00922A96">
        <w:rPr>
          <w:rFonts w:hint="eastAsia"/>
          <w:sz w:val="16"/>
        </w:rPr>
        <w:t>図表を含めてもよいので、わかりやすく記述</w:t>
      </w:r>
      <w:r w:rsidR="00B10386" w:rsidRPr="00922A96">
        <w:rPr>
          <w:rFonts w:ascii="ＭＳ 明朝" w:hAnsi="ＭＳ 明朝" w:hint="eastAsia"/>
          <w:sz w:val="16"/>
          <w:szCs w:val="16"/>
        </w:rPr>
        <w:t>してください</w:t>
      </w:r>
      <w:r w:rsidR="00EE6F2F" w:rsidRPr="00922A96">
        <w:rPr>
          <w:rFonts w:hint="eastAsia"/>
          <w:sz w:val="16"/>
        </w:rPr>
        <w:t>。</w:t>
      </w:r>
      <w:r w:rsidR="00EE6F2F" w:rsidRPr="00922A96">
        <w:rPr>
          <w:rFonts w:ascii="ＭＳ 明朝" w:hAnsi="ＭＳ 明朝" w:hint="eastAsia"/>
          <w:sz w:val="16"/>
          <w:szCs w:val="16"/>
        </w:rPr>
        <w:t>様式の</w:t>
      </w:r>
      <w:r w:rsidR="00B600CB" w:rsidRPr="00922A96">
        <w:rPr>
          <w:rFonts w:ascii="ＭＳ 明朝" w:hAnsi="ＭＳ 明朝" w:hint="eastAsia"/>
          <w:sz w:val="16"/>
          <w:szCs w:val="16"/>
        </w:rPr>
        <w:t>変更</w:t>
      </w:r>
      <w:r w:rsidR="00EE6F2F" w:rsidRPr="00922A96">
        <w:rPr>
          <w:rFonts w:ascii="ＭＳ 明朝" w:hAnsi="ＭＳ 明朝" w:hint="eastAsia"/>
          <w:sz w:val="16"/>
          <w:szCs w:val="16"/>
        </w:rPr>
        <w:t>・追加は不可(以下同様)）</w:t>
      </w:r>
    </w:p>
    <w:p w:rsidR="00EE6F2F" w:rsidRPr="00922A96" w:rsidRDefault="00EE6F2F" w:rsidP="0078565B">
      <w:pPr>
        <w:spacing w:line="200" w:lineRule="exact"/>
        <w:ind w:leftChars="1" w:left="318" w:hangingChars="198" w:hanging="316"/>
        <w:rPr>
          <w:sz w:val="16"/>
        </w:rPr>
      </w:pPr>
      <w:r w:rsidRPr="00922A96">
        <w:rPr>
          <w:rFonts w:hint="eastAsia"/>
          <w:sz w:val="16"/>
        </w:rPr>
        <w:t xml:space="preserve">　①</w:t>
      </w:r>
      <w:r w:rsidR="00C80F63" w:rsidRPr="00922A96">
        <w:rPr>
          <w:rFonts w:hint="eastAsia"/>
          <w:sz w:val="16"/>
        </w:rPr>
        <w:t xml:space="preserve"> </w:t>
      </w:r>
      <w:r w:rsidR="003D111B" w:rsidRPr="00922A96">
        <w:rPr>
          <w:rFonts w:hint="eastAsia"/>
          <w:sz w:val="16"/>
        </w:rPr>
        <w:t>これまでの</w:t>
      </w:r>
      <w:r w:rsidRPr="00922A96">
        <w:rPr>
          <w:rFonts w:hint="eastAsia"/>
          <w:sz w:val="16"/>
        </w:rPr>
        <w:t>研究の背景、問題点、解決方策、研究目的、研究方法、特色と独創的な点について当該分野の重要文献を挙げて記述</w:t>
      </w:r>
      <w:r w:rsidR="007836D4" w:rsidRPr="00922A96">
        <w:rPr>
          <w:rFonts w:ascii="ＭＳ 明朝" w:hAnsi="ＭＳ 明朝" w:hint="eastAsia"/>
          <w:sz w:val="16"/>
          <w:szCs w:val="16"/>
        </w:rPr>
        <w:t>してください</w:t>
      </w:r>
      <w:r w:rsidRPr="00922A96">
        <w:rPr>
          <w:rFonts w:hint="eastAsia"/>
          <w:sz w:val="16"/>
        </w:rPr>
        <w:t>。</w:t>
      </w:r>
    </w:p>
    <w:p w:rsidR="00EE6F2F" w:rsidRPr="00922A96" w:rsidRDefault="00EE6F2F" w:rsidP="00EE6F2F">
      <w:pPr>
        <w:spacing w:line="200" w:lineRule="exact"/>
        <w:ind w:left="313" w:hangingChars="196" w:hanging="313"/>
        <w:rPr>
          <w:sz w:val="16"/>
          <w:szCs w:val="16"/>
        </w:rPr>
      </w:pPr>
      <w:r w:rsidRPr="00922A96">
        <w:rPr>
          <w:rFonts w:hint="eastAsia"/>
          <w:sz w:val="16"/>
        </w:rPr>
        <w:t xml:space="preserve">　②</w:t>
      </w:r>
      <w:r w:rsidR="00C80F63" w:rsidRPr="00922A96">
        <w:rPr>
          <w:rFonts w:hint="eastAsia"/>
          <w:sz w:val="16"/>
        </w:rPr>
        <w:t xml:space="preserve"> </w:t>
      </w:r>
      <w:r w:rsidRPr="00922A96">
        <w:rPr>
          <w:rFonts w:hint="eastAsia"/>
          <w:sz w:val="16"/>
        </w:rPr>
        <w:t>申請者のこれまでの研究経過及び得られた結果について整理し、①で記載したことと関連づけて説明</w:t>
      </w:r>
      <w:r w:rsidR="007836D4" w:rsidRPr="00922A96">
        <w:rPr>
          <w:rFonts w:ascii="ＭＳ 明朝" w:hAnsi="ＭＳ 明朝" w:hint="eastAsia"/>
          <w:sz w:val="16"/>
          <w:szCs w:val="16"/>
        </w:rPr>
        <w:t>してください</w:t>
      </w:r>
      <w:r w:rsidRPr="00922A96">
        <w:rPr>
          <w:rFonts w:hint="eastAsia"/>
          <w:sz w:val="16"/>
        </w:rPr>
        <w:t>。</w:t>
      </w:r>
      <w:r w:rsidR="00F01335" w:rsidRPr="00922A96">
        <w:rPr>
          <w:rFonts w:hint="eastAsia"/>
          <w:sz w:val="16"/>
        </w:rPr>
        <w:t>その際、博士課程在学中の研究</w:t>
      </w:r>
      <w:r w:rsidR="00130649" w:rsidRPr="00922A96">
        <w:rPr>
          <w:rFonts w:hint="eastAsia"/>
          <w:sz w:val="16"/>
        </w:rPr>
        <w:t>内容</w:t>
      </w:r>
      <w:r w:rsidR="00F01335" w:rsidRPr="00922A96">
        <w:rPr>
          <w:rFonts w:hint="eastAsia"/>
          <w:sz w:val="16"/>
        </w:rPr>
        <w:t>が分かるように記載</w:t>
      </w:r>
      <w:r w:rsidR="007836D4" w:rsidRPr="00922A96">
        <w:rPr>
          <w:rFonts w:ascii="ＭＳ 明朝" w:hAnsi="ＭＳ 明朝" w:hint="eastAsia"/>
          <w:sz w:val="16"/>
          <w:szCs w:val="16"/>
        </w:rPr>
        <w:t>してください</w:t>
      </w:r>
      <w:r w:rsidR="00F01335" w:rsidRPr="00922A96">
        <w:rPr>
          <w:rFonts w:hint="eastAsia"/>
          <w:sz w:val="16"/>
        </w:rPr>
        <w:t>。</w:t>
      </w:r>
      <w:r w:rsidR="0059265D" w:rsidRPr="00922A96">
        <w:rPr>
          <w:rFonts w:hint="eastAsia"/>
          <w:sz w:val="16"/>
        </w:rPr>
        <w:t>申請内容ファイルの</w:t>
      </w:r>
      <w:r w:rsidR="00F01335" w:rsidRPr="00922A96">
        <w:rPr>
          <w:rFonts w:hint="eastAsia"/>
          <w:sz w:val="16"/>
        </w:rPr>
        <w:t>「</w:t>
      </w:r>
      <w:r w:rsidRPr="00922A96">
        <w:rPr>
          <w:rFonts w:ascii="ＭＳ 明朝" w:hAnsi="ＭＳ 明朝" w:hint="eastAsia"/>
          <w:sz w:val="16"/>
          <w:szCs w:val="16"/>
        </w:rPr>
        <w:t>4.研究業績</w:t>
      </w:r>
      <w:r w:rsidR="00F01335" w:rsidRPr="00922A96">
        <w:rPr>
          <w:rFonts w:ascii="ＭＳ 明朝" w:hAnsi="ＭＳ 明朝" w:hint="eastAsia"/>
          <w:sz w:val="16"/>
          <w:szCs w:val="16"/>
        </w:rPr>
        <w:t>」</w:t>
      </w:r>
      <w:r w:rsidRPr="00922A96">
        <w:rPr>
          <w:rFonts w:ascii="ＭＳ 明朝" w:hAnsi="ＭＳ 明朝" w:hint="eastAsia"/>
          <w:sz w:val="16"/>
          <w:szCs w:val="16"/>
        </w:rPr>
        <w:t>欄に記載した論文、学会発表等を引用する場合には、</w:t>
      </w:r>
      <w:r w:rsidR="00F01335" w:rsidRPr="00922A96">
        <w:rPr>
          <w:rFonts w:ascii="ＭＳ 明朝" w:hAnsi="ＭＳ 明朝" w:hint="eastAsia"/>
          <w:sz w:val="16"/>
          <w:szCs w:val="16"/>
        </w:rPr>
        <w:t>同</w:t>
      </w:r>
      <w:r w:rsidRPr="00922A96">
        <w:rPr>
          <w:rFonts w:ascii="ＭＳ 明朝" w:hAnsi="ＭＳ 明朝" w:hint="eastAsia"/>
          <w:sz w:val="16"/>
          <w:szCs w:val="16"/>
        </w:rPr>
        <w:t>欄の番号を記載するとともに、申請者が担当した部分を明らかにして記述</w:t>
      </w:r>
      <w:r w:rsidR="007836D4" w:rsidRPr="00922A96">
        <w:rPr>
          <w:rFonts w:ascii="ＭＳ 明朝" w:hAnsi="ＭＳ 明朝" w:hint="eastAsia"/>
          <w:sz w:val="16"/>
          <w:szCs w:val="16"/>
        </w:rPr>
        <w:t>してください</w:t>
      </w:r>
      <w:r w:rsidRPr="00922A96">
        <w:rPr>
          <w:rFonts w:ascii="ＭＳ 明朝" w:hAnsi="ＭＳ 明朝" w:hint="eastAsia"/>
          <w:sz w:val="16"/>
          <w:szCs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E6F2F" w:rsidRPr="00922A96" w:rsidTr="002239DE">
        <w:trPr>
          <w:trHeight w:hRule="exact" w:val="13234"/>
        </w:trPr>
        <w:tc>
          <w:tcPr>
            <w:tcW w:w="10035" w:type="dxa"/>
            <w:tcBorders>
              <w:bottom w:val="single" w:sz="4" w:space="0" w:color="auto"/>
            </w:tcBorders>
          </w:tcPr>
          <w:p w:rsidR="00EE6F2F" w:rsidRPr="00922A96" w:rsidRDefault="00EE6F2F" w:rsidP="00B0610A">
            <w:pPr>
              <w:rPr>
                <w:rFonts w:ascii="ＭＳ 明朝" w:hAnsi="ＭＳ 明朝"/>
              </w:rPr>
            </w:pPr>
          </w:p>
          <w:p w:rsidR="005468A7" w:rsidRPr="00922A96" w:rsidRDefault="005468A7" w:rsidP="00B0610A"/>
          <w:p w:rsidR="002B4DCC" w:rsidRPr="00922A96" w:rsidRDefault="002B4DCC" w:rsidP="00B0610A"/>
        </w:tc>
      </w:tr>
    </w:tbl>
    <w:p w:rsidR="00EE6F2F" w:rsidRPr="00922A96" w:rsidRDefault="00EE6F2F" w:rsidP="00EE6F2F"/>
    <w:p w:rsidR="00CC08B0" w:rsidRPr="00922A96" w:rsidRDefault="00CC08B0" w:rsidP="00F23A52">
      <w:r w:rsidRPr="00922A96">
        <w:rPr>
          <w:rFonts w:hint="eastAsia"/>
          <w:lang w:eastAsia="zh-TW"/>
        </w:rPr>
        <w:t xml:space="preserve">                                                           </w:t>
      </w:r>
      <w:r w:rsidR="0094226D" w:rsidRPr="00922A96">
        <w:rPr>
          <w:rFonts w:hint="eastAsia"/>
          <w:u w:val="single"/>
          <w:lang w:eastAsia="zh-TW"/>
        </w:rPr>
        <w:t>申請者</w:t>
      </w:r>
      <w:r w:rsidR="0094226D" w:rsidRPr="00922A96">
        <w:rPr>
          <w:rFonts w:hint="eastAsia"/>
          <w:u w:val="single"/>
        </w:rPr>
        <w:t>登録</w:t>
      </w:r>
      <w:r w:rsidRPr="00922A96">
        <w:rPr>
          <w:rFonts w:hint="eastAsia"/>
          <w:u w:val="single"/>
          <w:lang w:eastAsia="zh-TW"/>
        </w:rPr>
        <w:t xml:space="preserve">名　　　　　　　　　　　　　</w:t>
      </w:r>
      <w:r w:rsidR="0099233F">
        <w:rPr>
          <w:noProof/>
        </w:rPr>
        <mc:AlternateContent>
          <mc:Choice Requires="wps">
            <w:drawing>
              <wp:anchor distT="0" distB="0" distL="114300" distR="114300" simplePos="0" relativeHeight="251656192" behindDoc="0" locked="0" layoutInCell="1" allowOverlap="1" wp14:anchorId="57D4A2E0" wp14:editId="13794C1C">
                <wp:simplePos x="0" y="0"/>
                <wp:positionH relativeFrom="page">
                  <wp:posOffset>6318250</wp:posOffset>
                </wp:positionH>
                <wp:positionV relativeFrom="page">
                  <wp:posOffset>10248900</wp:posOffset>
                </wp:positionV>
                <wp:extent cx="666750" cy="181610"/>
                <wp:effectExtent l="0" t="0" r="0" b="0"/>
                <wp:wrapNone/>
                <wp:docPr id="2" name="Text Box 8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F70ED6" w:rsidRDefault="00F70ED6" w:rsidP="002C5147">
                            <w:pPr>
                              <w:spacing w:line="240" w:lineRule="exact"/>
                              <w:jc w:val="center"/>
                            </w:pPr>
                            <w:r>
                              <w:rPr>
                                <w:rFonts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7" o:spid="_x0000_s1029" type="#_x0000_t202" style="position:absolute;left:0;text-align:left;margin-left:497.5pt;margin-top:807pt;width:52.5pt;height:14.3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">
                <v:textbox inset="5.85pt,.7pt,5.85pt,.7pt">
                  <w:txbxContent>
                    <w:p w:rsidR="00F70ED6" w:rsidRDefault="00F70ED6" w:rsidP="002C5147">
                      <w:pPr>
                        <w:spacing w:line="240" w:lineRule="exact"/>
                        <w:jc w:val="center"/>
                      </w:pPr>
                      <w:r>
                        <w:rPr>
                          <w:rFonts w:hint="eastAsia"/>
                        </w:rPr>
                        <w:t>ＰＤ</w:t>
                      </w:r>
                    </w:p>
                  </w:txbxContent>
                </v:textbox>
                <w10:wrap anchorx="page" anchory="page"/>
              </v:shape>
            </w:pict>
          </mc:Fallback>
        </mc:AlternateConten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CC08B0" w:rsidRPr="00922A96" w:rsidTr="002239DE">
        <w:trPr>
          <w:trHeight w:hRule="exact" w:val="14748"/>
          <w:jc w:val="center"/>
        </w:trPr>
        <w:tc>
          <w:tcPr>
            <w:tcW w:w="10095" w:type="dxa"/>
            <w:tcBorders>
              <w:top w:val="single" w:sz="4" w:space="0" w:color="auto"/>
            </w:tcBorders>
          </w:tcPr>
          <w:p w:rsidR="00CC08B0" w:rsidRPr="00922A96" w:rsidRDefault="00AB61D5" w:rsidP="00CC08B0">
            <w:pPr>
              <w:rPr>
                <w:rFonts w:ascii="ＭＳ 明朝" w:hAnsi="ＭＳ 明朝"/>
                <w:sz w:val="16"/>
                <w:szCs w:val="16"/>
              </w:rPr>
            </w:pPr>
            <w:r w:rsidRPr="00922A96">
              <w:rPr>
                <w:rFonts w:ascii="ＭＳ 明朝" w:hAnsi="ＭＳ 明朝" w:hint="eastAsia"/>
                <w:sz w:val="16"/>
                <w:szCs w:val="16"/>
              </w:rPr>
              <w:lastRenderedPageBreak/>
              <w:t>（現在までの研究状況の続き）</w:t>
            </w:r>
          </w:p>
          <w:p w:rsidR="00EA72EA" w:rsidRPr="00922A96" w:rsidRDefault="00EA72EA" w:rsidP="00CC08B0">
            <w:pPr>
              <w:rPr>
                <w:rFonts w:ascii="ＭＳ 明朝" w:hAnsi="ＭＳ 明朝"/>
              </w:rPr>
            </w:pPr>
          </w:p>
          <w:p w:rsidR="00EA72EA" w:rsidRPr="00922A96" w:rsidRDefault="00EA72EA" w:rsidP="00CC08B0"/>
          <w:p w:rsidR="002B4DCC" w:rsidRPr="00922A96" w:rsidRDefault="002B4DCC" w:rsidP="00CC08B0"/>
        </w:tc>
      </w:tr>
    </w:tbl>
    <w:p w:rsidR="00CC08B0" w:rsidRPr="00922A96" w:rsidRDefault="00CC08B0" w:rsidP="00CC08B0"/>
    <w:p w:rsidR="00CC08B0" w:rsidRPr="00922A96" w:rsidRDefault="00CC08B0" w:rsidP="00F23A52">
      <w:pPr>
        <w:rPr>
          <w:rFonts w:ascii="ＭＳ 明朝" w:hAnsi="ＭＳ 明朝"/>
        </w:rPr>
      </w:pPr>
      <w:r w:rsidRPr="00922A96">
        <w:rPr>
          <w:rFonts w:hint="eastAsia"/>
        </w:rPr>
        <w:t xml:space="preserve">　　　　　　　　　　　　　　　　　　　　　　　　　　　　　</w:t>
      </w:r>
      <w:r w:rsidRPr="00922A96">
        <w:rPr>
          <w:rFonts w:hint="eastAsia"/>
          <w:u w:val="single"/>
          <w:lang w:eastAsia="zh-TW"/>
        </w:rPr>
        <w:t>申請者</w:t>
      </w:r>
      <w:r w:rsidR="0094226D" w:rsidRPr="00922A96">
        <w:rPr>
          <w:rFonts w:hint="eastAsia"/>
          <w:u w:val="single"/>
        </w:rPr>
        <w:t>登録</w:t>
      </w:r>
      <w:r w:rsidR="00F23A52" w:rsidRPr="00922A96">
        <w:rPr>
          <w:rFonts w:hint="eastAsia"/>
          <w:u w:val="single"/>
          <w:lang w:eastAsia="zh-TW"/>
        </w:rPr>
        <w:t xml:space="preserve">名　　　　　　　　　　　　　</w:t>
      </w:r>
    </w:p>
    <w:p w:rsidR="006911BA" w:rsidRPr="00922A96" w:rsidRDefault="00CC08B0" w:rsidP="006911BA">
      <w:r w:rsidRPr="00922A96">
        <w:rPr>
          <w:rFonts w:ascii="ＭＳ ゴシック" w:eastAsia="ＭＳ ゴシック" w:hAnsi="ＭＳ ゴシック"/>
        </w:rPr>
        <w:br w:type="page"/>
      </w:r>
      <w:r w:rsidR="006911BA" w:rsidRPr="00922A96">
        <w:rPr>
          <w:rFonts w:ascii="ＭＳ ゴシック" w:eastAsia="ＭＳ ゴシック" w:hAnsi="ＭＳ ゴシック" w:hint="eastAsia"/>
        </w:rPr>
        <w:lastRenderedPageBreak/>
        <w:t>3．これからの研究計画</w:t>
      </w:r>
    </w:p>
    <w:p w:rsidR="00595864" w:rsidRPr="00922A96" w:rsidRDefault="00595864" w:rsidP="00595864">
      <w:pPr>
        <w:rPr>
          <w:rFonts w:ascii="ＭＳ ゴシック" w:eastAsia="ＭＳ ゴシック" w:hAnsi="ＭＳ ゴシック"/>
        </w:rPr>
      </w:pPr>
      <w:r w:rsidRPr="00922A96">
        <w:rPr>
          <w:rFonts w:ascii="ＭＳ ゴシック" w:eastAsia="ＭＳ ゴシック" w:hAnsi="ＭＳ ゴシック" w:hint="eastAsia"/>
        </w:rPr>
        <w:t>(1) 研究の背景</w:t>
      </w:r>
    </w:p>
    <w:p w:rsidR="006A39A1" w:rsidRPr="00922A96" w:rsidRDefault="00595864" w:rsidP="0006532D">
      <w:pPr>
        <w:spacing w:line="240" w:lineRule="exact"/>
        <w:rPr>
          <w:rFonts w:ascii="ＭＳ 明朝" w:hAnsi="ＭＳ 明朝"/>
          <w:sz w:val="16"/>
          <w:szCs w:val="16"/>
        </w:rPr>
      </w:pPr>
      <w:r w:rsidRPr="00922A96">
        <w:rPr>
          <w:rFonts w:ascii="ＭＳ 明朝" w:hAnsi="ＭＳ 明朝" w:hint="eastAsia"/>
          <w:sz w:val="16"/>
          <w:szCs w:val="16"/>
        </w:rPr>
        <w:t xml:space="preserve">　　</w:t>
      </w:r>
      <w:r w:rsidR="0006532D" w:rsidRPr="00922A96">
        <w:rPr>
          <w:rFonts w:ascii="ＭＳ ゴシック" w:eastAsia="ＭＳ ゴシック" w:hAnsi="ＭＳ ゴシック" w:hint="eastAsia"/>
          <w:sz w:val="16"/>
          <w:szCs w:val="16"/>
        </w:rPr>
        <w:t>2.</w:t>
      </w:r>
      <w:r w:rsidRPr="00922A96">
        <w:rPr>
          <w:rFonts w:ascii="ＭＳ 明朝" w:hAnsi="ＭＳ 明朝" w:hint="eastAsia"/>
          <w:sz w:val="16"/>
          <w:szCs w:val="16"/>
        </w:rPr>
        <w:t>で述べた研究状況を踏まえ、これからの研究計画の背景</w:t>
      </w:r>
      <w:r w:rsidR="00B4009E" w:rsidRPr="00922A96">
        <w:rPr>
          <w:rFonts w:ascii="ＭＳ 明朝" w:hAnsi="ＭＳ 明朝" w:hint="eastAsia"/>
          <w:sz w:val="16"/>
          <w:szCs w:val="16"/>
        </w:rPr>
        <w:t>、</w:t>
      </w:r>
      <w:r w:rsidRPr="00922A96">
        <w:rPr>
          <w:rFonts w:ascii="ＭＳ 明朝" w:hAnsi="ＭＳ 明朝" w:hint="eastAsia"/>
          <w:sz w:val="16"/>
          <w:szCs w:val="16"/>
        </w:rPr>
        <w:t>問題点</w:t>
      </w:r>
      <w:r w:rsidR="00B4009E" w:rsidRPr="00922A96">
        <w:rPr>
          <w:rFonts w:ascii="ＭＳ 明朝" w:hAnsi="ＭＳ 明朝" w:hint="eastAsia"/>
          <w:sz w:val="16"/>
          <w:szCs w:val="16"/>
        </w:rPr>
        <w:t>、</w:t>
      </w:r>
      <w:r w:rsidRPr="00922A96">
        <w:rPr>
          <w:rFonts w:ascii="ＭＳ 明朝" w:hAnsi="ＭＳ 明朝" w:hint="eastAsia"/>
          <w:sz w:val="16"/>
          <w:szCs w:val="16"/>
        </w:rPr>
        <w:t>解決すべき点</w:t>
      </w:r>
      <w:r w:rsidR="00B4009E" w:rsidRPr="00922A96">
        <w:rPr>
          <w:rFonts w:ascii="ＭＳ 明朝" w:hAnsi="ＭＳ 明朝" w:hint="eastAsia"/>
          <w:sz w:val="16"/>
          <w:szCs w:val="16"/>
        </w:rPr>
        <w:t>、</w:t>
      </w:r>
      <w:r w:rsidRPr="00922A96">
        <w:rPr>
          <w:rFonts w:ascii="ＭＳ 明朝" w:hAnsi="ＭＳ 明朝" w:hint="eastAsia"/>
          <w:sz w:val="16"/>
          <w:szCs w:val="16"/>
        </w:rPr>
        <w:t>着想に至った経緯等について参考</w:t>
      </w:r>
      <w:r w:rsidR="00DC68D7" w:rsidRPr="00922A96">
        <w:rPr>
          <w:rFonts w:ascii="ＭＳ 明朝" w:hAnsi="ＭＳ 明朝" w:hint="eastAsia"/>
          <w:sz w:val="16"/>
          <w:szCs w:val="16"/>
        </w:rPr>
        <w:t>文献</w:t>
      </w:r>
      <w:r w:rsidRPr="00922A96">
        <w:rPr>
          <w:rFonts w:ascii="ＭＳ 明朝" w:hAnsi="ＭＳ 明朝" w:hint="eastAsia"/>
          <w:sz w:val="16"/>
          <w:szCs w:val="16"/>
        </w:rPr>
        <w:t>を</w:t>
      </w:r>
      <w:r w:rsidR="005A3961" w:rsidRPr="00922A96">
        <w:rPr>
          <w:rFonts w:ascii="ＭＳ 明朝" w:hAnsi="ＭＳ 明朝" w:hint="eastAsia"/>
          <w:sz w:val="16"/>
          <w:szCs w:val="16"/>
        </w:rPr>
        <w:t>挙げ</w:t>
      </w:r>
      <w:r w:rsidR="00363ECD" w:rsidRPr="00922A96">
        <w:rPr>
          <w:rFonts w:ascii="ＭＳ 明朝" w:hAnsi="ＭＳ 明朝" w:hint="eastAsia"/>
          <w:sz w:val="16"/>
          <w:szCs w:val="16"/>
        </w:rPr>
        <w:t>て</w:t>
      </w:r>
    </w:p>
    <w:p w:rsidR="00595864" w:rsidRPr="00922A96" w:rsidRDefault="00595864" w:rsidP="006A39A1">
      <w:pPr>
        <w:spacing w:line="240" w:lineRule="exact"/>
        <w:ind w:firstLineChars="100" w:firstLine="160"/>
        <w:rPr>
          <w:rFonts w:ascii="ＭＳ 明朝" w:hAnsi="ＭＳ 明朝"/>
          <w:sz w:val="16"/>
          <w:szCs w:val="16"/>
        </w:rPr>
      </w:pPr>
      <w:r w:rsidRPr="00922A96">
        <w:rPr>
          <w:rFonts w:ascii="ＭＳ 明朝" w:hAnsi="ＭＳ 明朝" w:hint="eastAsia"/>
          <w:sz w:val="16"/>
          <w:szCs w:val="16"/>
        </w:rPr>
        <w:t>記入</w:t>
      </w:r>
      <w:r w:rsidR="007836D4" w:rsidRPr="00922A96">
        <w:rPr>
          <w:rFonts w:ascii="ＭＳ 明朝" w:hAnsi="ＭＳ 明朝" w:hint="eastAsia"/>
          <w:sz w:val="16"/>
          <w:szCs w:val="16"/>
        </w:rPr>
        <w:t>してください</w:t>
      </w:r>
      <w:r w:rsidRPr="00922A96">
        <w:rPr>
          <w:rFonts w:ascii="ＭＳ 明朝" w:hAnsi="ＭＳ 明朝" w:hint="eastAsia"/>
          <w:sz w:val="16"/>
          <w:szCs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C08B0" w:rsidRPr="00922A96" w:rsidTr="002239DE">
        <w:trPr>
          <w:trHeight w:hRule="exact" w:val="5925"/>
        </w:trPr>
        <w:tc>
          <w:tcPr>
            <w:tcW w:w="10035" w:type="dxa"/>
          </w:tcPr>
          <w:p w:rsidR="00CC08B0" w:rsidRPr="00922A96" w:rsidRDefault="00CC08B0" w:rsidP="0006532D">
            <w:pPr>
              <w:spacing w:line="200" w:lineRule="exact"/>
              <w:ind w:leftChars="-4" w:left="-8"/>
              <w:rPr>
                <w:rFonts w:ascii="ＭＳ 明朝" w:hAnsi="ＭＳ 明朝"/>
              </w:rPr>
            </w:pPr>
          </w:p>
          <w:p w:rsidR="00CC08B0" w:rsidRPr="00922A96" w:rsidRDefault="00CC08B0" w:rsidP="00CC08B0"/>
          <w:p w:rsidR="002B4DCC" w:rsidRPr="00922A96" w:rsidRDefault="002B4DCC" w:rsidP="00CC08B0"/>
        </w:tc>
      </w:tr>
    </w:tbl>
    <w:p w:rsidR="00A05639" w:rsidRPr="00922A96" w:rsidRDefault="00A05639" w:rsidP="00252179">
      <w:pPr>
        <w:autoSpaceDE w:val="0"/>
        <w:autoSpaceDN w:val="0"/>
        <w:rPr>
          <w:rFonts w:ascii="ＭＳ ゴシック" w:eastAsia="ＭＳ ゴシック" w:hAnsi="ＭＳ ゴシック"/>
          <w:szCs w:val="21"/>
        </w:rPr>
      </w:pPr>
    </w:p>
    <w:p w:rsidR="00595864" w:rsidRPr="00922A96" w:rsidRDefault="00595864" w:rsidP="00595864">
      <w:pPr>
        <w:rPr>
          <w:rFonts w:ascii="ＭＳ ゴシック" w:eastAsia="ＭＳ ゴシック" w:hAnsi="ＭＳ ゴシック"/>
          <w:szCs w:val="21"/>
        </w:rPr>
      </w:pPr>
      <w:r w:rsidRPr="00922A96">
        <w:rPr>
          <w:rFonts w:ascii="ＭＳ ゴシック" w:eastAsia="ＭＳ ゴシック" w:hAnsi="ＭＳ ゴシック" w:hint="eastAsia"/>
        </w:rPr>
        <w:t>(2) 研究</w:t>
      </w:r>
      <w:r w:rsidRPr="00922A96">
        <w:rPr>
          <w:rFonts w:ascii="ＭＳ ゴシック" w:eastAsia="ＭＳ ゴシック" w:hAnsi="ＭＳ ゴシック" w:hint="eastAsia"/>
          <w:szCs w:val="21"/>
        </w:rPr>
        <w:t>目的・内容</w:t>
      </w:r>
      <w:r w:rsidRPr="00922A96">
        <w:rPr>
          <w:rFonts w:ascii="ＭＳ 明朝" w:hAnsi="ＭＳ 明朝" w:hint="eastAsia"/>
          <w:sz w:val="16"/>
          <w:szCs w:val="16"/>
        </w:rPr>
        <w:t>（</w:t>
      </w:r>
      <w:r w:rsidRPr="00922A96">
        <w:rPr>
          <w:rFonts w:hint="eastAsia"/>
          <w:sz w:val="16"/>
        </w:rPr>
        <w:t>図表を含めてもよいので、わかりやすく記述</w:t>
      </w:r>
      <w:r w:rsidR="007836D4" w:rsidRPr="00922A96">
        <w:rPr>
          <w:rFonts w:ascii="ＭＳ 明朝" w:hAnsi="ＭＳ 明朝" w:hint="eastAsia"/>
          <w:sz w:val="16"/>
          <w:szCs w:val="16"/>
        </w:rPr>
        <w:t>してください</w:t>
      </w:r>
      <w:r w:rsidRPr="00922A96">
        <w:rPr>
          <w:rFonts w:hint="eastAsia"/>
          <w:sz w:val="16"/>
        </w:rPr>
        <w:t>）</w:t>
      </w:r>
    </w:p>
    <w:p w:rsidR="00247D1E" w:rsidRPr="00922A96" w:rsidRDefault="00247D1E" w:rsidP="00247D1E">
      <w:pPr>
        <w:spacing w:line="200" w:lineRule="exact"/>
        <w:rPr>
          <w:sz w:val="16"/>
        </w:rPr>
      </w:pPr>
      <w:r w:rsidRPr="00922A96">
        <w:rPr>
          <w:rFonts w:hint="eastAsia"/>
          <w:sz w:val="16"/>
        </w:rPr>
        <w:t xml:space="preserve">　①</w:t>
      </w:r>
      <w:r w:rsidR="00C80F63" w:rsidRPr="00922A96">
        <w:rPr>
          <w:rFonts w:hint="eastAsia"/>
          <w:sz w:val="16"/>
        </w:rPr>
        <w:t xml:space="preserve"> </w:t>
      </w:r>
      <w:r w:rsidRPr="00922A96">
        <w:rPr>
          <w:rFonts w:hint="eastAsia"/>
          <w:sz w:val="16"/>
        </w:rPr>
        <w:t>研究目的</w:t>
      </w:r>
      <w:r w:rsidR="003C76E7" w:rsidRPr="00922A96">
        <w:rPr>
          <w:rFonts w:hint="eastAsia"/>
          <w:sz w:val="16"/>
        </w:rPr>
        <w:t>、研究</w:t>
      </w:r>
      <w:r w:rsidRPr="00922A96">
        <w:rPr>
          <w:rFonts w:hint="eastAsia"/>
          <w:sz w:val="16"/>
        </w:rPr>
        <w:t>方法</w:t>
      </w:r>
      <w:r w:rsidR="003C76E7" w:rsidRPr="00922A96">
        <w:rPr>
          <w:rFonts w:hint="eastAsia"/>
          <w:sz w:val="16"/>
        </w:rPr>
        <w:t>、研究</w:t>
      </w:r>
      <w:r w:rsidRPr="00922A96">
        <w:rPr>
          <w:rFonts w:hint="eastAsia"/>
          <w:sz w:val="16"/>
        </w:rPr>
        <w:t>内容について記述</w:t>
      </w:r>
      <w:r w:rsidR="007836D4" w:rsidRPr="00922A96">
        <w:rPr>
          <w:rFonts w:ascii="ＭＳ 明朝" w:hAnsi="ＭＳ 明朝" w:hint="eastAsia"/>
          <w:sz w:val="16"/>
          <w:szCs w:val="16"/>
        </w:rPr>
        <w:t>してください</w:t>
      </w:r>
      <w:r w:rsidRPr="00922A96">
        <w:rPr>
          <w:rFonts w:hint="eastAsia"/>
          <w:sz w:val="16"/>
        </w:rPr>
        <w:t>。</w:t>
      </w:r>
    </w:p>
    <w:p w:rsidR="00247D1E" w:rsidRPr="00922A96" w:rsidRDefault="00247D1E" w:rsidP="00247D1E">
      <w:pPr>
        <w:spacing w:line="200" w:lineRule="exact"/>
        <w:rPr>
          <w:sz w:val="16"/>
        </w:rPr>
      </w:pPr>
      <w:r w:rsidRPr="00922A96">
        <w:rPr>
          <w:rFonts w:hint="eastAsia"/>
          <w:sz w:val="16"/>
        </w:rPr>
        <w:t xml:space="preserve">　②</w:t>
      </w:r>
      <w:r w:rsidR="00C80F63" w:rsidRPr="00922A96">
        <w:rPr>
          <w:rFonts w:hint="eastAsia"/>
          <w:sz w:val="16"/>
        </w:rPr>
        <w:t xml:space="preserve"> </w:t>
      </w:r>
      <w:r w:rsidRPr="00922A96">
        <w:rPr>
          <w:rFonts w:hint="eastAsia"/>
          <w:sz w:val="16"/>
        </w:rPr>
        <w:t>どのような計画で、何を、どこまで明らかにしようとするのか、具体的に記入</w:t>
      </w:r>
      <w:r w:rsidR="007836D4" w:rsidRPr="00922A96">
        <w:rPr>
          <w:rFonts w:ascii="ＭＳ 明朝" w:hAnsi="ＭＳ 明朝" w:hint="eastAsia"/>
          <w:sz w:val="16"/>
          <w:szCs w:val="16"/>
        </w:rPr>
        <w:t>してください</w:t>
      </w:r>
      <w:r w:rsidRPr="00922A96">
        <w:rPr>
          <w:rFonts w:hint="eastAsia"/>
          <w:sz w:val="16"/>
        </w:rPr>
        <w:t>。</w:t>
      </w:r>
    </w:p>
    <w:p w:rsidR="00247D1E" w:rsidRPr="00922A96" w:rsidRDefault="00247D1E" w:rsidP="00247D1E">
      <w:pPr>
        <w:spacing w:line="200" w:lineRule="exact"/>
        <w:rPr>
          <w:sz w:val="16"/>
        </w:rPr>
      </w:pPr>
      <w:r w:rsidRPr="00922A96">
        <w:rPr>
          <w:rFonts w:hint="eastAsia"/>
          <w:sz w:val="16"/>
        </w:rPr>
        <w:t xml:space="preserve">　③</w:t>
      </w:r>
      <w:r w:rsidR="00C80F63" w:rsidRPr="00922A96">
        <w:rPr>
          <w:rFonts w:hint="eastAsia"/>
          <w:sz w:val="16"/>
        </w:rPr>
        <w:t xml:space="preserve"> </w:t>
      </w:r>
      <w:r w:rsidRPr="00922A96">
        <w:rPr>
          <w:rFonts w:hint="eastAsia"/>
          <w:sz w:val="16"/>
        </w:rPr>
        <w:t>共同研究の場合には、申請者が担当する部分を明らかに</w:t>
      </w:r>
      <w:r w:rsidR="007836D4" w:rsidRPr="00922A96">
        <w:rPr>
          <w:rFonts w:ascii="ＭＳ 明朝" w:hAnsi="ＭＳ 明朝" w:hint="eastAsia"/>
          <w:sz w:val="16"/>
          <w:szCs w:val="16"/>
        </w:rPr>
        <w:t>してください</w:t>
      </w:r>
      <w:r w:rsidRPr="00922A96">
        <w:rPr>
          <w:rFonts w:hint="eastAsia"/>
          <w:sz w:val="16"/>
        </w:rPr>
        <w:t>。</w:t>
      </w:r>
    </w:p>
    <w:p w:rsidR="00C92A84" w:rsidRPr="00922A96" w:rsidRDefault="00BC6482" w:rsidP="00247D1E">
      <w:pPr>
        <w:spacing w:line="200" w:lineRule="exact"/>
        <w:ind w:left="307" w:hangingChars="192" w:hanging="307"/>
        <w:rPr>
          <w:sz w:val="16"/>
        </w:rPr>
      </w:pPr>
      <w:r w:rsidRPr="00922A96">
        <w:rPr>
          <w:rFonts w:hint="eastAsia"/>
          <w:sz w:val="16"/>
        </w:rPr>
        <w:t xml:space="preserve">　④</w:t>
      </w:r>
      <w:r w:rsidR="00C80F63" w:rsidRPr="00922A96">
        <w:rPr>
          <w:rFonts w:hint="eastAsia"/>
          <w:sz w:val="16"/>
        </w:rPr>
        <w:t xml:space="preserve"> </w:t>
      </w:r>
      <w:r w:rsidRPr="00922A96">
        <w:rPr>
          <w:rFonts w:hint="eastAsia"/>
          <w:sz w:val="16"/>
        </w:rPr>
        <w:t>研究計画の期間中に異なった研究機関（外国の研究機関等を含む</w:t>
      </w:r>
      <w:r w:rsidR="00247D1E" w:rsidRPr="00922A96">
        <w:rPr>
          <w:rFonts w:hint="eastAsia"/>
          <w:sz w:val="16"/>
        </w:rPr>
        <w:t>）において研究に従事することを予定している場合はその旨を記載</w:t>
      </w:r>
    </w:p>
    <w:p w:rsidR="008549B8" w:rsidRPr="00922A96" w:rsidRDefault="007836D4" w:rsidP="00C92A84">
      <w:pPr>
        <w:spacing w:line="200" w:lineRule="exact"/>
        <w:ind w:leftChars="145" w:left="304"/>
        <w:rPr>
          <w:sz w:val="16"/>
        </w:rPr>
      </w:pPr>
      <w:r w:rsidRPr="00922A96">
        <w:rPr>
          <w:rFonts w:ascii="ＭＳ 明朝" w:hAnsi="ＭＳ 明朝" w:hint="eastAsia"/>
          <w:sz w:val="16"/>
          <w:szCs w:val="16"/>
        </w:rPr>
        <w:t>してください</w:t>
      </w:r>
      <w:r w:rsidR="00247D1E" w:rsidRPr="00922A96">
        <w:rPr>
          <w:rFonts w:hint="eastAsia"/>
          <w:sz w:val="16"/>
        </w:rPr>
        <w:t>。</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8549B8" w:rsidRPr="00922A96" w:rsidTr="002239DE">
        <w:trPr>
          <w:trHeight w:hRule="exact" w:val="5954"/>
        </w:trPr>
        <w:tc>
          <w:tcPr>
            <w:tcW w:w="10035" w:type="dxa"/>
          </w:tcPr>
          <w:p w:rsidR="008549B8" w:rsidRPr="00922A96" w:rsidRDefault="008549B8" w:rsidP="008549B8">
            <w:pPr>
              <w:ind w:leftChars="-4" w:left="-8"/>
              <w:rPr>
                <w:rFonts w:ascii="ＭＳ 明朝" w:hAnsi="ＭＳ 明朝"/>
              </w:rPr>
            </w:pPr>
          </w:p>
          <w:p w:rsidR="002B4DCC" w:rsidRPr="00922A96" w:rsidRDefault="002B4DCC" w:rsidP="008549B8">
            <w:pPr>
              <w:ind w:leftChars="-4" w:left="-8"/>
              <w:rPr>
                <w:rFonts w:ascii="ＭＳ 明朝" w:hAnsi="ＭＳ 明朝"/>
              </w:rPr>
            </w:pPr>
          </w:p>
          <w:p w:rsidR="00BB3F77" w:rsidRPr="00922A96" w:rsidRDefault="00BB3F77" w:rsidP="00655CA9"/>
        </w:tc>
      </w:tr>
    </w:tbl>
    <w:p w:rsidR="00BB3F77" w:rsidRPr="00922A96" w:rsidRDefault="00BB3F77" w:rsidP="00BB3F77"/>
    <w:p w:rsidR="00595864" w:rsidRPr="00922A96" w:rsidRDefault="00BB3F77" w:rsidP="00F23A52">
      <w:pPr>
        <w:spacing w:line="200" w:lineRule="exact"/>
        <w:rPr>
          <w:rFonts w:ascii="ＭＳ ゴシック" w:eastAsia="ＭＳ ゴシック" w:hAnsi="ＭＳ ゴシック"/>
          <w:szCs w:val="21"/>
        </w:rPr>
      </w:pPr>
      <w:r w:rsidRPr="00922A96">
        <w:rPr>
          <w:rFonts w:hint="eastAsia"/>
        </w:rPr>
        <w:t xml:space="preserve">　　　　　　　　　　　　　　　　　　　　　　　　　　　　　</w:t>
      </w:r>
      <w:r w:rsidRPr="00922A96">
        <w:rPr>
          <w:rFonts w:hint="eastAsia"/>
          <w:u w:val="single"/>
          <w:lang w:eastAsia="zh-TW"/>
        </w:rPr>
        <w:t>申請者</w:t>
      </w:r>
      <w:r w:rsidR="0094226D" w:rsidRPr="00922A96">
        <w:rPr>
          <w:rFonts w:hint="eastAsia"/>
          <w:u w:val="single"/>
        </w:rPr>
        <w:t>登録</w:t>
      </w:r>
      <w:r w:rsidRPr="00922A96">
        <w:rPr>
          <w:rFonts w:hint="eastAsia"/>
          <w:u w:val="single"/>
          <w:lang w:eastAsia="zh-TW"/>
        </w:rPr>
        <w:t xml:space="preserve">名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C08B0" w:rsidRPr="00922A96" w:rsidTr="002239DE">
        <w:trPr>
          <w:trHeight w:hRule="exact" w:val="14770"/>
        </w:trPr>
        <w:tc>
          <w:tcPr>
            <w:tcW w:w="10035" w:type="dxa"/>
          </w:tcPr>
          <w:p w:rsidR="00CC08B0" w:rsidRPr="00922A96" w:rsidRDefault="008549B8" w:rsidP="00CC08B0">
            <w:pPr>
              <w:rPr>
                <w:rFonts w:ascii="ＭＳ 明朝" w:hAnsi="ＭＳ 明朝"/>
                <w:sz w:val="16"/>
              </w:rPr>
            </w:pPr>
            <w:r w:rsidRPr="00922A96">
              <w:rPr>
                <w:rFonts w:ascii="ＭＳ 明朝" w:hAnsi="ＭＳ 明朝" w:hint="eastAsia"/>
                <w:sz w:val="16"/>
                <w:szCs w:val="16"/>
              </w:rPr>
              <w:lastRenderedPageBreak/>
              <w:t>（研究目的・内容の続き）</w:t>
            </w:r>
          </w:p>
          <w:p w:rsidR="00CC08B0" w:rsidRPr="00922A96" w:rsidRDefault="00CC08B0" w:rsidP="00CC08B0">
            <w:pPr>
              <w:rPr>
                <w:rFonts w:ascii="ＭＳ 明朝" w:hAnsi="ＭＳ 明朝"/>
              </w:rPr>
            </w:pPr>
          </w:p>
          <w:p w:rsidR="00BB3F77" w:rsidRPr="00922A96" w:rsidRDefault="00BB3F77" w:rsidP="002239DE"/>
          <w:p w:rsidR="002B4DCC" w:rsidRPr="00922A96" w:rsidRDefault="002B4DCC" w:rsidP="002239DE"/>
        </w:tc>
      </w:tr>
    </w:tbl>
    <w:p w:rsidR="00BB3F77" w:rsidRPr="00922A96" w:rsidRDefault="00BB3F77" w:rsidP="00BB3F77"/>
    <w:p w:rsidR="00FE3164" w:rsidRPr="00922A96" w:rsidRDefault="00BB3F77" w:rsidP="00F23A52">
      <w:pPr>
        <w:spacing w:line="200" w:lineRule="exact"/>
        <w:rPr>
          <w:rFonts w:ascii="ＭＳ ゴシック" w:eastAsia="ＭＳ ゴシック" w:hAnsi="ＭＳ ゴシック"/>
        </w:rPr>
      </w:pPr>
      <w:r w:rsidRPr="00922A96">
        <w:rPr>
          <w:rFonts w:hint="eastAsia"/>
          <w:lang w:eastAsia="zh-TW"/>
        </w:rPr>
        <w:t xml:space="preserve">　　　　　　　　　　　　　　　　　　　　　　　　　　　　　</w:t>
      </w:r>
      <w:r w:rsidRPr="00922A96">
        <w:rPr>
          <w:rFonts w:hint="eastAsia"/>
          <w:u w:val="single"/>
          <w:lang w:eastAsia="zh-TW"/>
        </w:rPr>
        <w:t>申請者</w:t>
      </w:r>
      <w:r w:rsidR="0094226D" w:rsidRPr="00922A96">
        <w:rPr>
          <w:rFonts w:hint="eastAsia"/>
          <w:u w:val="single"/>
        </w:rPr>
        <w:t>登録</w:t>
      </w:r>
      <w:r w:rsidRPr="00922A96">
        <w:rPr>
          <w:rFonts w:hint="eastAsia"/>
          <w:u w:val="single"/>
          <w:lang w:eastAsia="zh-TW"/>
        </w:rPr>
        <w:t xml:space="preserve">名　　　　　　　　　　　　　</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914010" w:rsidRPr="00922A96" w:rsidTr="002239DE">
        <w:trPr>
          <w:trHeight w:hRule="exact" w:val="6691"/>
        </w:trPr>
        <w:tc>
          <w:tcPr>
            <w:tcW w:w="10035" w:type="dxa"/>
          </w:tcPr>
          <w:p w:rsidR="00914010" w:rsidRPr="00922A96" w:rsidRDefault="00CD36E3" w:rsidP="00655CA9">
            <w:pPr>
              <w:ind w:leftChars="-4" w:left="-8"/>
              <w:rPr>
                <w:rFonts w:ascii="ＭＳ 明朝" w:hAnsi="ＭＳ 明朝"/>
                <w:sz w:val="16"/>
              </w:rPr>
            </w:pPr>
            <w:r w:rsidRPr="00922A96">
              <w:rPr>
                <w:rFonts w:ascii="ＭＳ 明朝" w:hAnsi="ＭＳ 明朝" w:hint="eastAsia"/>
                <w:sz w:val="16"/>
                <w:szCs w:val="16"/>
              </w:rPr>
              <w:lastRenderedPageBreak/>
              <w:t>（研究目的・内容の続き）</w:t>
            </w:r>
          </w:p>
          <w:p w:rsidR="00914010" w:rsidRPr="00922A96" w:rsidRDefault="00914010" w:rsidP="00655CA9">
            <w:pPr>
              <w:rPr>
                <w:rFonts w:ascii="ＭＳ 明朝" w:hAnsi="ＭＳ 明朝"/>
              </w:rPr>
            </w:pPr>
          </w:p>
          <w:p w:rsidR="00914010" w:rsidRPr="00922A96" w:rsidRDefault="00914010" w:rsidP="00655CA9"/>
        </w:tc>
      </w:tr>
    </w:tbl>
    <w:p w:rsidR="00E62C35" w:rsidRPr="00922A96" w:rsidRDefault="00E62C35" w:rsidP="00E62C35">
      <w:pPr>
        <w:rPr>
          <w:rFonts w:ascii="ＭＳ ゴシック" w:eastAsia="ＭＳ ゴシック" w:hAnsi="ＭＳ ゴシック"/>
          <w:szCs w:val="21"/>
        </w:rPr>
      </w:pPr>
    </w:p>
    <w:p w:rsidR="00E62C35" w:rsidRPr="00922A96" w:rsidRDefault="00E62C35" w:rsidP="00E62C35">
      <w:pPr>
        <w:rPr>
          <w:rFonts w:ascii="ＭＳ ゴシック" w:eastAsia="ＭＳ ゴシック" w:hAnsi="ＭＳ ゴシック"/>
          <w:szCs w:val="21"/>
        </w:rPr>
      </w:pPr>
      <w:r w:rsidRPr="00922A96">
        <w:rPr>
          <w:rFonts w:ascii="ＭＳ ゴシック" w:eastAsia="ＭＳ ゴシック" w:hAnsi="ＭＳ ゴシック" w:hint="eastAsia"/>
          <w:szCs w:val="21"/>
        </w:rPr>
        <w:t>(3) 研究の特色・独創的な点</w:t>
      </w:r>
    </w:p>
    <w:p w:rsidR="00ED120F" w:rsidRPr="00922A96" w:rsidRDefault="00ED120F" w:rsidP="00ED120F">
      <w:pPr>
        <w:spacing w:line="200" w:lineRule="exact"/>
        <w:rPr>
          <w:sz w:val="16"/>
        </w:rPr>
      </w:pPr>
      <w:r w:rsidRPr="00922A96">
        <w:rPr>
          <w:rFonts w:hint="eastAsia"/>
          <w:sz w:val="16"/>
        </w:rPr>
        <w:t xml:space="preserve">　　次の項目について記載</w:t>
      </w:r>
      <w:r w:rsidR="005A7923" w:rsidRPr="00922A96">
        <w:rPr>
          <w:rFonts w:hint="eastAsia"/>
          <w:sz w:val="16"/>
        </w:rPr>
        <w:t>してください</w:t>
      </w:r>
      <w:r w:rsidRPr="00922A96">
        <w:rPr>
          <w:rFonts w:hint="eastAsia"/>
          <w:sz w:val="16"/>
        </w:rPr>
        <w:t>。</w:t>
      </w:r>
    </w:p>
    <w:p w:rsidR="00ED120F" w:rsidRPr="00922A96" w:rsidRDefault="00ED120F" w:rsidP="00ED120F">
      <w:pPr>
        <w:spacing w:line="200" w:lineRule="exact"/>
        <w:rPr>
          <w:sz w:val="16"/>
        </w:rPr>
      </w:pPr>
      <w:r w:rsidRPr="00922A96">
        <w:rPr>
          <w:rFonts w:hint="eastAsia"/>
          <w:sz w:val="16"/>
        </w:rPr>
        <w:t xml:space="preserve">　　　①</w:t>
      </w:r>
      <w:r w:rsidR="00C80F63" w:rsidRPr="00922A96">
        <w:rPr>
          <w:rFonts w:hint="eastAsia"/>
          <w:sz w:val="16"/>
        </w:rPr>
        <w:t xml:space="preserve"> </w:t>
      </w:r>
      <w:r w:rsidRPr="00922A96">
        <w:rPr>
          <w:rFonts w:hint="eastAsia"/>
          <w:sz w:val="16"/>
        </w:rPr>
        <w:t>これまでの先行研究等</w:t>
      </w:r>
      <w:r w:rsidR="005A3961" w:rsidRPr="00922A96">
        <w:rPr>
          <w:rFonts w:hint="eastAsia"/>
          <w:sz w:val="16"/>
        </w:rPr>
        <w:t>があれば、それら</w:t>
      </w:r>
      <w:r w:rsidRPr="00922A96">
        <w:rPr>
          <w:rFonts w:hint="eastAsia"/>
          <w:sz w:val="16"/>
        </w:rPr>
        <w:t>と比較して、</w:t>
      </w:r>
      <w:r w:rsidRPr="00922A96">
        <w:rPr>
          <w:rFonts w:ascii="ＭＳ 明朝" w:hAnsi="ＭＳ 明朝" w:hint="eastAsia"/>
          <w:sz w:val="16"/>
        </w:rPr>
        <w:t>本研究</w:t>
      </w:r>
      <w:r w:rsidRPr="00922A96">
        <w:rPr>
          <w:rFonts w:ascii="ＭＳ 明朝" w:hAnsi="ＭＳ 明朝" w:hint="eastAsia"/>
          <w:sz w:val="16"/>
          <w:szCs w:val="16"/>
        </w:rPr>
        <w:t>の特色</w:t>
      </w:r>
      <w:r w:rsidR="003C76E7" w:rsidRPr="00922A96">
        <w:rPr>
          <w:rFonts w:ascii="ＭＳ 明朝" w:hAnsi="ＭＳ 明朝" w:hint="eastAsia"/>
          <w:sz w:val="16"/>
          <w:szCs w:val="16"/>
        </w:rPr>
        <w:t>、</w:t>
      </w:r>
      <w:r w:rsidRPr="00922A96">
        <w:rPr>
          <w:rFonts w:ascii="ＭＳ 明朝" w:hAnsi="ＭＳ 明朝" w:hint="eastAsia"/>
          <w:sz w:val="16"/>
          <w:szCs w:val="16"/>
        </w:rPr>
        <w:t>着眼点</w:t>
      </w:r>
      <w:r w:rsidR="003C76E7" w:rsidRPr="00922A96">
        <w:rPr>
          <w:rFonts w:ascii="ＭＳ 明朝" w:hAnsi="ＭＳ 明朝" w:hint="eastAsia"/>
          <w:sz w:val="16"/>
          <w:szCs w:val="16"/>
        </w:rPr>
        <w:t>、</w:t>
      </w:r>
      <w:r w:rsidRPr="00922A96">
        <w:rPr>
          <w:rFonts w:ascii="ＭＳ 明朝" w:hAnsi="ＭＳ 明朝" w:hint="eastAsia"/>
          <w:sz w:val="16"/>
        </w:rPr>
        <w:t>独創的な点</w:t>
      </w:r>
    </w:p>
    <w:p w:rsidR="00ED120F" w:rsidRPr="00922A96" w:rsidRDefault="00ED120F" w:rsidP="00ED120F">
      <w:pPr>
        <w:spacing w:line="200" w:lineRule="exact"/>
        <w:ind w:leftChars="150" w:left="315"/>
        <w:rPr>
          <w:sz w:val="20"/>
        </w:rPr>
      </w:pPr>
      <w:r w:rsidRPr="00922A96">
        <w:rPr>
          <w:rFonts w:ascii="ＭＳ 明朝" w:hAnsi="ＭＳ 明朝" w:hint="eastAsia"/>
          <w:sz w:val="16"/>
          <w:szCs w:val="16"/>
        </w:rPr>
        <w:t xml:space="preserve">　②</w:t>
      </w:r>
      <w:r w:rsidR="00C80F63" w:rsidRPr="00922A96">
        <w:rPr>
          <w:rFonts w:ascii="ＭＳ 明朝" w:hAnsi="ＭＳ 明朝" w:hint="eastAsia"/>
          <w:sz w:val="16"/>
          <w:szCs w:val="16"/>
        </w:rPr>
        <w:t xml:space="preserve"> </w:t>
      </w:r>
      <w:r w:rsidRPr="00922A96">
        <w:rPr>
          <w:rFonts w:ascii="ＭＳ 明朝" w:hAnsi="ＭＳ 明朝" w:hint="eastAsia"/>
          <w:sz w:val="16"/>
          <w:szCs w:val="16"/>
        </w:rPr>
        <w:t>国内外の関連する研究の中での当該研究の位置づけ</w:t>
      </w:r>
      <w:r w:rsidR="003C76E7" w:rsidRPr="00922A96">
        <w:rPr>
          <w:rFonts w:ascii="ＭＳ 明朝" w:hAnsi="ＭＳ 明朝" w:hint="eastAsia"/>
          <w:sz w:val="16"/>
          <w:szCs w:val="16"/>
        </w:rPr>
        <w:t>、</w:t>
      </w:r>
      <w:r w:rsidRPr="00922A96">
        <w:rPr>
          <w:rFonts w:ascii="ＭＳ 明朝" w:hAnsi="ＭＳ 明朝" w:hint="eastAsia"/>
          <w:sz w:val="16"/>
          <w:szCs w:val="16"/>
        </w:rPr>
        <w:t>意義</w:t>
      </w:r>
    </w:p>
    <w:p w:rsidR="00E62C35" w:rsidRPr="00922A96" w:rsidRDefault="00ED120F" w:rsidP="00EA72EA">
      <w:pPr>
        <w:spacing w:line="240" w:lineRule="exact"/>
        <w:rPr>
          <w:sz w:val="16"/>
          <w:szCs w:val="16"/>
        </w:rPr>
      </w:pPr>
      <w:r w:rsidRPr="00922A96">
        <w:rPr>
          <w:rFonts w:hint="eastAsia"/>
          <w:sz w:val="16"/>
          <w:szCs w:val="16"/>
        </w:rPr>
        <w:t xml:space="preserve">　　　③</w:t>
      </w:r>
      <w:r w:rsidR="00C80F63" w:rsidRPr="00922A96">
        <w:rPr>
          <w:rFonts w:hint="eastAsia"/>
          <w:sz w:val="16"/>
          <w:szCs w:val="16"/>
        </w:rPr>
        <w:t xml:space="preserve"> </w:t>
      </w:r>
      <w:r w:rsidRPr="00922A96">
        <w:rPr>
          <w:rFonts w:hint="eastAsia"/>
          <w:sz w:val="16"/>
          <w:szCs w:val="16"/>
        </w:rPr>
        <w:t>本研究が完成したとき予想されるインパクト及び将来の見通し</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E62C35" w:rsidRPr="00922A96" w:rsidTr="002239DE">
        <w:trPr>
          <w:trHeight w:hRule="exact" w:val="6458"/>
        </w:trPr>
        <w:tc>
          <w:tcPr>
            <w:tcW w:w="10035" w:type="dxa"/>
            <w:tcBorders>
              <w:bottom w:val="single" w:sz="4" w:space="0" w:color="auto"/>
            </w:tcBorders>
          </w:tcPr>
          <w:p w:rsidR="00E62C35" w:rsidRPr="00922A96" w:rsidRDefault="00E62C35" w:rsidP="00E62C35">
            <w:pPr>
              <w:spacing w:line="200" w:lineRule="exact"/>
              <w:ind w:leftChars="-4" w:left="-8"/>
              <w:rPr>
                <w:rFonts w:ascii="ＭＳ 明朝" w:hAnsi="ＭＳ 明朝"/>
              </w:rPr>
            </w:pPr>
          </w:p>
          <w:p w:rsidR="00E62C35" w:rsidRPr="00922A96" w:rsidRDefault="00E62C35" w:rsidP="00E62C35"/>
          <w:p w:rsidR="002B4DCC" w:rsidRPr="00922A96" w:rsidRDefault="002B4DCC" w:rsidP="002B4DCC"/>
        </w:tc>
      </w:tr>
    </w:tbl>
    <w:p w:rsidR="00BB3F77" w:rsidRPr="00922A96" w:rsidRDefault="00BB3F77" w:rsidP="00BB3F77"/>
    <w:p w:rsidR="00E62C35" w:rsidRPr="00922A96" w:rsidRDefault="00BB3F77" w:rsidP="00F23A52">
      <w:pPr>
        <w:spacing w:line="200" w:lineRule="exact"/>
      </w:pPr>
      <w:r w:rsidRPr="00922A96">
        <w:rPr>
          <w:rFonts w:hint="eastAsia"/>
        </w:rPr>
        <w:t xml:space="preserve">　　　　　　　　　　　　　　　　　　　　　　　　　　　　　</w:t>
      </w:r>
      <w:r w:rsidRPr="00922A96">
        <w:rPr>
          <w:rFonts w:hint="eastAsia"/>
          <w:u w:val="single"/>
          <w:lang w:eastAsia="zh-TW"/>
        </w:rPr>
        <w:t>申請者</w:t>
      </w:r>
      <w:r w:rsidR="0094226D" w:rsidRPr="00922A96">
        <w:rPr>
          <w:rFonts w:hint="eastAsia"/>
          <w:u w:val="single"/>
        </w:rPr>
        <w:t>登録</w:t>
      </w:r>
      <w:r w:rsidRPr="00922A96">
        <w:rPr>
          <w:rFonts w:hint="eastAsia"/>
          <w:u w:val="single"/>
          <w:lang w:eastAsia="zh-TW"/>
        </w:rPr>
        <w:t xml:space="preserve">名　　　　　　　　　　　　　</w:t>
      </w:r>
    </w:p>
    <w:p w:rsidR="00CA1690" w:rsidRPr="00922A96" w:rsidRDefault="00E93FA4" w:rsidP="000E6ACF">
      <w:pPr>
        <w:spacing w:line="60" w:lineRule="auto"/>
      </w:pPr>
      <w:r w:rsidRPr="00922A96">
        <w:rPr>
          <w:rFonts w:ascii="ＭＳ ゴシック" w:eastAsia="ＭＳ ゴシック" w:hAnsi="ＭＳ ゴシック" w:hint="eastAsia"/>
          <w:szCs w:val="21"/>
        </w:rPr>
        <w:lastRenderedPageBreak/>
        <w:t>(4) 年次計画</w:t>
      </w:r>
    </w:p>
    <w:p w:rsidR="00E62C35" w:rsidRPr="00922A96" w:rsidRDefault="00CA1690" w:rsidP="00E93FA4">
      <w:pPr>
        <w:autoSpaceDE w:val="0"/>
        <w:autoSpaceDN w:val="0"/>
        <w:spacing w:line="200" w:lineRule="exact"/>
        <w:rPr>
          <w:sz w:val="20"/>
        </w:rPr>
      </w:pPr>
      <w:r w:rsidRPr="00922A96">
        <w:rPr>
          <w:rFonts w:ascii="ＭＳ ゴシック" w:eastAsia="ＭＳ ゴシック" w:hAnsi="ＭＳ ゴシック" w:hint="eastAsia"/>
          <w:szCs w:val="21"/>
        </w:rPr>
        <w:t xml:space="preserve"> </w:t>
      </w:r>
      <w:r w:rsidR="00AC086E">
        <w:rPr>
          <w:rFonts w:hint="eastAsia"/>
          <w:sz w:val="16"/>
        </w:rPr>
        <w:t>申請時点から採用までの</w:t>
      </w:r>
      <w:r w:rsidR="008B63D2">
        <w:rPr>
          <w:rFonts w:hint="eastAsia"/>
          <w:sz w:val="16"/>
        </w:rPr>
        <w:t>準備状況</w:t>
      </w:r>
      <w:r w:rsidR="00AC086E">
        <w:rPr>
          <w:rFonts w:hint="eastAsia"/>
          <w:sz w:val="16"/>
        </w:rPr>
        <w:t>を踏まえ、</w:t>
      </w:r>
      <w:r w:rsidR="0093756B" w:rsidRPr="00922A96">
        <w:rPr>
          <w:rFonts w:hint="eastAsia"/>
          <w:sz w:val="16"/>
        </w:rPr>
        <w:t>１～３年目について年次毎に記載</w:t>
      </w:r>
      <w:r w:rsidR="0093756B" w:rsidRPr="00922A96">
        <w:rPr>
          <w:rFonts w:ascii="ＭＳ 明朝" w:hAnsi="ＭＳ 明朝" w:hint="eastAsia"/>
          <w:sz w:val="16"/>
          <w:szCs w:val="16"/>
        </w:rPr>
        <w:t>してください</w:t>
      </w:r>
      <w:r w:rsidR="0093756B" w:rsidRPr="00922A96">
        <w:rPr>
          <w:rFonts w:hint="eastAsia"/>
          <w:sz w:val="16"/>
        </w:rPr>
        <w:t>。元の枠に収まっていれば、年次毎の配分は変更して構いません。</w:t>
      </w:r>
    </w:p>
    <w:tbl>
      <w:tblPr>
        <w:tblW w:w="0" w:type="auto"/>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35"/>
      </w:tblGrid>
      <w:tr w:rsidR="00CC08B0" w:rsidRPr="00922A96" w:rsidTr="009B3502">
        <w:trPr>
          <w:trHeight w:hRule="exact" w:val="13993"/>
        </w:trPr>
        <w:tc>
          <w:tcPr>
            <w:tcW w:w="10035" w:type="dxa"/>
            <w:tcBorders>
              <w:bottom w:val="single" w:sz="4" w:space="0" w:color="auto"/>
            </w:tcBorders>
          </w:tcPr>
          <w:p w:rsidR="00AC086E" w:rsidRPr="00DB7C00" w:rsidRDefault="00AC086E" w:rsidP="00A05639">
            <w:pPr>
              <w:rPr>
                <w:rFonts w:ascii="ＭＳ 明朝" w:hAnsi="ＭＳ 明朝"/>
                <w:sz w:val="20"/>
              </w:rPr>
            </w:pPr>
            <w:r w:rsidRPr="00DB7C00">
              <w:rPr>
                <w:rFonts w:ascii="ＭＳ 明朝" w:hAnsi="ＭＳ 明朝" w:hint="eastAsia"/>
                <w:sz w:val="20"/>
              </w:rPr>
              <w:t>（申請時点から採用まで</w:t>
            </w:r>
            <w:r w:rsidR="008B63D2" w:rsidRPr="00DB7C00">
              <w:rPr>
                <w:rFonts w:ascii="ＭＳ 明朝" w:hAnsi="ＭＳ 明朝" w:hint="eastAsia"/>
                <w:sz w:val="20"/>
              </w:rPr>
              <w:t>の準備</w:t>
            </w:r>
            <w:r w:rsidRPr="00DB7C00">
              <w:rPr>
                <w:rFonts w:ascii="ＭＳ 明朝" w:hAnsi="ＭＳ 明朝" w:hint="eastAsia"/>
                <w:sz w:val="20"/>
              </w:rPr>
              <w:t>）</w:t>
            </w:r>
          </w:p>
          <w:p w:rsidR="00AC086E" w:rsidRPr="00922A96" w:rsidRDefault="00AC086E" w:rsidP="00AC086E">
            <w:pPr>
              <w:rPr>
                <w:rFonts w:ascii="ＭＳ 明朝" w:hAnsi="ＭＳ 明朝"/>
                <w:lang w:eastAsia="zh-CN"/>
              </w:rPr>
            </w:pPr>
          </w:p>
          <w:p w:rsidR="00AC086E" w:rsidRPr="00922A96" w:rsidRDefault="00AC086E" w:rsidP="00AC086E">
            <w:pPr>
              <w:rPr>
                <w:rFonts w:ascii="ＭＳ 明朝" w:hAnsi="ＭＳ 明朝"/>
                <w:lang w:eastAsia="zh-CN"/>
              </w:rPr>
            </w:pPr>
          </w:p>
          <w:p w:rsidR="00AC086E" w:rsidRPr="00922A96" w:rsidRDefault="00AC086E" w:rsidP="00AC086E">
            <w:pPr>
              <w:rPr>
                <w:rFonts w:ascii="ＭＳ 明朝" w:hAnsi="ＭＳ 明朝"/>
                <w:lang w:eastAsia="zh-CN"/>
              </w:rPr>
            </w:pPr>
          </w:p>
          <w:p w:rsidR="00AC086E" w:rsidRPr="00922A96" w:rsidRDefault="00AC086E" w:rsidP="00AC086E">
            <w:pPr>
              <w:rPr>
                <w:rFonts w:ascii="ＭＳ 明朝" w:hAnsi="ＭＳ 明朝"/>
              </w:rPr>
            </w:pPr>
          </w:p>
          <w:p w:rsidR="00AC086E" w:rsidRPr="00922A96" w:rsidRDefault="00AC086E" w:rsidP="00AC086E">
            <w:pPr>
              <w:rPr>
                <w:rFonts w:ascii="ＭＳ 明朝" w:hAnsi="ＭＳ 明朝"/>
              </w:rPr>
            </w:pPr>
          </w:p>
          <w:p w:rsidR="00AC086E" w:rsidRPr="00922A96" w:rsidRDefault="00AC086E" w:rsidP="00AC086E">
            <w:pPr>
              <w:rPr>
                <w:rFonts w:ascii="ＭＳ 明朝" w:hAnsi="ＭＳ 明朝"/>
              </w:rPr>
            </w:pPr>
          </w:p>
          <w:p w:rsidR="00AC086E" w:rsidRPr="00922A96" w:rsidRDefault="00AC086E" w:rsidP="00AC086E">
            <w:pPr>
              <w:rPr>
                <w:rFonts w:ascii="ＭＳ 明朝" w:hAnsi="ＭＳ 明朝"/>
              </w:rPr>
            </w:pPr>
          </w:p>
          <w:p w:rsidR="00AC086E" w:rsidRPr="00922A96" w:rsidRDefault="00AC086E" w:rsidP="00AC086E">
            <w:pPr>
              <w:rPr>
                <w:rFonts w:ascii="ＭＳ 明朝" w:hAnsi="ＭＳ 明朝"/>
              </w:rPr>
            </w:pPr>
          </w:p>
          <w:p w:rsidR="00AC086E" w:rsidRPr="00922A96" w:rsidRDefault="00AC086E" w:rsidP="00AC086E">
            <w:pPr>
              <w:rPr>
                <w:rFonts w:ascii="ＭＳ 明朝" w:hAnsi="ＭＳ 明朝"/>
              </w:rPr>
            </w:pPr>
          </w:p>
          <w:p w:rsidR="00AC086E" w:rsidRPr="00922A96" w:rsidRDefault="00AC086E" w:rsidP="00AC086E">
            <w:pPr>
              <w:rPr>
                <w:rFonts w:ascii="ＭＳ 明朝" w:hAnsi="ＭＳ 明朝"/>
              </w:rPr>
            </w:pPr>
          </w:p>
          <w:p w:rsidR="00AC086E" w:rsidRPr="00922A96" w:rsidRDefault="00AC086E" w:rsidP="00AC086E">
            <w:pPr>
              <w:rPr>
                <w:rFonts w:ascii="ＭＳ 明朝" w:hAnsi="ＭＳ 明朝"/>
              </w:rPr>
            </w:pPr>
          </w:p>
          <w:p w:rsidR="00AC086E" w:rsidRPr="00922A96" w:rsidRDefault="00AC086E" w:rsidP="00AC086E">
            <w:pPr>
              <w:rPr>
                <w:rFonts w:ascii="ＭＳ 明朝" w:hAnsi="ＭＳ 明朝"/>
              </w:rPr>
            </w:pPr>
          </w:p>
          <w:p w:rsidR="005E1456" w:rsidRPr="00922A96" w:rsidRDefault="005E1456" w:rsidP="00A05639">
            <w:pPr>
              <w:rPr>
                <w:sz w:val="20"/>
                <w:lang w:eastAsia="zh-CN"/>
              </w:rPr>
            </w:pPr>
            <w:r w:rsidRPr="00922A96">
              <w:rPr>
                <w:rFonts w:hint="eastAsia"/>
                <w:sz w:val="20"/>
                <w:lang w:eastAsia="zh-CN"/>
              </w:rPr>
              <w:t>（１年目）</w:t>
            </w:r>
          </w:p>
          <w:p w:rsidR="005E1456" w:rsidRPr="00922A96" w:rsidRDefault="005E1456" w:rsidP="00A05639">
            <w:pPr>
              <w:rPr>
                <w:rFonts w:ascii="ＭＳ 明朝" w:hAnsi="ＭＳ 明朝"/>
                <w:lang w:eastAsia="zh-CN"/>
              </w:rPr>
            </w:pPr>
          </w:p>
          <w:p w:rsidR="005E1456" w:rsidRPr="00922A96" w:rsidRDefault="005E1456" w:rsidP="00A05639">
            <w:pPr>
              <w:rPr>
                <w:rFonts w:ascii="ＭＳ 明朝" w:hAnsi="ＭＳ 明朝"/>
              </w:rPr>
            </w:pPr>
          </w:p>
          <w:p w:rsidR="005E1456" w:rsidRPr="00922A96" w:rsidRDefault="005E1456" w:rsidP="00A05639">
            <w:pPr>
              <w:rPr>
                <w:rFonts w:ascii="ＭＳ 明朝" w:hAnsi="ＭＳ 明朝"/>
              </w:rPr>
            </w:pPr>
          </w:p>
          <w:p w:rsidR="005E1456" w:rsidRPr="00922A96" w:rsidRDefault="005E1456" w:rsidP="00A05639">
            <w:pPr>
              <w:rPr>
                <w:rFonts w:ascii="ＭＳ 明朝" w:hAnsi="ＭＳ 明朝"/>
              </w:rPr>
            </w:pPr>
          </w:p>
          <w:p w:rsidR="005E1456" w:rsidRPr="00922A96" w:rsidRDefault="005E1456" w:rsidP="00A05639">
            <w:pPr>
              <w:rPr>
                <w:rFonts w:ascii="ＭＳ 明朝" w:hAnsi="ＭＳ 明朝"/>
              </w:rPr>
            </w:pPr>
          </w:p>
          <w:p w:rsidR="001F4BEE" w:rsidRPr="00922A96" w:rsidRDefault="001F4BEE" w:rsidP="00A05639">
            <w:pPr>
              <w:rPr>
                <w:rFonts w:ascii="ＭＳ 明朝" w:hAnsi="ＭＳ 明朝"/>
              </w:rPr>
            </w:pPr>
          </w:p>
          <w:p w:rsidR="001F4BEE" w:rsidRPr="00922A96" w:rsidRDefault="001F4BEE" w:rsidP="00A05639">
            <w:pPr>
              <w:rPr>
                <w:rFonts w:ascii="ＭＳ 明朝" w:hAnsi="ＭＳ 明朝"/>
              </w:rPr>
            </w:pPr>
          </w:p>
          <w:p w:rsidR="001F4BEE" w:rsidRPr="00922A96" w:rsidRDefault="001F4BEE" w:rsidP="00A05639">
            <w:pPr>
              <w:rPr>
                <w:rFonts w:ascii="ＭＳ 明朝" w:hAnsi="ＭＳ 明朝"/>
              </w:rPr>
            </w:pPr>
          </w:p>
          <w:p w:rsidR="001F4BEE" w:rsidRPr="00922A96" w:rsidRDefault="001F4BEE" w:rsidP="00A05639">
            <w:pPr>
              <w:rPr>
                <w:rFonts w:ascii="ＭＳ 明朝" w:hAnsi="ＭＳ 明朝"/>
              </w:rPr>
            </w:pPr>
          </w:p>
          <w:p w:rsidR="001F4BEE" w:rsidRPr="00922A96" w:rsidRDefault="001F4BEE" w:rsidP="00A05639">
            <w:pPr>
              <w:rPr>
                <w:rFonts w:ascii="ＭＳ 明朝" w:hAnsi="ＭＳ 明朝"/>
              </w:rPr>
            </w:pPr>
          </w:p>
          <w:p w:rsidR="001F4BEE" w:rsidRPr="00922A96" w:rsidRDefault="001F4BEE" w:rsidP="00A05639">
            <w:pPr>
              <w:rPr>
                <w:rFonts w:ascii="ＭＳ 明朝" w:hAnsi="ＭＳ 明朝"/>
              </w:rPr>
            </w:pPr>
          </w:p>
          <w:p w:rsidR="005E1456" w:rsidRPr="00922A96" w:rsidRDefault="005E1456" w:rsidP="00A05639">
            <w:r w:rsidRPr="00922A96">
              <w:rPr>
                <w:rFonts w:hint="eastAsia"/>
                <w:sz w:val="20"/>
              </w:rPr>
              <w:t>（２年目</w:t>
            </w:r>
            <w:r w:rsidRPr="00922A96">
              <w:rPr>
                <w:rFonts w:hint="eastAsia"/>
              </w:rPr>
              <w:t>）</w:t>
            </w:r>
          </w:p>
          <w:p w:rsidR="002B4DCC" w:rsidRPr="00922A96" w:rsidRDefault="002B4DCC" w:rsidP="002B4DCC">
            <w:pPr>
              <w:rPr>
                <w:rFonts w:ascii="ＭＳ 明朝" w:hAnsi="ＭＳ 明朝"/>
                <w:lang w:eastAsia="zh-CN"/>
              </w:rPr>
            </w:pPr>
          </w:p>
          <w:p w:rsidR="002B4DCC" w:rsidRPr="00922A96" w:rsidRDefault="002B4DCC" w:rsidP="002B4DCC">
            <w:pPr>
              <w:rPr>
                <w:rFonts w:ascii="ＭＳ 明朝" w:hAnsi="ＭＳ 明朝"/>
                <w:lang w:eastAsia="zh-CN"/>
              </w:rPr>
            </w:pPr>
          </w:p>
          <w:p w:rsidR="002B4DCC" w:rsidRPr="00922A96" w:rsidRDefault="002B4DCC" w:rsidP="002B4DCC">
            <w:pPr>
              <w:rPr>
                <w:rFonts w:ascii="ＭＳ 明朝" w:hAnsi="ＭＳ 明朝"/>
                <w:lang w:eastAsia="zh-CN"/>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CA1690" w:rsidRPr="00922A96" w:rsidRDefault="005E1456" w:rsidP="00CA1690">
            <w:pPr>
              <w:rPr>
                <w:rFonts w:ascii="ＭＳ 明朝" w:hAnsi="ＭＳ 明朝"/>
                <w:sz w:val="20"/>
              </w:rPr>
            </w:pPr>
            <w:r w:rsidRPr="00922A96">
              <w:rPr>
                <w:rFonts w:hint="eastAsia"/>
                <w:sz w:val="20"/>
              </w:rPr>
              <w:t>（３年目）</w:t>
            </w: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2B4DCC" w:rsidRPr="00922A96" w:rsidRDefault="002B4DCC" w:rsidP="002B4DCC">
            <w:pPr>
              <w:rPr>
                <w:rFonts w:ascii="ＭＳ 明朝" w:hAnsi="ＭＳ 明朝"/>
              </w:rPr>
            </w:pPr>
          </w:p>
          <w:p w:rsidR="001F4BEE" w:rsidRPr="00922A96" w:rsidRDefault="001F4BEE" w:rsidP="00A05639">
            <w:pPr>
              <w:rPr>
                <w:sz w:val="20"/>
              </w:rPr>
            </w:pPr>
          </w:p>
        </w:tc>
      </w:tr>
    </w:tbl>
    <w:p w:rsidR="001F4BEE" w:rsidRPr="00922A96" w:rsidRDefault="001F4BEE" w:rsidP="001F4BEE"/>
    <w:p w:rsidR="00CC08B0" w:rsidRPr="00922A96" w:rsidRDefault="00EB0DE3" w:rsidP="001F4BEE">
      <w:pPr>
        <w:spacing w:line="200" w:lineRule="exact"/>
        <w:ind w:firstLineChars="2900" w:firstLine="6082"/>
        <w:rPr>
          <w:rFonts w:ascii="ＭＳ ゴシック" w:eastAsia="ＭＳ ゴシック" w:hAnsi="ＭＳ ゴシック"/>
          <w:szCs w:val="21"/>
        </w:rPr>
      </w:pPr>
      <w:r w:rsidRPr="00922A96">
        <w:rPr>
          <w:rFonts w:hint="eastAsia"/>
          <w:u w:val="single"/>
          <w:lang w:eastAsia="zh-TW"/>
        </w:rPr>
        <w:t>申請者</w:t>
      </w:r>
      <w:r w:rsidR="0094226D" w:rsidRPr="00922A96">
        <w:rPr>
          <w:rFonts w:hint="eastAsia"/>
          <w:u w:val="single"/>
        </w:rPr>
        <w:t>登録</w:t>
      </w:r>
      <w:r w:rsidRPr="00922A96">
        <w:rPr>
          <w:rFonts w:hint="eastAsia"/>
          <w:u w:val="single"/>
          <w:lang w:eastAsia="zh-TW"/>
        </w:rPr>
        <w:t xml:space="preserve">名　　　　　　　　　　　　　</w:t>
      </w:r>
    </w:p>
    <w:p w:rsidR="00B123B4" w:rsidRPr="00922A96" w:rsidRDefault="00CC08B0" w:rsidP="00B123B4">
      <w:pPr>
        <w:rPr>
          <w:rFonts w:ascii="ＭＳ ゴシック" w:eastAsia="ＭＳ ゴシック" w:hAnsi="ＭＳ ゴシック"/>
          <w:szCs w:val="21"/>
        </w:rPr>
      </w:pPr>
      <w:r w:rsidRPr="00922A96">
        <w:rPr>
          <w:rFonts w:ascii="ＭＳ ゴシック" w:eastAsia="ＭＳ ゴシック" w:hAnsi="ＭＳ ゴシック"/>
        </w:rPr>
        <w:br w:type="page"/>
      </w:r>
      <w:r w:rsidR="00EC2917" w:rsidRPr="00922A96">
        <w:rPr>
          <w:rFonts w:ascii="ＭＳ ゴシック" w:eastAsia="ＭＳ ゴシック" w:hAnsi="ＭＳ ゴシック" w:hint="eastAsia"/>
          <w:szCs w:val="21"/>
        </w:rPr>
        <w:lastRenderedPageBreak/>
        <w:t xml:space="preserve">(5) </w:t>
      </w:r>
      <w:r w:rsidR="00EB4000" w:rsidRPr="00922A96">
        <w:rPr>
          <w:rFonts w:ascii="ＭＳ ゴシック" w:eastAsia="ＭＳ ゴシック" w:hAnsi="ＭＳ ゴシック" w:hint="eastAsia"/>
          <w:szCs w:val="21"/>
        </w:rPr>
        <w:t>受入研究室</w:t>
      </w:r>
      <w:r w:rsidR="00B123B4" w:rsidRPr="00922A96">
        <w:rPr>
          <w:rFonts w:ascii="ＭＳ ゴシック" w:eastAsia="ＭＳ ゴシック" w:hAnsi="ＭＳ ゴシック" w:hint="eastAsia"/>
          <w:szCs w:val="21"/>
        </w:rPr>
        <w:t>の選定理由</w:t>
      </w:r>
    </w:p>
    <w:p w:rsidR="00B123B4" w:rsidRPr="00922A96" w:rsidRDefault="00B123B4" w:rsidP="00B123B4">
      <w:pPr>
        <w:spacing w:line="200" w:lineRule="exact"/>
        <w:ind w:leftChars="100" w:left="210" w:firstLineChars="100" w:firstLine="160"/>
        <w:rPr>
          <w:sz w:val="16"/>
        </w:rPr>
      </w:pPr>
      <w:r w:rsidRPr="00922A96">
        <w:rPr>
          <w:rFonts w:hint="eastAsia"/>
          <w:sz w:val="16"/>
        </w:rPr>
        <w:t>採用後の</w:t>
      </w:r>
      <w:r w:rsidR="00EB4000" w:rsidRPr="00922A96">
        <w:rPr>
          <w:rFonts w:hint="eastAsia"/>
          <w:sz w:val="16"/>
        </w:rPr>
        <w:t>受入研究室</w:t>
      </w:r>
      <w:r w:rsidRPr="00922A96">
        <w:rPr>
          <w:rFonts w:hint="eastAsia"/>
          <w:sz w:val="16"/>
        </w:rPr>
        <w:t>を選定した理由について、次の項目を含めて記載してください。</w:t>
      </w:r>
    </w:p>
    <w:p w:rsidR="00B123B4" w:rsidRPr="00922A96" w:rsidRDefault="00B123B4" w:rsidP="00B123B4">
      <w:pPr>
        <w:spacing w:line="200" w:lineRule="exact"/>
        <w:ind w:firstLineChars="300" w:firstLine="479"/>
        <w:rPr>
          <w:sz w:val="16"/>
        </w:rPr>
      </w:pPr>
      <w:r w:rsidRPr="00922A96">
        <w:rPr>
          <w:rFonts w:hint="eastAsia"/>
          <w:sz w:val="16"/>
        </w:rPr>
        <w:t>①</w:t>
      </w:r>
      <w:r w:rsidRPr="00922A96">
        <w:rPr>
          <w:rFonts w:hint="eastAsia"/>
          <w:sz w:val="16"/>
        </w:rPr>
        <w:t xml:space="preserve"> </w:t>
      </w:r>
      <w:r w:rsidR="00EB4000" w:rsidRPr="00922A96">
        <w:rPr>
          <w:rFonts w:hint="eastAsia"/>
          <w:sz w:val="16"/>
        </w:rPr>
        <w:t>受入研究室</w:t>
      </w:r>
      <w:r w:rsidRPr="00922A96">
        <w:rPr>
          <w:rFonts w:hint="eastAsia"/>
          <w:sz w:val="16"/>
        </w:rPr>
        <w:t>を知ることとなったきっかけ、及び、採用後の研究実施についての打合せ状況</w:t>
      </w:r>
    </w:p>
    <w:p w:rsidR="00B123B4" w:rsidRPr="00922A96" w:rsidRDefault="00B123B4" w:rsidP="00B123B4">
      <w:pPr>
        <w:spacing w:line="200" w:lineRule="exact"/>
        <w:ind w:leftChars="150" w:left="315" w:firstLineChars="100" w:firstLine="160"/>
        <w:rPr>
          <w:rFonts w:ascii="ＭＳ 明朝" w:hAnsi="ＭＳ 明朝"/>
          <w:sz w:val="16"/>
          <w:szCs w:val="16"/>
        </w:rPr>
      </w:pPr>
      <w:r w:rsidRPr="00922A96">
        <w:rPr>
          <w:rFonts w:ascii="ＭＳ 明朝" w:hAnsi="ＭＳ 明朝" w:hint="eastAsia"/>
          <w:sz w:val="16"/>
          <w:szCs w:val="16"/>
        </w:rPr>
        <w:t xml:space="preserve">② </w:t>
      </w:r>
      <w:r w:rsidRPr="00922A96">
        <w:rPr>
          <w:rFonts w:hint="eastAsia"/>
          <w:sz w:val="16"/>
          <w:szCs w:val="16"/>
        </w:rPr>
        <w:t>申請の</w:t>
      </w:r>
      <w:r w:rsidRPr="00922A96">
        <w:rPr>
          <w:rFonts w:ascii="ＭＳ 明朝" w:hAnsi="ＭＳ 明朝" w:hint="eastAsia"/>
          <w:sz w:val="16"/>
          <w:szCs w:val="16"/>
        </w:rPr>
        <w:t>研究課題を遂行するうえで、当該</w:t>
      </w:r>
      <w:r w:rsidR="00EB4000" w:rsidRPr="00922A96">
        <w:rPr>
          <w:rFonts w:ascii="ＭＳ 明朝" w:hAnsi="ＭＳ 明朝" w:hint="eastAsia"/>
          <w:sz w:val="16"/>
          <w:szCs w:val="16"/>
        </w:rPr>
        <w:t>受入研究室</w:t>
      </w:r>
      <w:r w:rsidRPr="00922A96">
        <w:rPr>
          <w:rFonts w:ascii="ＭＳ 明朝" w:hAnsi="ＭＳ 明朝" w:hint="eastAsia"/>
          <w:sz w:val="16"/>
          <w:szCs w:val="16"/>
        </w:rPr>
        <w:t>で研究することのメリット、新たな発展・展開</w:t>
      </w:r>
    </w:p>
    <w:p w:rsidR="00B123B4" w:rsidRPr="00922A96" w:rsidRDefault="00B123B4" w:rsidP="00B123B4">
      <w:pPr>
        <w:spacing w:line="240" w:lineRule="exact"/>
        <w:ind w:leftChars="239" w:left="661" w:hangingChars="100" w:hanging="160"/>
        <w:rPr>
          <w:rFonts w:ascii="ＭＳ 明朝" w:hAnsi="ＭＳ 明朝"/>
          <w:sz w:val="16"/>
          <w:szCs w:val="16"/>
        </w:rPr>
      </w:pPr>
      <w:r w:rsidRPr="00922A96">
        <w:rPr>
          <w:rFonts w:ascii="ＭＳ 明朝" w:hAnsi="ＭＳ 明朝" w:hint="eastAsia"/>
          <w:sz w:val="16"/>
          <w:szCs w:val="16"/>
        </w:rPr>
        <w:t>※　個人的に行う研究で、指導的研究者を中心とするグループが想定されない分野では、「</w:t>
      </w:r>
      <w:r w:rsidR="0030656B" w:rsidRPr="00922A96">
        <w:rPr>
          <w:rFonts w:ascii="ＭＳ 明朝" w:hAnsi="ＭＳ 明朝" w:hint="eastAsia"/>
          <w:sz w:val="16"/>
          <w:szCs w:val="16"/>
        </w:rPr>
        <w:t>研究室</w:t>
      </w:r>
      <w:r w:rsidRPr="00922A96">
        <w:rPr>
          <w:rFonts w:ascii="ＭＳ 明朝" w:hAnsi="ＭＳ 明朝" w:hint="eastAsia"/>
          <w:sz w:val="16"/>
          <w:szCs w:val="16"/>
        </w:rPr>
        <w:t>」を「研究者」と読み替えて記載</w:t>
      </w:r>
      <w:r w:rsidRPr="00922A96">
        <w:rPr>
          <w:rFonts w:hint="eastAsia"/>
          <w:sz w:val="16"/>
        </w:rPr>
        <w:t>してください</w:t>
      </w:r>
      <w:r w:rsidRPr="00922A96">
        <w:rPr>
          <w:rFonts w:ascii="ＭＳ 明朝" w:hAnsi="ＭＳ 明朝" w:hint="eastAsia"/>
          <w:sz w:val="16"/>
          <w:szCs w:val="16"/>
        </w:rPr>
        <w:t>。</w:t>
      </w:r>
    </w:p>
    <w:p w:rsidR="0008115C" w:rsidRDefault="0004197A" w:rsidP="0008115C">
      <w:pPr>
        <w:spacing w:line="240" w:lineRule="exact"/>
        <w:ind w:leftChars="135" w:left="283" w:firstLineChars="121" w:firstLine="193"/>
        <w:rPr>
          <w:rFonts w:ascii="ＭＳ 明朝" w:hAnsi="ＭＳ 明朝" w:hint="eastAsia"/>
          <w:sz w:val="16"/>
          <w:szCs w:val="16"/>
        </w:rPr>
      </w:pPr>
      <w:r w:rsidRPr="00DF78E5">
        <w:rPr>
          <w:rFonts w:hint="eastAsia"/>
          <w:sz w:val="16"/>
          <w:szCs w:val="16"/>
        </w:rPr>
        <w:t>研究機関移動の要件について、実質的な研究機関移動と認められるか否かは採否の重要な判断基準となります。</w:t>
      </w:r>
      <w:r w:rsidR="00F44037">
        <w:rPr>
          <w:rFonts w:hint="eastAsia"/>
          <w:sz w:val="18"/>
          <w:szCs w:val="18"/>
        </w:rPr>
        <w:t>出身研究機関以外を受入機関とする場合でも、</w:t>
      </w:r>
      <w:r w:rsidR="00F44037" w:rsidRPr="005B370B">
        <w:rPr>
          <w:rFonts w:hint="eastAsia"/>
          <w:sz w:val="18"/>
          <w:szCs w:val="18"/>
        </w:rPr>
        <w:t>以下のような状況については、実質的な研究機関移動と認められ</w:t>
      </w:r>
      <w:r w:rsidR="00F44037">
        <w:rPr>
          <w:rFonts w:hint="eastAsia"/>
          <w:sz w:val="18"/>
          <w:szCs w:val="18"/>
        </w:rPr>
        <w:t>ません。実質的な研究機関移動に該当しないと誤解を招く恐れがある場合は、</w:t>
      </w:r>
      <w:r w:rsidR="00B123B4" w:rsidRPr="00F64679">
        <w:rPr>
          <w:rFonts w:ascii="ＭＳ 明朝" w:hAnsi="ＭＳ 明朝" w:hint="eastAsia"/>
          <w:sz w:val="16"/>
          <w:szCs w:val="16"/>
          <w:u w:val="single"/>
        </w:rPr>
        <w:t>博士課程での研究の単なる</w:t>
      </w:r>
      <w:r w:rsidR="002F16A4" w:rsidRPr="00F64679">
        <w:rPr>
          <w:rFonts w:ascii="ＭＳ 明朝" w:hAnsi="ＭＳ 明朝" w:hint="eastAsia"/>
          <w:sz w:val="16"/>
          <w:szCs w:val="16"/>
          <w:u w:val="single"/>
        </w:rPr>
        <w:t>継続</w:t>
      </w:r>
      <w:r w:rsidR="00B123B4" w:rsidRPr="00F64679">
        <w:rPr>
          <w:rFonts w:ascii="ＭＳ 明朝" w:hAnsi="ＭＳ 明朝" w:hint="eastAsia"/>
          <w:sz w:val="16"/>
          <w:szCs w:val="16"/>
          <w:u w:val="single"/>
        </w:rPr>
        <w:t>ではなく、</w:t>
      </w:r>
      <w:r w:rsidR="002F16A4" w:rsidRPr="00F64679">
        <w:rPr>
          <w:rFonts w:ascii="ＭＳ 明朝" w:hAnsi="ＭＳ 明朝" w:hint="eastAsia"/>
          <w:sz w:val="16"/>
          <w:szCs w:val="16"/>
          <w:u w:val="single"/>
        </w:rPr>
        <w:t>研究環境を変えて、新たな研究課題に挑戦するための</w:t>
      </w:r>
      <w:r w:rsidR="00B123B4" w:rsidRPr="00F64679">
        <w:rPr>
          <w:rFonts w:ascii="ＭＳ 明朝" w:hAnsi="ＭＳ 明朝" w:hint="eastAsia"/>
          <w:sz w:val="16"/>
          <w:szCs w:val="16"/>
          <w:u w:val="single"/>
        </w:rPr>
        <w:t>実質的な研究</w:t>
      </w:r>
      <w:r w:rsidR="00867E19">
        <w:rPr>
          <w:rFonts w:ascii="ＭＳ 明朝" w:hAnsi="ＭＳ 明朝" w:hint="eastAsia"/>
          <w:sz w:val="16"/>
          <w:szCs w:val="16"/>
          <w:u w:val="single"/>
        </w:rPr>
        <w:t>機関</w:t>
      </w:r>
      <w:r w:rsidR="00B123B4" w:rsidRPr="00F64679">
        <w:rPr>
          <w:rFonts w:ascii="ＭＳ 明朝" w:hAnsi="ＭＳ 明朝" w:hint="eastAsia"/>
          <w:sz w:val="16"/>
          <w:szCs w:val="16"/>
          <w:u w:val="single"/>
        </w:rPr>
        <w:t>移動</w:t>
      </w:r>
      <w:r w:rsidR="00B123B4" w:rsidRPr="00922A96">
        <w:rPr>
          <w:rFonts w:ascii="ＭＳ 明朝" w:hAnsi="ＭＳ 明朝" w:hint="eastAsia"/>
          <w:sz w:val="16"/>
          <w:szCs w:val="16"/>
        </w:rPr>
        <w:t>であること</w:t>
      </w:r>
      <w:r w:rsidR="008B2D25">
        <w:rPr>
          <w:rFonts w:ascii="ＭＳ 明朝" w:hAnsi="ＭＳ 明朝" w:hint="eastAsia"/>
          <w:sz w:val="16"/>
          <w:szCs w:val="16"/>
        </w:rPr>
        <w:t>を研究室の選定理由と関連づけて</w:t>
      </w:r>
      <w:r w:rsidR="00496B92">
        <w:rPr>
          <w:rFonts w:ascii="ＭＳ 明朝" w:hAnsi="ＭＳ 明朝" w:hint="eastAsia"/>
          <w:sz w:val="16"/>
          <w:szCs w:val="16"/>
        </w:rPr>
        <w:t>具体的に</w:t>
      </w:r>
      <w:bookmarkStart w:id="0" w:name="_GoBack"/>
      <w:bookmarkEnd w:id="0"/>
      <w:r w:rsidR="008B2D25">
        <w:rPr>
          <w:rFonts w:ascii="ＭＳ 明朝" w:hAnsi="ＭＳ 明朝" w:hint="eastAsia"/>
          <w:sz w:val="16"/>
          <w:szCs w:val="16"/>
        </w:rPr>
        <w:t>説明してください</w:t>
      </w:r>
      <w:r w:rsidR="00B123B4" w:rsidRPr="00922A96">
        <w:rPr>
          <w:rFonts w:ascii="ＭＳ 明朝" w:hAnsi="ＭＳ 明朝" w:hint="eastAsia"/>
          <w:sz w:val="16"/>
          <w:szCs w:val="16"/>
        </w:rPr>
        <w:t>。</w:t>
      </w:r>
    </w:p>
    <w:p w:rsidR="00F44037" w:rsidRDefault="00F44037" w:rsidP="0008115C">
      <w:pPr>
        <w:spacing w:line="240" w:lineRule="exact"/>
        <w:ind w:leftChars="135" w:left="283" w:firstLineChars="121" w:firstLine="193"/>
        <w:rPr>
          <w:rFonts w:ascii="ＭＳ 明朝" w:hAnsi="ＭＳ 明朝"/>
          <w:sz w:val="16"/>
          <w:szCs w:val="16"/>
        </w:rPr>
      </w:pPr>
    </w:p>
    <w:p w:rsidR="00B123B4" w:rsidRPr="00922A96" w:rsidRDefault="00F44037" w:rsidP="00F44037">
      <w:pPr>
        <w:spacing w:line="240" w:lineRule="exact"/>
        <w:ind w:leftChars="229" w:left="568" w:hangingChars="55" w:hanging="88"/>
        <w:rPr>
          <w:rFonts w:ascii="ＭＳ 明朝" w:hAnsi="ＭＳ 明朝"/>
          <w:sz w:val="16"/>
          <w:szCs w:val="16"/>
        </w:rPr>
      </w:pPr>
      <w:r>
        <w:rPr>
          <w:rFonts w:ascii="ＭＳ 明朝" w:hAnsi="ＭＳ 明朝" w:hint="eastAsia"/>
          <w:sz w:val="16"/>
          <w:szCs w:val="16"/>
        </w:rPr>
        <w:t>・</w:t>
      </w:r>
      <w:r w:rsidR="00B123B4" w:rsidRPr="00922A96">
        <w:rPr>
          <w:rFonts w:ascii="ＭＳ 明朝" w:hAnsi="ＭＳ 明朝" w:hint="eastAsia"/>
          <w:sz w:val="16"/>
          <w:szCs w:val="16"/>
        </w:rPr>
        <w:t>申請者の出身研究室に同時期にいた研究者を受入研究者とする</w:t>
      </w:r>
      <w:r>
        <w:rPr>
          <w:rFonts w:hint="eastAsia"/>
          <w:sz w:val="18"/>
          <w:szCs w:val="18"/>
        </w:rPr>
        <w:t>等、大学院博士課程在学当時より指導関係にある者を受入研究者とする</w:t>
      </w:r>
      <w:r w:rsidRPr="00F658BE">
        <w:rPr>
          <w:rFonts w:hint="eastAsia"/>
          <w:sz w:val="18"/>
          <w:szCs w:val="18"/>
        </w:rPr>
        <w:t>こと。</w:t>
      </w:r>
    </w:p>
    <w:p w:rsidR="0030656B" w:rsidRPr="00922A96" w:rsidRDefault="00F44037" w:rsidP="00B123B4">
      <w:pPr>
        <w:spacing w:line="240" w:lineRule="exact"/>
        <w:ind w:left="479"/>
        <w:rPr>
          <w:rFonts w:ascii="ＭＳ 明朝" w:hAnsi="ＭＳ 明朝"/>
          <w:sz w:val="16"/>
          <w:szCs w:val="16"/>
        </w:rPr>
      </w:pPr>
      <w:r>
        <w:rPr>
          <w:rFonts w:ascii="ＭＳ 明朝" w:hAnsi="ＭＳ 明朝" w:hint="eastAsia"/>
          <w:sz w:val="16"/>
          <w:szCs w:val="16"/>
        </w:rPr>
        <w:t>・</w:t>
      </w:r>
      <w:r w:rsidR="00B123B4" w:rsidRPr="00922A96">
        <w:rPr>
          <w:rFonts w:ascii="ＭＳ 明朝" w:hAnsi="ＭＳ 明朝" w:hint="eastAsia"/>
          <w:sz w:val="16"/>
          <w:szCs w:val="16"/>
        </w:rPr>
        <w:t>研究指導の委託先で研究を続ける</w:t>
      </w:r>
      <w:r>
        <w:rPr>
          <w:rFonts w:hint="eastAsia"/>
          <w:sz w:val="18"/>
          <w:szCs w:val="18"/>
        </w:rPr>
        <w:t>等、博士課程在学当時から受入研究機関で研究を行っている</w:t>
      </w:r>
      <w:r w:rsidRPr="00F658BE">
        <w:rPr>
          <w:rFonts w:hint="eastAsia"/>
          <w:sz w:val="18"/>
          <w:szCs w:val="18"/>
        </w:rPr>
        <w:t>こと。</w:t>
      </w:r>
    </w:p>
    <w:p w:rsidR="003D6539" w:rsidRPr="005621A8" w:rsidRDefault="00F44037" w:rsidP="00F44037">
      <w:pPr>
        <w:spacing w:line="240" w:lineRule="exact"/>
        <w:ind w:left="479"/>
        <w:rPr>
          <w:rFonts w:ascii="ＭＳ 明朝" w:hAnsi="ＭＳ 明朝"/>
          <w:sz w:val="16"/>
          <w:szCs w:val="16"/>
        </w:rPr>
      </w:pPr>
      <w:r>
        <w:rPr>
          <w:rFonts w:hint="eastAsia"/>
          <w:sz w:val="18"/>
          <w:szCs w:val="18"/>
        </w:rPr>
        <w:t>・</w:t>
      </w:r>
      <w:r>
        <w:rPr>
          <w:rFonts w:hint="eastAsia"/>
          <w:sz w:val="18"/>
          <w:szCs w:val="18"/>
        </w:rPr>
        <w:t>採用後の主たる研究活動が博士課程在学時の研究機関で行われること。</w:t>
      </w:r>
    </w:p>
    <w:tbl>
      <w:tblPr>
        <w:tblW w:w="10206"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6"/>
      </w:tblGrid>
      <w:tr w:rsidR="00EC2917" w:rsidRPr="00922A96" w:rsidTr="00A064CA">
        <w:trPr>
          <w:trHeight w:hRule="exact" w:val="4536"/>
        </w:trPr>
        <w:tc>
          <w:tcPr>
            <w:tcW w:w="10263" w:type="dxa"/>
          </w:tcPr>
          <w:p w:rsidR="00EC2917" w:rsidRPr="00922A96" w:rsidRDefault="00EC2917" w:rsidP="00EC2917">
            <w:pPr>
              <w:spacing w:line="200" w:lineRule="exact"/>
              <w:ind w:leftChars="-4" w:left="-8"/>
              <w:rPr>
                <w:rFonts w:ascii="ＭＳ 明朝" w:hAnsi="ＭＳ 明朝"/>
              </w:rPr>
            </w:pPr>
          </w:p>
          <w:p w:rsidR="00EC2917" w:rsidRPr="00922A96" w:rsidRDefault="00EC2917" w:rsidP="00EC2917"/>
          <w:p w:rsidR="002B4DCC" w:rsidRPr="00922A96" w:rsidRDefault="002B4DCC" w:rsidP="00EC2917"/>
        </w:tc>
      </w:tr>
    </w:tbl>
    <w:p w:rsidR="00FC6D57" w:rsidRPr="00922A96" w:rsidRDefault="00FC6D57" w:rsidP="00FC6D57">
      <w:pPr>
        <w:rPr>
          <w:rFonts w:ascii="ＭＳ ゴシック" w:eastAsia="ＭＳ ゴシック" w:hAnsi="ＭＳ ゴシック"/>
          <w:szCs w:val="21"/>
        </w:rPr>
      </w:pPr>
      <w:r w:rsidRPr="00922A96">
        <w:rPr>
          <w:rFonts w:ascii="ＭＳ ゴシック" w:eastAsia="ＭＳ ゴシック" w:hAnsi="ＭＳ ゴシック" w:hint="eastAsia"/>
          <w:szCs w:val="21"/>
        </w:rPr>
        <w:t>(6) 人権の保護及び法令等の遵守への対応</w:t>
      </w:r>
    </w:p>
    <w:p w:rsidR="00FC6D57" w:rsidRPr="00922A96" w:rsidRDefault="00FC6D57" w:rsidP="00FC6D57">
      <w:pPr>
        <w:spacing w:line="240" w:lineRule="exact"/>
        <w:ind w:leftChars="99" w:left="208" w:firstLine="174"/>
        <w:rPr>
          <w:sz w:val="16"/>
          <w:szCs w:val="16"/>
        </w:rPr>
      </w:pPr>
      <w:r w:rsidRPr="00922A96">
        <w:rPr>
          <w:rFonts w:hint="eastAsia"/>
          <w:sz w:val="16"/>
          <w:szCs w:val="16"/>
        </w:rPr>
        <w:t>本欄には、研究計画を遂行するに</w:t>
      </w:r>
      <w:r w:rsidR="00214B3A" w:rsidRPr="00922A96">
        <w:rPr>
          <w:rFonts w:hint="eastAsia"/>
          <w:sz w:val="16"/>
          <w:szCs w:val="16"/>
        </w:rPr>
        <w:t>あ</w:t>
      </w:r>
      <w:r w:rsidR="008B5989" w:rsidRPr="00922A96">
        <w:rPr>
          <w:rFonts w:hint="eastAsia"/>
          <w:sz w:val="16"/>
          <w:szCs w:val="16"/>
        </w:rPr>
        <w:t>たって</w:t>
      </w:r>
      <w:r w:rsidRPr="00922A96">
        <w:rPr>
          <w:rFonts w:hint="eastAsia"/>
          <w:sz w:val="16"/>
          <w:szCs w:val="16"/>
        </w:rPr>
        <w:t>、相手方の同意・協力を必要とする研究、個人情報の取り扱いの配慮を必要とする研究、生命倫理・安全対策に対する取組を必要とする研究など法令等</w:t>
      </w:r>
      <w:r w:rsidR="0014609C" w:rsidRPr="00922A96">
        <w:rPr>
          <w:rFonts w:hint="eastAsia"/>
          <w:sz w:val="16"/>
          <w:szCs w:val="16"/>
        </w:rPr>
        <w:t>に基づく手続きが必要な研究が含まれている場合に、どのような対策</w:t>
      </w:r>
      <w:r w:rsidR="00214B3A" w:rsidRPr="00922A96">
        <w:rPr>
          <w:rFonts w:hint="eastAsia"/>
          <w:sz w:val="16"/>
          <w:szCs w:val="16"/>
        </w:rPr>
        <w:t>と</w:t>
      </w:r>
      <w:r w:rsidRPr="00922A96">
        <w:rPr>
          <w:rFonts w:hint="eastAsia"/>
          <w:sz w:val="16"/>
          <w:szCs w:val="16"/>
        </w:rPr>
        <w:t>措置を講じるのか記述してください。</w:t>
      </w:r>
      <w:r w:rsidRPr="00922A96">
        <w:rPr>
          <w:rFonts w:ascii="ＭＳ ゴシック" w:eastAsia="ＭＳ ゴシック" w:hAnsi="ＭＳ ゴシック" w:hint="eastAsia"/>
          <w:sz w:val="16"/>
          <w:szCs w:val="16"/>
        </w:rPr>
        <w:t>例えば、個人情報を伴うアンケート調査・インタビュー調査、</w:t>
      </w:r>
      <w:r w:rsidR="006D666F" w:rsidRPr="00922A96">
        <w:rPr>
          <w:rFonts w:ascii="ＭＳ ゴシック" w:eastAsia="ＭＳ ゴシック" w:hAnsi="ＭＳ ゴシック" w:hint="eastAsia"/>
          <w:sz w:val="16"/>
          <w:szCs w:val="16"/>
        </w:rPr>
        <w:t>国内外の文化遺産の調査等、</w:t>
      </w:r>
      <w:r w:rsidRPr="00922A96">
        <w:rPr>
          <w:rFonts w:ascii="ＭＳ ゴシック" w:eastAsia="ＭＳ ゴシック" w:hAnsi="ＭＳ ゴシック" w:hint="eastAsia"/>
          <w:sz w:val="16"/>
          <w:szCs w:val="16"/>
        </w:rPr>
        <w:t>提供を受けた試料の使用、</w:t>
      </w:r>
      <w:r w:rsidR="00421D57">
        <w:rPr>
          <w:rFonts w:ascii="ＭＳ ゴシック" w:eastAsia="ＭＳ ゴシック" w:hAnsi="ＭＳ ゴシック" w:hint="eastAsia"/>
          <w:sz w:val="16"/>
          <w:szCs w:val="16"/>
        </w:rPr>
        <w:t>侵襲性を伴う研究、</w:t>
      </w:r>
      <w:r w:rsidRPr="00922A96">
        <w:rPr>
          <w:rFonts w:ascii="ＭＳ ゴシック" w:eastAsia="ＭＳ ゴシック" w:hAnsi="ＭＳ ゴシック" w:hint="eastAsia"/>
          <w:sz w:val="16"/>
          <w:szCs w:val="16"/>
        </w:rPr>
        <w:t>ヒト遺伝子解析研究、遺伝子組換え実験、動物実験など</w:t>
      </w:r>
      <w:r w:rsidRPr="00922A96">
        <w:rPr>
          <w:rFonts w:hint="eastAsia"/>
          <w:sz w:val="16"/>
          <w:szCs w:val="16"/>
        </w:rPr>
        <w:t>、研究機関内外の</w:t>
      </w:r>
      <w:r w:rsidR="008B5989" w:rsidRPr="00922A96">
        <w:rPr>
          <w:rFonts w:hint="eastAsia"/>
          <w:sz w:val="16"/>
          <w:szCs w:val="16"/>
        </w:rPr>
        <w:t>情報委員会や</w:t>
      </w:r>
      <w:r w:rsidRPr="00922A96">
        <w:rPr>
          <w:rFonts w:hint="eastAsia"/>
          <w:sz w:val="16"/>
          <w:szCs w:val="16"/>
        </w:rPr>
        <w:t>倫理委員会等における承認手続きが必要となる調査・研究・実験などが対象となります</w:t>
      </w:r>
      <w:r w:rsidR="00214B3A" w:rsidRPr="00922A96">
        <w:rPr>
          <w:rFonts w:hint="eastAsia"/>
          <w:sz w:val="16"/>
          <w:szCs w:val="16"/>
        </w:rPr>
        <w:t>ので手続きの状況も具体的に記述してください</w:t>
      </w:r>
      <w:r w:rsidRPr="00922A96">
        <w:rPr>
          <w:rFonts w:hint="eastAsia"/>
          <w:sz w:val="16"/>
          <w:szCs w:val="16"/>
        </w:rPr>
        <w:t>。</w:t>
      </w:r>
    </w:p>
    <w:p w:rsidR="00FC6D57" w:rsidRPr="00922A96" w:rsidRDefault="00FC6D57" w:rsidP="00FC6D57">
      <w:pPr>
        <w:spacing w:line="240" w:lineRule="exact"/>
        <w:ind w:leftChars="99" w:left="208" w:firstLine="174"/>
        <w:rPr>
          <w:sz w:val="16"/>
          <w:szCs w:val="16"/>
        </w:rPr>
      </w:pPr>
      <w:r w:rsidRPr="00922A96">
        <w:rPr>
          <w:rFonts w:hint="eastAsia"/>
          <w:sz w:val="16"/>
          <w:szCs w:val="16"/>
        </w:rPr>
        <w:t>なお、該当しない場合には、その旨記述してください。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64"/>
      </w:tblGrid>
      <w:tr w:rsidR="00FC6D57" w:rsidRPr="00922A96" w:rsidTr="00A064CA">
        <w:trPr>
          <w:trHeight w:hRule="exact" w:val="4536"/>
        </w:trPr>
        <w:tc>
          <w:tcPr>
            <w:tcW w:w="10264" w:type="dxa"/>
          </w:tcPr>
          <w:p w:rsidR="00FC6D57" w:rsidRPr="00922A96" w:rsidRDefault="00FC6D57" w:rsidP="002B4DCC">
            <w:pPr>
              <w:pStyle w:val="a6"/>
              <w:tabs>
                <w:tab w:val="clear" w:pos="4252"/>
                <w:tab w:val="clear" w:pos="8504"/>
              </w:tabs>
              <w:snapToGrid/>
              <w:rPr>
                <w:rFonts w:ascii="ＭＳ 明朝" w:hAnsi="ＭＳ 明朝"/>
              </w:rPr>
            </w:pPr>
          </w:p>
          <w:p w:rsidR="002B4DCC" w:rsidRPr="00922A96" w:rsidRDefault="002B4DCC" w:rsidP="002B4DCC">
            <w:pPr>
              <w:pStyle w:val="a6"/>
              <w:tabs>
                <w:tab w:val="clear" w:pos="4252"/>
                <w:tab w:val="clear" w:pos="8504"/>
              </w:tabs>
              <w:snapToGrid/>
              <w:rPr>
                <w:rFonts w:ascii="ＭＳ 明朝" w:hAnsi="ＭＳ 明朝"/>
              </w:rPr>
            </w:pPr>
          </w:p>
          <w:p w:rsidR="002B4DCC" w:rsidRPr="00922A96" w:rsidRDefault="002B4DCC" w:rsidP="002B4DCC">
            <w:pPr>
              <w:pStyle w:val="a6"/>
              <w:tabs>
                <w:tab w:val="clear" w:pos="4252"/>
                <w:tab w:val="clear" w:pos="8504"/>
              </w:tabs>
              <w:snapToGrid/>
              <w:rPr>
                <w:rFonts w:ascii="ＭＳ 明朝" w:hAnsi="ＭＳ 明朝"/>
              </w:rPr>
            </w:pPr>
          </w:p>
        </w:tc>
      </w:tr>
    </w:tbl>
    <w:p w:rsidR="001F4BEE" w:rsidRPr="00922A96" w:rsidRDefault="001F4BEE" w:rsidP="001F4BEE"/>
    <w:p w:rsidR="00EC2917" w:rsidRPr="00922A96" w:rsidRDefault="00FC6D57" w:rsidP="00F23A52">
      <w:pPr>
        <w:spacing w:line="240" w:lineRule="exact"/>
        <w:ind w:firstLineChars="2900" w:firstLine="6082"/>
        <w:rPr>
          <w:u w:val="single"/>
          <w:lang w:eastAsia="zh-TW"/>
        </w:rPr>
      </w:pPr>
      <w:r w:rsidRPr="00922A96">
        <w:rPr>
          <w:rFonts w:hint="eastAsia"/>
          <w:u w:val="single"/>
          <w:lang w:eastAsia="zh-TW"/>
        </w:rPr>
        <w:t>申請者</w:t>
      </w:r>
      <w:r w:rsidR="0094226D" w:rsidRPr="00922A96">
        <w:rPr>
          <w:rFonts w:hint="eastAsia"/>
          <w:u w:val="single"/>
        </w:rPr>
        <w:t>登録</w:t>
      </w:r>
      <w:r w:rsidRPr="00922A96">
        <w:rPr>
          <w:rFonts w:hint="eastAsia"/>
          <w:u w:val="single"/>
          <w:lang w:eastAsia="zh-TW"/>
        </w:rPr>
        <w:t xml:space="preserve">名　　　　　　　　　　　　　</w:t>
      </w:r>
    </w:p>
    <w:p w:rsidR="0055481B" w:rsidRPr="00922A96" w:rsidRDefault="00EC2917" w:rsidP="001F4BEE">
      <w:pPr>
        <w:spacing w:line="240" w:lineRule="exact"/>
        <w:rPr>
          <w:rFonts w:eastAsia="ＭＳ ゴシック"/>
        </w:rPr>
      </w:pPr>
      <w:r w:rsidRPr="00922A96">
        <w:rPr>
          <w:u w:val="single"/>
          <w:lang w:eastAsia="zh-TW"/>
        </w:rPr>
        <w:br w:type="page"/>
      </w:r>
      <w:r w:rsidR="0055481B" w:rsidRPr="00922A96">
        <w:rPr>
          <w:rFonts w:ascii="ＭＳ ゴシック" w:eastAsia="ＭＳ ゴシック" w:hAnsi="ＭＳ ゴシック"/>
        </w:rPr>
        <w:lastRenderedPageBreak/>
        <w:t>4</w:t>
      </w:r>
      <w:r w:rsidR="0055481B" w:rsidRPr="00922A96">
        <w:rPr>
          <w:rFonts w:eastAsia="ＭＳ ゴシック" w:hint="eastAsia"/>
        </w:rPr>
        <w:t>．研究業績</w:t>
      </w:r>
      <w:r w:rsidR="0055481B" w:rsidRPr="00922A96">
        <w:rPr>
          <w:rFonts w:ascii="ＭＳ 明朝" w:hAnsi="ＭＳ 明朝" w:hint="eastAsia"/>
          <w:sz w:val="18"/>
          <w:szCs w:val="18"/>
        </w:rPr>
        <w:t>（下記の項目について申請者が</w:t>
      </w:r>
      <w:r w:rsidR="0055481B" w:rsidRPr="00922A96">
        <w:rPr>
          <w:rFonts w:ascii="ＭＳ 明朝" w:hAnsi="ＭＳ 明朝" w:hint="eastAsia"/>
          <w:sz w:val="18"/>
          <w:szCs w:val="18"/>
          <w:u w:val="single"/>
        </w:rPr>
        <w:t>中心的な役割を果たしたもののみ</w:t>
      </w:r>
      <w:r w:rsidR="0055481B" w:rsidRPr="00922A96">
        <w:rPr>
          <w:rFonts w:ascii="ＭＳ 明朝" w:hAnsi="ＭＳ 明朝" w:hint="eastAsia"/>
          <w:sz w:val="18"/>
          <w:szCs w:val="18"/>
        </w:rPr>
        <w:t>項目に区分して記載してください。その際、通し番号を付すこととし、該当がない項目は「なし」と記載してください。申請者にアンダーラインを付してください</w:t>
      </w:r>
      <w:r w:rsidR="001139E5" w:rsidRPr="00922A96">
        <w:rPr>
          <w:rFonts w:ascii="ＭＳ 明朝" w:hAnsi="ＭＳ 明朝" w:hint="eastAsia"/>
          <w:sz w:val="18"/>
          <w:szCs w:val="18"/>
        </w:rPr>
        <w:t>。業績が多くて記載しきれない場合には、主要なものを抜粋し、各項目の最後に「他○報」等と記載してください。</w:t>
      </w:r>
      <w:r w:rsidR="00A064CA" w:rsidRPr="00922A96">
        <w:rPr>
          <w:rFonts w:hint="eastAsia"/>
          <w:sz w:val="18"/>
          <w:szCs w:val="18"/>
          <w:bdr w:val="single" w:sz="4" w:space="0" w:color="auto"/>
        </w:rPr>
        <w:t>査読中・投稿中のものは除く</w:t>
      </w:r>
      <w:r w:rsidR="0055481B" w:rsidRPr="00922A96">
        <w:rPr>
          <w:rFonts w:ascii="ＭＳ 明朝" w:hAnsi="ＭＳ 明朝" w:hint="eastAsia"/>
          <w:sz w:val="18"/>
          <w:szCs w:val="18"/>
        </w:rPr>
        <w:t>）</w:t>
      </w:r>
    </w:p>
    <w:p w:rsidR="0055481B" w:rsidRPr="00922A96" w:rsidRDefault="0055481B" w:rsidP="0055481B">
      <w:pPr>
        <w:pStyle w:val="a6"/>
        <w:tabs>
          <w:tab w:val="clear" w:pos="4252"/>
          <w:tab w:val="clear" w:pos="8504"/>
        </w:tabs>
        <w:snapToGrid/>
        <w:spacing w:before="72" w:line="240" w:lineRule="exact"/>
        <w:ind w:left="210" w:hangingChars="100" w:hanging="210"/>
        <w:rPr>
          <w:rFonts w:eastAsia="ＭＳ ゴシック"/>
        </w:rPr>
      </w:pPr>
      <w:r w:rsidRPr="00922A96">
        <w:rPr>
          <w:rFonts w:ascii="ＭＳ ゴシック" w:eastAsia="ＭＳ ゴシック" w:hAnsi="ＭＳ ゴシック"/>
        </w:rPr>
        <w:t>(1)</w:t>
      </w:r>
      <w:r w:rsidRPr="00922A96">
        <w:rPr>
          <w:rFonts w:eastAsia="ＭＳ ゴシック" w:hint="eastAsia"/>
        </w:rPr>
        <w:t xml:space="preserve"> </w:t>
      </w:r>
      <w:r w:rsidRPr="00922A96">
        <w:rPr>
          <w:rFonts w:eastAsia="ＭＳ ゴシック" w:hint="eastAsia"/>
        </w:rPr>
        <w:t>学術雑誌等</w:t>
      </w:r>
      <w:r w:rsidRPr="00922A96">
        <w:rPr>
          <w:rFonts w:eastAsia="ＭＳ ゴシック" w:hint="eastAsia"/>
          <w:szCs w:val="21"/>
        </w:rPr>
        <w:t>（紀要・論文集等も含む）</w:t>
      </w:r>
      <w:r w:rsidRPr="00922A96">
        <w:rPr>
          <w:rFonts w:eastAsia="ＭＳ ゴシック" w:hint="eastAsia"/>
        </w:rPr>
        <w:t>に発表した論文</w:t>
      </w:r>
      <w:r w:rsidRPr="00922A96">
        <w:rPr>
          <w:rFonts w:eastAsia="ＭＳ ゴシック" w:hint="eastAsia"/>
          <w:szCs w:val="21"/>
        </w:rPr>
        <w:t>、</w:t>
      </w:r>
      <w:r w:rsidRPr="00922A96">
        <w:rPr>
          <w:rFonts w:eastAsia="ＭＳ ゴシック" w:hint="eastAsia"/>
        </w:rPr>
        <w:t>著書</w:t>
      </w:r>
      <w:r w:rsidRPr="00922A96">
        <w:rPr>
          <w:rFonts w:hint="eastAsia"/>
          <w:sz w:val="16"/>
          <w:szCs w:val="16"/>
        </w:rPr>
        <w:t>（</w:t>
      </w:r>
      <w:r w:rsidRPr="00922A96">
        <w:rPr>
          <w:rFonts w:ascii="ＭＳ 明朝" w:hAnsi="ＭＳ 明朝" w:hint="eastAsia"/>
          <w:sz w:val="16"/>
          <w:szCs w:val="16"/>
        </w:rPr>
        <w:t>査読の有無を区分して記載してください。査読のある場合、</w:t>
      </w:r>
      <w:r w:rsidRPr="00922A96">
        <w:rPr>
          <w:rFonts w:hint="eastAsia"/>
          <w:sz w:val="16"/>
          <w:szCs w:val="16"/>
        </w:rPr>
        <w:t>印刷済及び採録決定済のものに限ります。）</w:t>
      </w:r>
    </w:p>
    <w:p w:rsidR="0055481B" w:rsidRPr="00922A96" w:rsidRDefault="0055481B" w:rsidP="00E470EA">
      <w:pPr>
        <w:spacing w:line="240" w:lineRule="exact"/>
        <w:ind w:leftChars="113" w:left="419" w:hangingChars="114" w:hanging="182"/>
        <w:rPr>
          <w:rFonts w:ascii="ＭＳ 明朝" w:hAnsi="ＭＳ 明朝"/>
          <w:strike/>
          <w:sz w:val="16"/>
          <w:szCs w:val="16"/>
        </w:rPr>
      </w:pPr>
      <w:r w:rsidRPr="00922A96">
        <w:rPr>
          <w:rFonts w:ascii="ＭＳ 明朝" w:hAnsi="ＭＳ 明朝" w:hint="eastAsia"/>
          <w:sz w:val="16"/>
          <w:szCs w:val="16"/>
        </w:rPr>
        <w:t xml:space="preserve"> </w:t>
      </w:r>
      <w:r w:rsidR="00EC59F2" w:rsidRPr="00922A96">
        <w:rPr>
          <w:rFonts w:ascii="ＭＳ 明朝" w:hAnsi="ＭＳ 明朝" w:hint="eastAsia"/>
          <w:sz w:val="16"/>
          <w:szCs w:val="16"/>
        </w:rPr>
        <w:t xml:space="preserve"> </w:t>
      </w:r>
      <w:r w:rsidRPr="00922A96">
        <w:rPr>
          <w:rFonts w:ascii="ＭＳ 明朝" w:hAnsi="ＭＳ 明朝" w:hint="eastAsia"/>
          <w:sz w:val="16"/>
          <w:szCs w:val="16"/>
        </w:rPr>
        <w:t>著者（申請者を含む全員の氏名</w:t>
      </w:r>
      <w:r w:rsidR="008448AF" w:rsidRPr="00922A96">
        <w:rPr>
          <w:rFonts w:ascii="ＭＳ 明朝" w:hAnsi="ＭＳ 明朝" w:hint="eastAsia"/>
          <w:sz w:val="16"/>
          <w:szCs w:val="16"/>
        </w:rPr>
        <w:t>（最大20名程度）</w:t>
      </w:r>
      <w:r w:rsidRPr="00922A96">
        <w:rPr>
          <w:rFonts w:ascii="ＭＳ 明朝" w:hAnsi="ＭＳ 明朝" w:hint="eastAsia"/>
          <w:sz w:val="16"/>
          <w:szCs w:val="16"/>
        </w:rPr>
        <w:t>を、論文と同一の順番で記載してください）、題名、掲載誌名、発行所、巻号、pp開始頁－最終頁、発行年をこの順で記入してください。</w:t>
      </w:r>
    </w:p>
    <w:p w:rsidR="0055481B" w:rsidRPr="00922A96" w:rsidRDefault="0055481B" w:rsidP="0055481B">
      <w:pPr>
        <w:pStyle w:val="a6"/>
        <w:tabs>
          <w:tab w:val="clear" w:pos="4252"/>
          <w:tab w:val="clear" w:pos="8504"/>
        </w:tabs>
        <w:snapToGrid/>
        <w:spacing w:before="72" w:line="240" w:lineRule="exact"/>
        <w:rPr>
          <w:rFonts w:eastAsia="ＭＳ ゴシック"/>
        </w:rPr>
      </w:pPr>
      <w:r w:rsidRPr="00922A96">
        <w:rPr>
          <w:rFonts w:ascii="ＭＳ ゴシック" w:eastAsia="ＭＳ ゴシック" w:hAnsi="ＭＳ ゴシック"/>
        </w:rPr>
        <w:t>(2)</w:t>
      </w:r>
      <w:r w:rsidRPr="00922A96">
        <w:rPr>
          <w:rFonts w:eastAsia="ＭＳ ゴシック" w:hint="eastAsia"/>
        </w:rPr>
        <w:t xml:space="preserve"> </w:t>
      </w:r>
      <w:r w:rsidRPr="00922A96">
        <w:rPr>
          <w:rFonts w:eastAsia="ＭＳ ゴシック" w:hint="eastAsia"/>
        </w:rPr>
        <w:t>学術雑誌等又は商業誌における解説、総説</w:t>
      </w:r>
    </w:p>
    <w:p w:rsidR="0055481B" w:rsidRPr="00922A96" w:rsidRDefault="0055481B" w:rsidP="0055481B">
      <w:pPr>
        <w:pStyle w:val="a6"/>
        <w:tabs>
          <w:tab w:val="clear" w:pos="4252"/>
          <w:tab w:val="clear" w:pos="8504"/>
        </w:tabs>
        <w:snapToGrid/>
        <w:spacing w:before="72" w:line="240" w:lineRule="exact"/>
        <w:rPr>
          <w:rFonts w:eastAsia="ＭＳ ゴシック"/>
        </w:rPr>
      </w:pPr>
      <w:r w:rsidRPr="00922A96">
        <w:rPr>
          <w:rFonts w:ascii="ＭＳ ゴシック" w:eastAsia="ＭＳ ゴシック" w:hAnsi="ＭＳ ゴシック"/>
        </w:rPr>
        <w:t>(</w:t>
      </w:r>
      <w:r w:rsidRPr="00922A96">
        <w:rPr>
          <w:rFonts w:ascii="ＭＳ ゴシック" w:eastAsia="ＭＳ ゴシック" w:hAnsi="ＭＳ ゴシック" w:hint="eastAsia"/>
        </w:rPr>
        <w:t>3</w:t>
      </w:r>
      <w:r w:rsidRPr="00922A96">
        <w:rPr>
          <w:rFonts w:ascii="ＭＳ ゴシック" w:eastAsia="ＭＳ ゴシック" w:hAnsi="ＭＳ ゴシック"/>
        </w:rPr>
        <w:t>)</w:t>
      </w:r>
      <w:r w:rsidRPr="00922A96">
        <w:rPr>
          <w:rFonts w:eastAsia="ＭＳ ゴシック" w:hint="eastAsia"/>
        </w:rPr>
        <w:t xml:space="preserve"> </w:t>
      </w:r>
      <w:r w:rsidRPr="00922A96">
        <w:rPr>
          <w:rFonts w:eastAsia="ＭＳ ゴシック" w:hint="eastAsia"/>
        </w:rPr>
        <w:t>国際会議における発表</w:t>
      </w:r>
      <w:r w:rsidRPr="00922A96">
        <w:rPr>
          <w:rFonts w:ascii="ＭＳ 明朝" w:hAnsi="ＭＳ 明朝" w:hint="eastAsia"/>
          <w:sz w:val="16"/>
          <w:szCs w:val="16"/>
        </w:rPr>
        <w:t>（口頭・ポスターの別、査読の有無を区分して記載してください）</w:t>
      </w:r>
    </w:p>
    <w:p w:rsidR="0055481B" w:rsidRPr="00922A96" w:rsidRDefault="0055481B" w:rsidP="0055481B">
      <w:pPr>
        <w:spacing w:line="240" w:lineRule="exact"/>
        <w:ind w:left="319" w:hangingChars="200" w:hanging="319"/>
        <w:rPr>
          <w:sz w:val="16"/>
        </w:rPr>
      </w:pPr>
      <w:r w:rsidRPr="00922A96">
        <w:rPr>
          <w:rFonts w:hint="eastAsia"/>
          <w:sz w:val="16"/>
        </w:rPr>
        <w:t xml:space="preserve">　　　著者</w:t>
      </w:r>
      <w:r w:rsidRPr="00922A96">
        <w:rPr>
          <w:rFonts w:ascii="ＭＳ 明朝" w:hAnsi="ＭＳ 明朝" w:hint="eastAsia"/>
          <w:sz w:val="16"/>
        </w:rPr>
        <w:t>（申請者を含む全員の氏名</w:t>
      </w:r>
      <w:r w:rsidR="008448AF" w:rsidRPr="00922A96">
        <w:rPr>
          <w:rFonts w:ascii="ＭＳ 明朝" w:hAnsi="ＭＳ 明朝" w:hint="eastAsia"/>
          <w:sz w:val="16"/>
          <w:szCs w:val="16"/>
        </w:rPr>
        <w:t>（最大20名程度）</w:t>
      </w:r>
      <w:r w:rsidRPr="00922A96">
        <w:rPr>
          <w:rFonts w:ascii="ＭＳ 明朝" w:hAnsi="ＭＳ 明朝" w:hint="eastAsia"/>
          <w:sz w:val="16"/>
        </w:rPr>
        <w:t>を、論文</w:t>
      </w:r>
      <w:r w:rsidRPr="00922A96">
        <w:rPr>
          <w:rFonts w:ascii="ＭＳ 明朝" w:hAnsi="ＭＳ 明朝" w:hint="eastAsia"/>
          <w:sz w:val="16"/>
          <w:szCs w:val="16"/>
        </w:rPr>
        <w:t>等</w:t>
      </w:r>
      <w:r w:rsidRPr="00922A96">
        <w:rPr>
          <w:rFonts w:ascii="ＭＳ 明朝" w:hAnsi="ＭＳ 明朝" w:hint="eastAsia"/>
          <w:sz w:val="16"/>
        </w:rPr>
        <w:t>と同一の順番で記載</w:t>
      </w:r>
      <w:r w:rsidRPr="00922A96">
        <w:rPr>
          <w:rFonts w:ascii="ＭＳ 明朝" w:hAnsi="ＭＳ 明朝" w:hint="eastAsia"/>
          <w:sz w:val="16"/>
          <w:szCs w:val="16"/>
        </w:rPr>
        <w:t>してください</w:t>
      </w:r>
      <w:r w:rsidRPr="00922A96">
        <w:rPr>
          <w:rFonts w:ascii="ＭＳ 明朝" w:hAnsi="ＭＳ 明朝" w:hint="eastAsia"/>
          <w:sz w:val="16"/>
        </w:rPr>
        <w:t>）</w:t>
      </w:r>
      <w:r w:rsidRPr="00922A96">
        <w:rPr>
          <w:rFonts w:hint="eastAsia"/>
          <w:sz w:val="16"/>
        </w:rPr>
        <w:t>、題名、発表した学会名、論文等の番号、場所、月・年を記載</w:t>
      </w:r>
      <w:r w:rsidRPr="00922A96">
        <w:rPr>
          <w:rFonts w:ascii="ＭＳ 明朝" w:hAnsi="ＭＳ 明朝" w:hint="eastAsia"/>
          <w:sz w:val="16"/>
          <w:szCs w:val="16"/>
        </w:rPr>
        <w:t>してください</w:t>
      </w:r>
      <w:r w:rsidRPr="00922A96">
        <w:rPr>
          <w:rFonts w:hint="eastAsia"/>
          <w:sz w:val="16"/>
        </w:rPr>
        <w:t>。発表者に○印を付してください。（発表予定のものは除く。ただし、発表申し込みが受理されたものは記載しても</w:t>
      </w:r>
      <w:r w:rsidR="009D06AD" w:rsidRPr="00922A96">
        <w:rPr>
          <w:rFonts w:hint="eastAsia"/>
          <w:sz w:val="16"/>
        </w:rPr>
        <w:t>構いません</w:t>
      </w:r>
      <w:r w:rsidRPr="00922A96">
        <w:rPr>
          <w:rFonts w:hint="eastAsia"/>
          <w:sz w:val="16"/>
        </w:rPr>
        <w:t>。）</w:t>
      </w:r>
    </w:p>
    <w:p w:rsidR="0055481B" w:rsidRPr="00922A96" w:rsidRDefault="0055481B" w:rsidP="0055481B">
      <w:pPr>
        <w:pStyle w:val="a6"/>
        <w:tabs>
          <w:tab w:val="clear" w:pos="4252"/>
          <w:tab w:val="clear" w:pos="8504"/>
        </w:tabs>
        <w:snapToGrid/>
        <w:spacing w:before="72" w:line="240" w:lineRule="exact"/>
        <w:rPr>
          <w:rFonts w:eastAsia="ＭＳ ゴシック"/>
        </w:rPr>
      </w:pPr>
      <w:r w:rsidRPr="00922A96">
        <w:rPr>
          <w:rFonts w:ascii="ＭＳ ゴシック" w:eastAsia="ＭＳ ゴシック" w:hAnsi="ＭＳ ゴシック"/>
        </w:rPr>
        <w:t>(</w:t>
      </w:r>
      <w:r w:rsidRPr="00922A96">
        <w:rPr>
          <w:rFonts w:ascii="ＭＳ ゴシック" w:eastAsia="ＭＳ ゴシック" w:hAnsi="ＭＳ ゴシック" w:hint="eastAsia"/>
        </w:rPr>
        <w:t>4</w:t>
      </w:r>
      <w:r w:rsidRPr="00922A96">
        <w:rPr>
          <w:rFonts w:ascii="ＭＳ ゴシック" w:eastAsia="ＭＳ ゴシック" w:hAnsi="ＭＳ ゴシック"/>
        </w:rPr>
        <w:t>)</w:t>
      </w:r>
      <w:r w:rsidRPr="00922A96">
        <w:rPr>
          <w:rFonts w:eastAsia="ＭＳ ゴシック" w:hint="eastAsia"/>
        </w:rPr>
        <w:t xml:space="preserve"> </w:t>
      </w:r>
      <w:r w:rsidRPr="00922A96">
        <w:rPr>
          <w:rFonts w:eastAsia="ＭＳ ゴシック" w:hint="eastAsia"/>
        </w:rPr>
        <w:t>国内学会・シンポジウム等における発表</w:t>
      </w:r>
    </w:p>
    <w:p w:rsidR="0055481B" w:rsidRPr="00922A96" w:rsidRDefault="0055481B" w:rsidP="0055481B">
      <w:pPr>
        <w:spacing w:line="240" w:lineRule="exact"/>
        <w:rPr>
          <w:rFonts w:ascii="ＭＳ ゴシック" w:eastAsia="ＭＳ ゴシック" w:hAnsi="ＭＳ ゴシック"/>
        </w:rPr>
      </w:pPr>
      <w:r w:rsidRPr="00922A96">
        <w:rPr>
          <w:rFonts w:hint="eastAsia"/>
          <w:sz w:val="16"/>
        </w:rPr>
        <w:t xml:space="preserve">　　　</w:t>
      </w:r>
      <w:r w:rsidRPr="00922A96">
        <w:rPr>
          <w:rFonts w:ascii="ＭＳ ゴシック" w:eastAsia="ＭＳ ゴシック" w:hAnsi="ＭＳ ゴシック"/>
          <w:sz w:val="16"/>
        </w:rPr>
        <w:t>(3)</w:t>
      </w:r>
      <w:r w:rsidRPr="00922A96">
        <w:rPr>
          <w:rFonts w:hint="eastAsia"/>
          <w:sz w:val="16"/>
        </w:rPr>
        <w:t>と同様に記載してください。</w:t>
      </w:r>
    </w:p>
    <w:p w:rsidR="0055481B" w:rsidRPr="00922A96" w:rsidRDefault="0055481B" w:rsidP="005D21B1">
      <w:pPr>
        <w:spacing w:line="240" w:lineRule="exact"/>
        <w:ind w:left="312" w:hangingChars="149" w:hanging="312"/>
        <w:rPr>
          <w:rFonts w:ascii="ＭＳ 明朝" w:hAnsi="ＭＳ 明朝"/>
          <w:sz w:val="16"/>
          <w:szCs w:val="16"/>
        </w:rPr>
      </w:pPr>
      <w:r w:rsidRPr="00922A96">
        <w:rPr>
          <w:rFonts w:ascii="ＭＳ ゴシック" w:eastAsia="ＭＳ ゴシック" w:hAnsi="ＭＳ ゴシック"/>
        </w:rPr>
        <w:t>(</w:t>
      </w:r>
      <w:r w:rsidRPr="00922A96">
        <w:rPr>
          <w:rFonts w:ascii="ＭＳ ゴシック" w:eastAsia="ＭＳ ゴシック" w:hAnsi="ＭＳ ゴシック" w:hint="eastAsia"/>
        </w:rPr>
        <w:t>5</w:t>
      </w:r>
      <w:r w:rsidRPr="00922A96">
        <w:rPr>
          <w:rFonts w:ascii="ＭＳ ゴシック" w:eastAsia="ＭＳ ゴシック" w:hAnsi="ＭＳ ゴシック"/>
        </w:rPr>
        <w:t>)</w:t>
      </w:r>
      <w:r w:rsidRPr="00922A96">
        <w:rPr>
          <w:rFonts w:eastAsia="ＭＳ ゴシック" w:hint="eastAsia"/>
        </w:rPr>
        <w:t xml:space="preserve"> </w:t>
      </w:r>
      <w:r w:rsidRPr="00922A96">
        <w:rPr>
          <w:rFonts w:eastAsia="ＭＳ ゴシック" w:hint="eastAsia"/>
        </w:rPr>
        <w:t>特許等</w:t>
      </w:r>
      <w:r w:rsidRPr="00922A96">
        <w:rPr>
          <w:rFonts w:ascii="ＭＳ 明朝" w:hAnsi="ＭＳ 明朝" w:hint="eastAsia"/>
          <w:sz w:val="16"/>
          <w:szCs w:val="16"/>
        </w:rPr>
        <w:t>（申請中、公開中、取得を明記</w:t>
      </w:r>
      <w:r w:rsidRPr="00922A96">
        <w:rPr>
          <w:rFonts w:hint="eastAsia"/>
          <w:sz w:val="16"/>
        </w:rPr>
        <w:t>してください</w:t>
      </w:r>
      <w:r w:rsidRPr="00922A96">
        <w:rPr>
          <w:rFonts w:ascii="ＭＳ 明朝" w:hAnsi="ＭＳ 明朝" w:hint="eastAsia"/>
          <w:sz w:val="16"/>
          <w:szCs w:val="16"/>
        </w:rPr>
        <w:t>。ただし、申請中のもので詳細を記述できない場合は概要のみの記述で</w:t>
      </w:r>
      <w:r w:rsidR="009D06AD" w:rsidRPr="00922A96">
        <w:rPr>
          <w:rFonts w:ascii="ＭＳ 明朝" w:hAnsi="ＭＳ 明朝" w:hint="eastAsia"/>
          <w:sz w:val="16"/>
          <w:szCs w:val="16"/>
        </w:rPr>
        <w:t>構いません</w:t>
      </w:r>
      <w:r w:rsidRPr="00922A96">
        <w:rPr>
          <w:rFonts w:ascii="ＭＳ 明朝" w:hAnsi="ＭＳ 明朝" w:hint="eastAsia"/>
          <w:sz w:val="16"/>
          <w:szCs w:val="16"/>
        </w:rPr>
        <w:t>。)</w:t>
      </w:r>
    </w:p>
    <w:p w:rsidR="0027028C" w:rsidRPr="00922A96" w:rsidRDefault="0055481B" w:rsidP="00B570D6">
      <w:pPr>
        <w:spacing w:line="240" w:lineRule="exact"/>
      </w:pPr>
      <w:r w:rsidRPr="00922A96">
        <w:rPr>
          <w:rFonts w:ascii="ＭＳ ゴシック" w:eastAsia="ＭＳ ゴシック" w:hAnsi="ＭＳ ゴシック"/>
        </w:rPr>
        <w:t>(</w:t>
      </w:r>
      <w:r w:rsidRPr="00922A96">
        <w:rPr>
          <w:rFonts w:ascii="ＭＳ ゴシック" w:eastAsia="ＭＳ ゴシック" w:hAnsi="ＭＳ ゴシック" w:hint="eastAsia"/>
        </w:rPr>
        <w:t>6</w:t>
      </w:r>
      <w:r w:rsidRPr="00922A96">
        <w:rPr>
          <w:rFonts w:ascii="ＭＳ ゴシック" w:eastAsia="ＭＳ ゴシック" w:hAnsi="ＭＳ ゴシック"/>
        </w:rPr>
        <w:t>)</w:t>
      </w:r>
      <w:r w:rsidRPr="00922A96">
        <w:rPr>
          <w:rFonts w:eastAsia="ＭＳ ゴシック" w:hint="eastAsia"/>
        </w:rPr>
        <w:t xml:space="preserve"> </w:t>
      </w:r>
      <w:r w:rsidRPr="00922A96">
        <w:rPr>
          <w:rFonts w:eastAsia="ＭＳ ゴシック" w:hint="eastAsia"/>
        </w:rPr>
        <w:t>その他</w:t>
      </w:r>
      <w:r w:rsidRPr="00922A96">
        <w:rPr>
          <w:rFonts w:ascii="ＭＳ 明朝" w:hAnsi="ＭＳ 明朝" w:hint="eastAsia"/>
          <w:sz w:val="16"/>
          <w:szCs w:val="16"/>
        </w:rPr>
        <w:t>（受賞歴等）</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922A96" w:rsidTr="00A064CA">
        <w:trPr>
          <w:trHeight w:hRule="exact" w:val="9979"/>
          <w:jc w:val="center"/>
        </w:trPr>
        <w:tc>
          <w:tcPr>
            <w:tcW w:w="10095" w:type="dxa"/>
            <w:tcBorders>
              <w:bottom w:val="single" w:sz="4" w:space="0" w:color="auto"/>
            </w:tcBorders>
          </w:tcPr>
          <w:p w:rsidR="000C377E" w:rsidRPr="00922A96" w:rsidRDefault="000C377E" w:rsidP="005171B2">
            <w:pPr>
              <w:rPr>
                <w:rFonts w:ascii="ＭＳ 明朝" w:hAnsi="ＭＳ 明朝"/>
              </w:rPr>
            </w:pPr>
          </w:p>
          <w:p w:rsidR="00804176" w:rsidRPr="00922A96" w:rsidRDefault="00804176" w:rsidP="00592A45"/>
          <w:p w:rsidR="002B4DCC" w:rsidRPr="00922A96" w:rsidRDefault="002B4DCC" w:rsidP="00592A45"/>
        </w:tc>
      </w:tr>
    </w:tbl>
    <w:p w:rsidR="00F3343B" w:rsidRPr="00922A96" w:rsidRDefault="00F3343B"/>
    <w:p w:rsidR="00F3343B" w:rsidRPr="00922A96" w:rsidRDefault="00D233BC" w:rsidP="00F23A52">
      <w:pPr>
        <w:rPr>
          <w:rFonts w:ascii="ＭＳ 明朝" w:hAnsi="ＭＳ 明朝"/>
        </w:rPr>
      </w:pPr>
      <w:r w:rsidRPr="00922A96">
        <w:rPr>
          <w:rFonts w:hint="eastAsia"/>
        </w:rPr>
        <w:t xml:space="preserve">　　　　　　　　　　　　　　　　　　　　　　　</w:t>
      </w:r>
      <w:r w:rsidR="00F3343B" w:rsidRPr="00922A96">
        <w:rPr>
          <w:rFonts w:hint="eastAsia"/>
        </w:rPr>
        <w:t xml:space="preserve">　　　</w:t>
      </w:r>
      <w:r w:rsidR="00922C9A" w:rsidRPr="00922A96">
        <w:rPr>
          <w:rFonts w:hint="eastAsia"/>
        </w:rPr>
        <w:t xml:space="preserve">　</w:t>
      </w:r>
      <w:r w:rsidR="00F3343B" w:rsidRPr="00922A96">
        <w:rPr>
          <w:rFonts w:hint="eastAsia"/>
        </w:rPr>
        <w:t xml:space="preserve">　　</w:t>
      </w:r>
      <w:r w:rsidR="00F3343B" w:rsidRPr="00922A96">
        <w:rPr>
          <w:rFonts w:hint="eastAsia"/>
          <w:u w:val="single"/>
          <w:lang w:eastAsia="zh-TW"/>
        </w:rPr>
        <w:t>申請者</w:t>
      </w:r>
      <w:r w:rsidR="0094226D" w:rsidRPr="00922A96">
        <w:rPr>
          <w:rFonts w:hint="eastAsia"/>
          <w:u w:val="single"/>
        </w:rPr>
        <w:t>登録</w:t>
      </w:r>
      <w:r w:rsidR="00F3343B" w:rsidRPr="00922A96">
        <w:rPr>
          <w:rFonts w:hint="eastAsia"/>
          <w:u w:val="single"/>
          <w:lang w:eastAsia="zh-TW"/>
        </w:rPr>
        <w:t xml:space="preserve">名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095"/>
      </w:tblGrid>
      <w:tr w:rsidR="00F3343B" w:rsidRPr="00922A96" w:rsidTr="00551618">
        <w:trPr>
          <w:trHeight w:hRule="exact" w:val="14748"/>
          <w:jc w:val="center"/>
        </w:trPr>
        <w:tc>
          <w:tcPr>
            <w:tcW w:w="10095" w:type="dxa"/>
            <w:tcBorders>
              <w:top w:val="single" w:sz="4" w:space="0" w:color="auto"/>
              <w:bottom w:val="single" w:sz="4" w:space="0" w:color="auto"/>
            </w:tcBorders>
          </w:tcPr>
          <w:p w:rsidR="003F2C2F" w:rsidRPr="00922A96" w:rsidRDefault="00B63090" w:rsidP="005171B2">
            <w:pPr>
              <w:rPr>
                <w:rFonts w:ascii="ＭＳ 明朝" w:hAnsi="ＭＳ 明朝"/>
                <w:sz w:val="16"/>
                <w:szCs w:val="16"/>
              </w:rPr>
            </w:pPr>
            <w:r w:rsidRPr="00922A96">
              <w:rPr>
                <w:rFonts w:ascii="ＭＳ 明朝" w:hAnsi="ＭＳ 明朝" w:hint="eastAsia"/>
                <w:sz w:val="16"/>
                <w:szCs w:val="16"/>
              </w:rPr>
              <w:lastRenderedPageBreak/>
              <w:t>（研究業績の続き）</w:t>
            </w:r>
          </w:p>
          <w:p w:rsidR="003F2C2F" w:rsidRPr="00922A96" w:rsidRDefault="003F2C2F" w:rsidP="005171B2">
            <w:pPr>
              <w:rPr>
                <w:rFonts w:ascii="ＭＳ 明朝" w:hAnsi="ＭＳ 明朝"/>
              </w:rPr>
            </w:pPr>
          </w:p>
          <w:p w:rsidR="00804176" w:rsidRPr="00922A96" w:rsidRDefault="00804176" w:rsidP="005171B2">
            <w:pPr>
              <w:rPr>
                <w:sz w:val="22"/>
              </w:rPr>
            </w:pPr>
          </w:p>
          <w:p w:rsidR="002B4DCC" w:rsidRPr="00922A96" w:rsidRDefault="002B4DCC" w:rsidP="005171B2">
            <w:pPr>
              <w:rPr>
                <w:sz w:val="22"/>
              </w:rPr>
            </w:pPr>
          </w:p>
        </w:tc>
      </w:tr>
    </w:tbl>
    <w:p w:rsidR="00F3343B" w:rsidRPr="00922A96" w:rsidRDefault="00F3343B"/>
    <w:p w:rsidR="00F641A1" w:rsidRPr="00DD38A4" w:rsidRDefault="00F3343B" w:rsidP="00F23A52">
      <w:r w:rsidRPr="00922A96">
        <w:rPr>
          <w:rFonts w:hint="eastAsia"/>
        </w:rPr>
        <w:t xml:space="preserve">　　　　　　　　　　　　　　　　　　　　　　　　　　</w:t>
      </w:r>
      <w:r w:rsidR="00922C9A" w:rsidRPr="00922A96">
        <w:rPr>
          <w:rFonts w:hint="eastAsia"/>
        </w:rPr>
        <w:t xml:space="preserve">　</w:t>
      </w:r>
      <w:r w:rsidRPr="00922A96">
        <w:rPr>
          <w:rFonts w:hint="eastAsia"/>
        </w:rPr>
        <w:t xml:space="preserve">　　　</w:t>
      </w:r>
      <w:r w:rsidRPr="00922A96">
        <w:rPr>
          <w:rFonts w:hint="eastAsia"/>
          <w:u w:val="single"/>
          <w:lang w:eastAsia="zh-TW"/>
        </w:rPr>
        <w:t>申請者</w:t>
      </w:r>
      <w:r w:rsidR="0094226D" w:rsidRPr="00922A96">
        <w:rPr>
          <w:rFonts w:hint="eastAsia"/>
          <w:u w:val="single"/>
        </w:rPr>
        <w:t>登録</w:t>
      </w:r>
      <w:r w:rsidRPr="00922A96">
        <w:rPr>
          <w:rFonts w:hint="eastAsia"/>
          <w:u w:val="single"/>
          <w:lang w:eastAsia="zh-TW"/>
        </w:rPr>
        <w:t xml:space="preserve">名　　　　　　　　　　　　</w:t>
      </w:r>
    </w:p>
    <w:sectPr w:rsidR="00F641A1" w:rsidRPr="00DD38A4" w:rsidSect="00F70ED6">
      <w:footerReference w:type="default" r:id="rId9"/>
      <w:pgSz w:w="11906" w:h="16838" w:code="9"/>
      <w:pgMar w:top="480" w:right="920" w:bottom="480" w:left="920" w:header="227" w:footer="510" w:gutter="0"/>
      <w:pgNumType w:start="3"/>
      <w:cols w:space="425"/>
      <w:docGrid w:type="linesAndChars" w:linePitch="360" w:charSpace="-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0ED6" w:rsidRDefault="00F70ED6">
      <w:r>
        <w:separator/>
      </w:r>
    </w:p>
  </w:endnote>
  <w:endnote w:type="continuationSeparator" w:id="0">
    <w:p w:rsidR="00F70ED6" w:rsidRDefault="00F70E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0ED6" w:rsidRPr="00FC6D57" w:rsidRDefault="00F70ED6" w:rsidP="00F23A52">
    <w:pPr>
      <w:pStyle w:val="a4"/>
    </w:pPr>
    <w:r>
      <w:rPr>
        <w:noProof/>
      </w:rPr>
      <mc:AlternateContent>
        <mc:Choice Requires="wps">
          <w:drawing>
            <wp:anchor distT="0" distB="0" distL="114300" distR="114300" simplePos="0" relativeHeight="251657728" behindDoc="0" locked="0" layoutInCell="1" allowOverlap="1" wp14:anchorId="4B599C8E" wp14:editId="47D7E2C8">
              <wp:simplePos x="0" y="0"/>
              <wp:positionH relativeFrom="page">
                <wp:posOffset>6318250</wp:posOffset>
              </wp:positionH>
              <wp:positionV relativeFrom="page">
                <wp:posOffset>10248900</wp:posOffset>
              </wp:positionV>
              <wp:extent cx="666750" cy="18161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750" cy="181610"/>
                      </a:xfrm>
                      <a:prstGeom prst="rect">
                        <a:avLst/>
                      </a:prstGeom>
                      <a:solidFill>
                        <a:srgbClr val="FFFFFF"/>
                      </a:solidFill>
                      <a:ln w="9525">
                        <a:solidFill>
                          <a:srgbClr val="000000"/>
                        </a:solidFill>
                        <a:miter lim="800000"/>
                        <a:headEnd/>
                        <a:tailEnd/>
                      </a:ln>
                    </wps:spPr>
                    <wps:txbx>
                      <w:txbxContent>
                        <w:p w:rsidR="00F70ED6" w:rsidRDefault="00F70ED6" w:rsidP="00F23A52">
                          <w:pPr>
                            <w:spacing w:line="240" w:lineRule="exact"/>
                            <w:jc w:val="center"/>
                          </w:pPr>
                          <w:r>
                            <w:rPr>
                              <w:rFonts w:hint="eastAsia"/>
                            </w:rPr>
                            <w:t>ＰＤ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30" type="#_x0000_t202" style="position:absolute;left:0;text-align:left;margin-left:497.5pt;margin-top:807pt;width:52.5pt;height:1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">
              <v:textbox inset="5.85pt,.7pt,5.85pt,.7pt">
                <w:txbxContent>
                  <w:p w:rsidR="00D27B16" w:rsidRDefault="00D27B16" w:rsidP="00F23A52">
                    <w:pPr>
                      <w:spacing w:line="240" w:lineRule="exact"/>
                      <w:jc w:val="center"/>
                    </w:pPr>
                    <w:r>
                      <w:rPr>
                        <w:rFonts w:hint="eastAsia"/>
                      </w:rPr>
                      <w:t>ＰＤ</w:t>
                    </w:r>
                  </w:p>
                </w:txbxContent>
              </v:textbox>
              <w10:wrap anchorx="page" anchory="page"/>
            </v:shape>
          </w:pict>
        </mc:Fallback>
      </mc:AlternateContent>
    </w:r>
    <w:r w:rsidRPr="00FC36A3">
      <w:rPr>
        <w:rFonts w:hint="eastAsia"/>
        <w:lang w:eastAsia="zh-TW"/>
      </w:rPr>
      <w:t>－</w:t>
    </w:r>
    <w:r>
      <w:rPr>
        <w:lang w:eastAsia="zh-TW"/>
      </w:rPr>
      <w:fldChar w:fldCharType="begin"/>
    </w:r>
    <w:r>
      <w:rPr>
        <w:lang w:eastAsia="zh-TW"/>
      </w:rPr>
      <w:instrText xml:space="preserve"> </w:instrText>
    </w:r>
    <w:r>
      <w:rPr>
        <w:rFonts w:hint="eastAsia"/>
        <w:lang w:eastAsia="zh-TW"/>
      </w:rPr>
      <w:instrText>PAGE  \* DBCHAR  \* MERGEFORMAT</w:instrText>
    </w:r>
    <w:r>
      <w:rPr>
        <w:lang w:eastAsia="zh-TW"/>
      </w:rPr>
      <w:instrText xml:space="preserve"> </w:instrText>
    </w:r>
    <w:r>
      <w:rPr>
        <w:lang w:eastAsia="zh-TW"/>
      </w:rPr>
      <w:fldChar w:fldCharType="separate"/>
    </w:r>
    <w:r w:rsidR="00496B92">
      <w:rPr>
        <w:rFonts w:hint="eastAsia"/>
        <w:noProof/>
        <w:lang w:eastAsia="zh-TW"/>
      </w:rPr>
      <w:t>９</w:t>
    </w:r>
    <w:r>
      <w:rPr>
        <w:lang w:eastAsia="zh-TW"/>
      </w:rPr>
      <w:fldChar w:fldCharType="end"/>
    </w:r>
    <w:r w:rsidRPr="00FC36A3">
      <w:rPr>
        <w:rFonts w:hint="eastAsia"/>
        <w:lang w:eastAsia="zh-TW"/>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0ED6" w:rsidRDefault="00F70ED6">
      <w:r>
        <w:separator/>
      </w:r>
    </w:p>
  </w:footnote>
  <w:footnote w:type="continuationSeparator" w:id="0">
    <w:p w:rsidR="00F70ED6" w:rsidRDefault="00F70E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A6C7F"/>
    <w:multiLevelType w:val="hybridMultilevel"/>
    <w:tmpl w:val="C2F491A4"/>
    <w:lvl w:ilvl="0" w:tplc="AB8C8B7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1">
    <w:nsid w:val="0B1B4283"/>
    <w:multiLevelType w:val="hybridMultilevel"/>
    <w:tmpl w:val="03F4FCC8"/>
    <w:lvl w:ilvl="0" w:tplc="2C7C13FC">
      <w:start w:val="3"/>
      <w:numFmt w:val="decimal"/>
      <w:lvlText w:val="%1"/>
      <w:lvlJc w:val="left"/>
      <w:pPr>
        <w:ind w:left="843" w:hanging="360"/>
      </w:pPr>
      <w:rPr>
        <w:rFonts w:hint="default"/>
      </w:rPr>
    </w:lvl>
    <w:lvl w:ilvl="1" w:tplc="04090017" w:tentative="1">
      <w:start w:val="1"/>
      <w:numFmt w:val="aiueoFullWidth"/>
      <w:lvlText w:val="(%2)"/>
      <w:lvlJc w:val="left"/>
      <w:pPr>
        <w:ind w:left="1323" w:hanging="420"/>
      </w:pPr>
    </w:lvl>
    <w:lvl w:ilvl="2" w:tplc="04090011" w:tentative="1">
      <w:start w:val="1"/>
      <w:numFmt w:val="decimalEnclosedCircle"/>
      <w:lvlText w:val="%3"/>
      <w:lvlJc w:val="left"/>
      <w:pPr>
        <w:ind w:left="1743" w:hanging="420"/>
      </w:pPr>
    </w:lvl>
    <w:lvl w:ilvl="3" w:tplc="0409000F" w:tentative="1">
      <w:start w:val="1"/>
      <w:numFmt w:val="decimal"/>
      <w:lvlText w:val="%4."/>
      <w:lvlJc w:val="left"/>
      <w:pPr>
        <w:ind w:left="2163" w:hanging="420"/>
      </w:pPr>
    </w:lvl>
    <w:lvl w:ilvl="4" w:tplc="04090017" w:tentative="1">
      <w:start w:val="1"/>
      <w:numFmt w:val="aiueoFullWidth"/>
      <w:lvlText w:val="(%5)"/>
      <w:lvlJc w:val="left"/>
      <w:pPr>
        <w:ind w:left="2583" w:hanging="420"/>
      </w:pPr>
    </w:lvl>
    <w:lvl w:ilvl="5" w:tplc="04090011" w:tentative="1">
      <w:start w:val="1"/>
      <w:numFmt w:val="decimalEnclosedCircle"/>
      <w:lvlText w:val="%6"/>
      <w:lvlJc w:val="left"/>
      <w:pPr>
        <w:ind w:left="3003" w:hanging="420"/>
      </w:pPr>
    </w:lvl>
    <w:lvl w:ilvl="6" w:tplc="0409000F" w:tentative="1">
      <w:start w:val="1"/>
      <w:numFmt w:val="decimal"/>
      <w:lvlText w:val="%7."/>
      <w:lvlJc w:val="left"/>
      <w:pPr>
        <w:ind w:left="3423" w:hanging="420"/>
      </w:pPr>
    </w:lvl>
    <w:lvl w:ilvl="7" w:tplc="04090017" w:tentative="1">
      <w:start w:val="1"/>
      <w:numFmt w:val="aiueoFullWidth"/>
      <w:lvlText w:val="(%8)"/>
      <w:lvlJc w:val="left"/>
      <w:pPr>
        <w:ind w:left="3843" w:hanging="420"/>
      </w:pPr>
    </w:lvl>
    <w:lvl w:ilvl="8" w:tplc="04090011" w:tentative="1">
      <w:start w:val="1"/>
      <w:numFmt w:val="decimalEnclosedCircle"/>
      <w:lvlText w:val="%9"/>
      <w:lvlJc w:val="left"/>
      <w:pPr>
        <w:ind w:left="4263" w:hanging="420"/>
      </w:pPr>
    </w:lvl>
  </w:abstractNum>
  <w:abstractNum w:abstractNumId="2">
    <w:nsid w:val="0E5C0B2D"/>
    <w:multiLevelType w:val="hybridMultilevel"/>
    <w:tmpl w:val="D0EC9850"/>
    <w:lvl w:ilvl="0" w:tplc="0DFE24AA">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3">
    <w:nsid w:val="10681254"/>
    <w:multiLevelType w:val="hybridMultilevel"/>
    <w:tmpl w:val="F87AF7E8"/>
    <w:lvl w:ilvl="0" w:tplc="AE326472">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4">
    <w:nsid w:val="1EE3293C"/>
    <w:multiLevelType w:val="singleLevel"/>
    <w:tmpl w:val="17E05A4E"/>
    <w:lvl w:ilvl="0">
      <w:start w:val="2"/>
      <w:numFmt w:val="decimalEnclosedCircle"/>
      <w:lvlText w:val="%1"/>
      <w:lvlJc w:val="left"/>
      <w:pPr>
        <w:tabs>
          <w:tab w:val="num" w:pos="360"/>
        </w:tabs>
        <w:ind w:left="360" w:hanging="360"/>
      </w:pPr>
      <w:rPr>
        <w:rFonts w:hint="eastAsia"/>
      </w:rPr>
    </w:lvl>
  </w:abstractNum>
  <w:abstractNum w:abstractNumId="5">
    <w:nsid w:val="32855220"/>
    <w:multiLevelType w:val="hybridMultilevel"/>
    <w:tmpl w:val="4218E45A"/>
    <w:lvl w:ilvl="0" w:tplc="EE6C5A80">
      <w:start w:val="1"/>
      <w:numFmt w:val="decimalEnclosedCircle"/>
      <w:lvlText w:val="%1"/>
      <w:lvlJc w:val="left"/>
      <w:pPr>
        <w:ind w:left="839" w:hanging="360"/>
      </w:pPr>
      <w:rPr>
        <w:rFonts w:hint="default"/>
      </w:rPr>
    </w:lvl>
    <w:lvl w:ilvl="1" w:tplc="04090017" w:tentative="1">
      <w:start w:val="1"/>
      <w:numFmt w:val="aiueoFullWidth"/>
      <w:lvlText w:val="(%2)"/>
      <w:lvlJc w:val="left"/>
      <w:pPr>
        <w:ind w:left="1319" w:hanging="420"/>
      </w:pPr>
    </w:lvl>
    <w:lvl w:ilvl="2" w:tplc="04090011" w:tentative="1">
      <w:start w:val="1"/>
      <w:numFmt w:val="decimalEnclosedCircle"/>
      <w:lvlText w:val="%3"/>
      <w:lvlJc w:val="left"/>
      <w:pPr>
        <w:ind w:left="1739" w:hanging="420"/>
      </w:pPr>
    </w:lvl>
    <w:lvl w:ilvl="3" w:tplc="0409000F" w:tentative="1">
      <w:start w:val="1"/>
      <w:numFmt w:val="decimal"/>
      <w:lvlText w:val="%4."/>
      <w:lvlJc w:val="left"/>
      <w:pPr>
        <w:ind w:left="2159" w:hanging="420"/>
      </w:pPr>
    </w:lvl>
    <w:lvl w:ilvl="4" w:tplc="04090017" w:tentative="1">
      <w:start w:val="1"/>
      <w:numFmt w:val="aiueoFullWidth"/>
      <w:lvlText w:val="(%5)"/>
      <w:lvlJc w:val="left"/>
      <w:pPr>
        <w:ind w:left="2579" w:hanging="420"/>
      </w:pPr>
    </w:lvl>
    <w:lvl w:ilvl="5" w:tplc="04090011" w:tentative="1">
      <w:start w:val="1"/>
      <w:numFmt w:val="decimalEnclosedCircle"/>
      <w:lvlText w:val="%6"/>
      <w:lvlJc w:val="left"/>
      <w:pPr>
        <w:ind w:left="2999" w:hanging="420"/>
      </w:pPr>
    </w:lvl>
    <w:lvl w:ilvl="6" w:tplc="0409000F" w:tentative="1">
      <w:start w:val="1"/>
      <w:numFmt w:val="decimal"/>
      <w:lvlText w:val="%7."/>
      <w:lvlJc w:val="left"/>
      <w:pPr>
        <w:ind w:left="3419" w:hanging="420"/>
      </w:pPr>
    </w:lvl>
    <w:lvl w:ilvl="7" w:tplc="04090017" w:tentative="1">
      <w:start w:val="1"/>
      <w:numFmt w:val="aiueoFullWidth"/>
      <w:lvlText w:val="(%8)"/>
      <w:lvlJc w:val="left"/>
      <w:pPr>
        <w:ind w:left="3839" w:hanging="420"/>
      </w:pPr>
    </w:lvl>
    <w:lvl w:ilvl="8" w:tplc="04090011" w:tentative="1">
      <w:start w:val="1"/>
      <w:numFmt w:val="decimalEnclosedCircle"/>
      <w:lvlText w:val="%9"/>
      <w:lvlJc w:val="left"/>
      <w:pPr>
        <w:ind w:left="4259" w:hanging="420"/>
      </w:pPr>
    </w:lvl>
  </w:abstractNum>
  <w:abstractNum w:abstractNumId="6">
    <w:nsid w:val="3DAA5CE1"/>
    <w:multiLevelType w:val="hybridMultilevel"/>
    <w:tmpl w:val="53AEA186"/>
    <w:lvl w:ilvl="0" w:tplc="2A9AC998">
      <w:start w:val="1"/>
      <w:numFmt w:val="decimalEnclosedCircle"/>
      <w:lvlText w:val="%1"/>
      <w:lvlJc w:val="left"/>
      <w:pPr>
        <w:ind w:left="759" w:hanging="360"/>
      </w:pPr>
      <w:rPr>
        <w:rFonts w:hint="default"/>
      </w:rPr>
    </w:lvl>
    <w:lvl w:ilvl="1" w:tplc="04090017" w:tentative="1">
      <w:start w:val="1"/>
      <w:numFmt w:val="aiueoFullWidth"/>
      <w:lvlText w:val="(%2)"/>
      <w:lvlJc w:val="left"/>
      <w:pPr>
        <w:ind w:left="1239" w:hanging="420"/>
      </w:pPr>
    </w:lvl>
    <w:lvl w:ilvl="2" w:tplc="04090011" w:tentative="1">
      <w:start w:val="1"/>
      <w:numFmt w:val="decimalEnclosedCircle"/>
      <w:lvlText w:val="%3"/>
      <w:lvlJc w:val="left"/>
      <w:pPr>
        <w:ind w:left="1659" w:hanging="420"/>
      </w:pPr>
    </w:lvl>
    <w:lvl w:ilvl="3" w:tplc="0409000F" w:tentative="1">
      <w:start w:val="1"/>
      <w:numFmt w:val="decimal"/>
      <w:lvlText w:val="%4."/>
      <w:lvlJc w:val="left"/>
      <w:pPr>
        <w:ind w:left="2079" w:hanging="420"/>
      </w:pPr>
    </w:lvl>
    <w:lvl w:ilvl="4" w:tplc="04090017" w:tentative="1">
      <w:start w:val="1"/>
      <w:numFmt w:val="aiueoFullWidth"/>
      <w:lvlText w:val="(%5)"/>
      <w:lvlJc w:val="left"/>
      <w:pPr>
        <w:ind w:left="2499" w:hanging="420"/>
      </w:pPr>
    </w:lvl>
    <w:lvl w:ilvl="5" w:tplc="04090011" w:tentative="1">
      <w:start w:val="1"/>
      <w:numFmt w:val="decimalEnclosedCircle"/>
      <w:lvlText w:val="%6"/>
      <w:lvlJc w:val="left"/>
      <w:pPr>
        <w:ind w:left="2919" w:hanging="420"/>
      </w:pPr>
    </w:lvl>
    <w:lvl w:ilvl="6" w:tplc="0409000F" w:tentative="1">
      <w:start w:val="1"/>
      <w:numFmt w:val="decimal"/>
      <w:lvlText w:val="%7."/>
      <w:lvlJc w:val="left"/>
      <w:pPr>
        <w:ind w:left="3339" w:hanging="420"/>
      </w:pPr>
    </w:lvl>
    <w:lvl w:ilvl="7" w:tplc="04090017" w:tentative="1">
      <w:start w:val="1"/>
      <w:numFmt w:val="aiueoFullWidth"/>
      <w:lvlText w:val="(%8)"/>
      <w:lvlJc w:val="left"/>
      <w:pPr>
        <w:ind w:left="3759" w:hanging="420"/>
      </w:pPr>
    </w:lvl>
    <w:lvl w:ilvl="8" w:tplc="04090011" w:tentative="1">
      <w:start w:val="1"/>
      <w:numFmt w:val="decimalEnclosedCircle"/>
      <w:lvlText w:val="%9"/>
      <w:lvlJc w:val="left"/>
      <w:pPr>
        <w:ind w:left="4179" w:hanging="420"/>
      </w:pPr>
    </w:lvl>
  </w:abstractNum>
  <w:abstractNum w:abstractNumId="7">
    <w:nsid w:val="422B1BA3"/>
    <w:multiLevelType w:val="hybridMultilevel"/>
    <w:tmpl w:val="4E4AC19A"/>
    <w:lvl w:ilvl="0" w:tplc="490497BA">
      <w:start w:val="1"/>
      <w:numFmt w:val="bullet"/>
      <w:lvlText w:val="・"/>
      <w:lvlJc w:val="left"/>
      <w:pPr>
        <w:ind w:left="585" w:hanging="360"/>
      </w:pPr>
      <w:rPr>
        <w:rFonts w:ascii="ＭＳ 明朝" w:eastAsia="ＭＳ 明朝" w:hAnsi="ＭＳ 明朝" w:cs="Times New Roman"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8">
    <w:nsid w:val="49F21840"/>
    <w:multiLevelType w:val="hybridMultilevel"/>
    <w:tmpl w:val="7E46A298"/>
    <w:lvl w:ilvl="0" w:tplc="6242E792">
      <w:start w:val="1"/>
      <w:numFmt w:val="decimalEnclosedCircle"/>
      <w:lvlText w:val="%1"/>
      <w:lvlJc w:val="left"/>
      <w:pPr>
        <w:ind w:left="779" w:hanging="360"/>
      </w:pPr>
      <w:rPr>
        <w:rFonts w:hint="default"/>
      </w:rPr>
    </w:lvl>
    <w:lvl w:ilvl="1" w:tplc="04090017" w:tentative="1">
      <w:start w:val="1"/>
      <w:numFmt w:val="aiueoFullWidth"/>
      <w:lvlText w:val="(%2)"/>
      <w:lvlJc w:val="left"/>
      <w:pPr>
        <w:ind w:left="1259" w:hanging="420"/>
      </w:pPr>
    </w:lvl>
    <w:lvl w:ilvl="2" w:tplc="04090011" w:tentative="1">
      <w:start w:val="1"/>
      <w:numFmt w:val="decimalEnclosedCircle"/>
      <w:lvlText w:val="%3"/>
      <w:lvlJc w:val="left"/>
      <w:pPr>
        <w:ind w:left="1679" w:hanging="420"/>
      </w:pPr>
    </w:lvl>
    <w:lvl w:ilvl="3" w:tplc="0409000F" w:tentative="1">
      <w:start w:val="1"/>
      <w:numFmt w:val="decimal"/>
      <w:lvlText w:val="%4."/>
      <w:lvlJc w:val="left"/>
      <w:pPr>
        <w:ind w:left="2099" w:hanging="420"/>
      </w:pPr>
    </w:lvl>
    <w:lvl w:ilvl="4" w:tplc="04090017" w:tentative="1">
      <w:start w:val="1"/>
      <w:numFmt w:val="aiueoFullWidth"/>
      <w:lvlText w:val="(%5)"/>
      <w:lvlJc w:val="left"/>
      <w:pPr>
        <w:ind w:left="2519" w:hanging="420"/>
      </w:pPr>
    </w:lvl>
    <w:lvl w:ilvl="5" w:tplc="04090011" w:tentative="1">
      <w:start w:val="1"/>
      <w:numFmt w:val="decimalEnclosedCircle"/>
      <w:lvlText w:val="%6"/>
      <w:lvlJc w:val="left"/>
      <w:pPr>
        <w:ind w:left="2939" w:hanging="420"/>
      </w:pPr>
    </w:lvl>
    <w:lvl w:ilvl="6" w:tplc="0409000F" w:tentative="1">
      <w:start w:val="1"/>
      <w:numFmt w:val="decimal"/>
      <w:lvlText w:val="%7."/>
      <w:lvlJc w:val="left"/>
      <w:pPr>
        <w:ind w:left="3359" w:hanging="420"/>
      </w:pPr>
    </w:lvl>
    <w:lvl w:ilvl="7" w:tplc="04090017" w:tentative="1">
      <w:start w:val="1"/>
      <w:numFmt w:val="aiueoFullWidth"/>
      <w:lvlText w:val="(%8)"/>
      <w:lvlJc w:val="left"/>
      <w:pPr>
        <w:ind w:left="3779" w:hanging="420"/>
      </w:pPr>
    </w:lvl>
    <w:lvl w:ilvl="8" w:tplc="04090011" w:tentative="1">
      <w:start w:val="1"/>
      <w:numFmt w:val="decimalEnclosedCircle"/>
      <w:lvlText w:val="%9"/>
      <w:lvlJc w:val="left"/>
      <w:pPr>
        <w:ind w:left="4199" w:hanging="420"/>
      </w:pPr>
    </w:lvl>
  </w:abstractNum>
  <w:num w:numId="1">
    <w:abstractNumId w:val="4"/>
  </w:num>
  <w:num w:numId="2">
    <w:abstractNumId w:val="7"/>
  </w:num>
  <w:num w:numId="3">
    <w:abstractNumId w:val="8"/>
  </w:num>
  <w:num w:numId="4">
    <w:abstractNumId w:val="6"/>
  </w:num>
  <w:num w:numId="5">
    <w:abstractNumId w:val="2"/>
  </w:num>
  <w:num w:numId="6">
    <w:abstractNumId w:val="3"/>
  </w:num>
  <w:num w:numId="7">
    <w:abstractNumId w:val="1"/>
  </w:num>
  <w:num w:numId="8">
    <w:abstractNumId w:val="0"/>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6285"/>
    <w:rsid w:val="00004A0C"/>
    <w:rsid w:val="00011807"/>
    <w:rsid w:val="000163EA"/>
    <w:rsid w:val="00017FE3"/>
    <w:rsid w:val="000203AD"/>
    <w:rsid w:val="00020D3C"/>
    <w:rsid w:val="00023425"/>
    <w:rsid w:val="000242EB"/>
    <w:rsid w:val="00025EF7"/>
    <w:rsid w:val="000303B5"/>
    <w:rsid w:val="000351B6"/>
    <w:rsid w:val="000357B7"/>
    <w:rsid w:val="00037BC0"/>
    <w:rsid w:val="00037E5C"/>
    <w:rsid w:val="0004197A"/>
    <w:rsid w:val="00042B31"/>
    <w:rsid w:val="0004459C"/>
    <w:rsid w:val="000455FC"/>
    <w:rsid w:val="000474D1"/>
    <w:rsid w:val="000517D8"/>
    <w:rsid w:val="00051B4D"/>
    <w:rsid w:val="00052D39"/>
    <w:rsid w:val="00053D13"/>
    <w:rsid w:val="000560F9"/>
    <w:rsid w:val="00057DE4"/>
    <w:rsid w:val="0006532D"/>
    <w:rsid w:val="000709EE"/>
    <w:rsid w:val="00070BA7"/>
    <w:rsid w:val="000713AB"/>
    <w:rsid w:val="000716E0"/>
    <w:rsid w:val="00076BF4"/>
    <w:rsid w:val="0008115C"/>
    <w:rsid w:val="00083AED"/>
    <w:rsid w:val="00084151"/>
    <w:rsid w:val="00084ACF"/>
    <w:rsid w:val="000850E3"/>
    <w:rsid w:val="000861E5"/>
    <w:rsid w:val="00093854"/>
    <w:rsid w:val="00097A9E"/>
    <w:rsid w:val="000A01F4"/>
    <w:rsid w:val="000A1261"/>
    <w:rsid w:val="000A3BD1"/>
    <w:rsid w:val="000A6E20"/>
    <w:rsid w:val="000B3787"/>
    <w:rsid w:val="000B5075"/>
    <w:rsid w:val="000C0016"/>
    <w:rsid w:val="000C377E"/>
    <w:rsid w:val="000C3E21"/>
    <w:rsid w:val="000C7D29"/>
    <w:rsid w:val="000D0208"/>
    <w:rsid w:val="000D03CD"/>
    <w:rsid w:val="000D1FAE"/>
    <w:rsid w:val="000D287F"/>
    <w:rsid w:val="000D2F3F"/>
    <w:rsid w:val="000D3177"/>
    <w:rsid w:val="000D4B0D"/>
    <w:rsid w:val="000E1232"/>
    <w:rsid w:val="000E2E04"/>
    <w:rsid w:val="000E59D0"/>
    <w:rsid w:val="000E6ACF"/>
    <w:rsid w:val="000F0F62"/>
    <w:rsid w:val="000F1B36"/>
    <w:rsid w:val="000F7F4B"/>
    <w:rsid w:val="00102DFC"/>
    <w:rsid w:val="00103E62"/>
    <w:rsid w:val="00107D82"/>
    <w:rsid w:val="00107D83"/>
    <w:rsid w:val="00111B4A"/>
    <w:rsid w:val="001132E6"/>
    <w:rsid w:val="001139E5"/>
    <w:rsid w:val="00114299"/>
    <w:rsid w:val="00114D1F"/>
    <w:rsid w:val="001168A8"/>
    <w:rsid w:val="00120893"/>
    <w:rsid w:val="001252B9"/>
    <w:rsid w:val="001262C8"/>
    <w:rsid w:val="00126E96"/>
    <w:rsid w:val="00130649"/>
    <w:rsid w:val="00133719"/>
    <w:rsid w:val="00134656"/>
    <w:rsid w:val="00134839"/>
    <w:rsid w:val="001356A3"/>
    <w:rsid w:val="001367BF"/>
    <w:rsid w:val="0014383A"/>
    <w:rsid w:val="0014609C"/>
    <w:rsid w:val="00146928"/>
    <w:rsid w:val="00150D3D"/>
    <w:rsid w:val="001525E0"/>
    <w:rsid w:val="00152FEE"/>
    <w:rsid w:val="00153BC2"/>
    <w:rsid w:val="00155775"/>
    <w:rsid w:val="00163FDF"/>
    <w:rsid w:val="0016595F"/>
    <w:rsid w:val="0016747C"/>
    <w:rsid w:val="00175B29"/>
    <w:rsid w:val="001767A5"/>
    <w:rsid w:val="00176801"/>
    <w:rsid w:val="00181245"/>
    <w:rsid w:val="00182733"/>
    <w:rsid w:val="001848B0"/>
    <w:rsid w:val="001865AF"/>
    <w:rsid w:val="00190D42"/>
    <w:rsid w:val="001922C9"/>
    <w:rsid w:val="00193064"/>
    <w:rsid w:val="001945D5"/>
    <w:rsid w:val="001974D4"/>
    <w:rsid w:val="001B0EA9"/>
    <w:rsid w:val="001B2D51"/>
    <w:rsid w:val="001B4D65"/>
    <w:rsid w:val="001B5E64"/>
    <w:rsid w:val="001C1399"/>
    <w:rsid w:val="001C3D4B"/>
    <w:rsid w:val="001C6B0F"/>
    <w:rsid w:val="001C6F27"/>
    <w:rsid w:val="001D61E3"/>
    <w:rsid w:val="001E5552"/>
    <w:rsid w:val="001E7605"/>
    <w:rsid w:val="001F093C"/>
    <w:rsid w:val="001F4BEE"/>
    <w:rsid w:val="001F5EE7"/>
    <w:rsid w:val="002004D8"/>
    <w:rsid w:val="00201775"/>
    <w:rsid w:val="00201A92"/>
    <w:rsid w:val="002049CE"/>
    <w:rsid w:val="00204EBE"/>
    <w:rsid w:val="00211AEB"/>
    <w:rsid w:val="00214B3A"/>
    <w:rsid w:val="002150B3"/>
    <w:rsid w:val="0021522D"/>
    <w:rsid w:val="00216F5B"/>
    <w:rsid w:val="00220A96"/>
    <w:rsid w:val="002239DE"/>
    <w:rsid w:val="00224D19"/>
    <w:rsid w:val="002255EE"/>
    <w:rsid w:val="00226C6F"/>
    <w:rsid w:val="002273CB"/>
    <w:rsid w:val="00230273"/>
    <w:rsid w:val="00230583"/>
    <w:rsid w:val="00230757"/>
    <w:rsid w:val="00230E23"/>
    <w:rsid w:val="00231249"/>
    <w:rsid w:val="00233683"/>
    <w:rsid w:val="00233AA4"/>
    <w:rsid w:val="00234EF4"/>
    <w:rsid w:val="00236A47"/>
    <w:rsid w:val="00244511"/>
    <w:rsid w:val="00247D1E"/>
    <w:rsid w:val="0025180D"/>
    <w:rsid w:val="00252179"/>
    <w:rsid w:val="00252A3F"/>
    <w:rsid w:val="00252DCC"/>
    <w:rsid w:val="002562F6"/>
    <w:rsid w:val="00261641"/>
    <w:rsid w:val="00262846"/>
    <w:rsid w:val="00262D0C"/>
    <w:rsid w:val="002636B9"/>
    <w:rsid w:val="00264156"/>
    <w:rsid w:val="00264686"/>
    <w:rsid w:val="0027028C"/>
    <w:rsid w:val="00274101"/>
    <w:rsid w:val="00275235"/>
    <w:rsid w:val="002758F1"/>
    <w:rsid w:val="00283A3A"/>
    <w:rsid w:val="002845D4"/>
    <w:rsid w:val="00284975"/>
    <w:rsid w:val="00290D76"/>
    <w:rsid w:val="00291762"/>
    <w:rsid w:val="002960DF"/>
    <w:rsid w:val="002A2ED5"/>
    <w:rsid w:val="002A4D56"/>
    <w:rsid w:val="002A5843"/>
    <w:rsid w:val="002B4DCC"/>
    <w:rsid w:val="002B66A0"/>
    <w:rsid w:val="002C0D1E"/>
    <w:rsid w:val="002C1A51"/>
    <w:rsid w:val="002C5147"/>
    <w:rsid w:val="002D0E18"/>
    <w:rsid w:val="002D179B"/>
    <w:rsid w:val="002D2F88"/>
    <w:rsid w:val="002D4CB9"/>
    <w:rsid w:val="002E3076"/>
    <w:rsid w:val="002E67D7"/>
    <w:rsid w:val="002E7A29"/>
    <w:rsid w:val="002F0CC9"/>
    <w:rsid w:val="002F16A4"/>
    <w:rsid w:val="002F1BB2"/>
    <w:rsid w:val="002F3CAE"/>
    <w:rsid w:val="002F4B03"/>
    <w:rsid w:val="002F4F15"/>
    <w:rsid w:val="002F6406"/>
    <w:rsid w:val="002F6E05"/>
    <w:rsid w:val="00301895"/>
    <w:rsid w:val="00302852"/>
    <w:rsid w:val="00302FD5"/>
    <w:rsid w:val="00303E04"/>
    <w:rsid w:val="0030656B"/>
    <w:rsid w:val="00311920"/>
    <w:rsid w:val="00312487"/>
    <w:rsid w:val="00314110"/>
    <w:rsid w:val="003272A6"/>
    <w:rsid w:val="00327314"/>
    <w:rsid w:val="003309AE"/>
    <w:rsid w:val="00333702"/>
    <w:rsid w:val="00340261"/>
    <w:rsid w:val="00345C83"/>
    <w:rsid w:val="0034704D"/>
    <w:rsid w:val="00350108"/>
    <w:rsid w:val="00350C6B"/>
    <w:rsid w:val="003557ED"/>
    <w:rsid w:val="00363A2D"/>
    <w:rsid w:val="00363ECD"/>
    <w:rsid w:val="00367B61"/>
    <w:rsid w:val="00367C3C"/>
    <w:rsid w:val="00371E75"/>
    <w:rsid w:val="003724EF"/>
    <w:rsid w:val="00374E22"/>
    <w:rsid w:val="0037516D"/>
    <w:rsid w:val="003758B0"/>
    <w:rsid w:val="00376F30"/>
    <w:rsid w:val="00377DF5"/>
    <w:rsid w:val="003828F3"/>
    <w:rsid w:val="00393255"/>
    <w:rsid w:val="00397A62"/>
    <w:rsid w:val="003A091C"/>
    <w:rsid w:val="003A1800"/>
    <w:rsid w:val="003A3789"/>
    <w:rsid w:val="003A55DD"/>
    <w:rsid w:val="003A7BE0"/>
    <w:rsid w:val="003C1C11"/>
    <w:rsid w:val="003C2540"/>
    <w:rsid w:val="003C38F6"/>
    <w:rsid w:val="003C3D46"/>
    <w:rsid w:val="003C4430"/>
    <w:rsid w:val="003C4444"/>
    <w:rsid w:val="003C5A27"/>
    <w:rsid w:val="003C6501"/>
    <w:rsid w:val="003C700C"/>
    <w:rsid w:val="003C76E7"/>
    <w:rsid w:val="003D111B"/>
    <w:rsid w:val="003D23FC"/>
    <w:rsid w:val="003D2837"/>
    <w:rsid w:val="003D5B50"/>
    <w:rsid w:val="003D6539"/>
    <w:rsid w:val="003D6F2A"/>
    <w:rsid w:val="003D7664"/>
    <w:rsid w:val="003F248F"/>
    <w:rsid w:val="003F2C2F"/>
    <w:rsid w:val="003F3EFF"/>
    <w:rsid w:val="003F4E9A"/>
    <w:rsid w:val="0040121F"/>
    <w:rsid w:val="00402AAE"/>
    <w:rsid w:val="004046A1"/>
    <w:rsid w:val="0041000B"/>
    <w:rsid w:val="00410B4D"/>
    <w:rsid w:val="004129DC"/>
    <w:rsid w:val="00413539"/>
    <w:rsid w:val="00416A3C"/>
    <w:rsid w:val="00417898"/>
    <w:rsid w:val="00420B8E"/>
    <w:rsid w:val="00421D57"/>
    <w:rsid w:val="00421DE3"/>
    <w:rsid w:val="004223A4"/>
    <w:rsid w:val="00424CB3"/>
    <w:rsid w:val="00426D9F"/>
    <w:rsid w:val="004341FA"/>
    <w:rsid w:val="0043746F"/>
    <w:rsid w:val="004416C9"/>
    <w:rsid w:val="00442501"/>
    <w:rsid w:val="00443A28"/>
    <w:rsid w:val="00443D95"/>
    <w:rsid w:val="0044632C"/>
    <w:rsid w:val="004464E6"/>
    <w:rsid w:val="004532B4"/>
    <w:rsid w:val="00454602"/>
    <w:rsid w:val="0045657A"/>
    <w:rsid w:val="0046175D"/>
    <w:rsid w:val="00461C9D"/>
    <w:rsid w:val="00462F92"/>
    <w:rsid w:val="00474BE4"/>
    <w:rsid w:val="00475927"/>
    <w:rsid w:val="00477EB7"/>
    <w:rsid w:val="00481239"/>
    <w:rsid w:val="00482537"/>
    <w:rsid w:val="004903CE"/>
    <w:rsid w:val="0049058A"/>
    <w:rsid w:val="004923C2"/>
    <w:rsid w:val="00495C85"/>
    <w:rsid w:val="00496B92"/>
    <w:rsid w:val="004A433F"/>
    <w:rsid w:val="004A4F66"/>
    <w:rsid w:val="004B11D4"/>
    <w:rsid w:val="004B2CE2"/>
    <w:rsid w:val="004B3823"/>
    <w:rsid w:val="004C2A91"/>
    <w:rsid w:val="004C348F"/>
    <w:rsid w:val="004C5345"/>
    <w:rsid w:val="004C7527"/>
    <w:rsid w:val="004D11F0"/>
    <w:rsid w:val="004D4AB6"/>
    <w:rsid w:val="004E259F"/>
    <w:rsid w:val="004E34F5"/>
    <w:rsid w:val="004E5DA7"/>
    <w:rsid w:val="004E6D85"/>
    <w:rsid w:val="004E7FA6"/>
    <w:rsid w:val="004F1605"/>
    <w:rsid w:val="004F231B"/>
    <w:rsid w:val="004F433C"/>
    <w:rsid w:val="004F51AE"/>
    <w:rsid w:val="004F60E8"/>
    <w:rsid w:val="004F76DF"/>
    <w:rsid w:val="00501B06"/>
    <w:rsid w:val="00502CF9"/>
    <w:rsid w:val="00504C76"/>
    <w:rsid w:val="00506AFF"/>
    <w:rsid w:val="00510758"/>
    <w:rsid w:val="00510FCE"/>
    <w:rsid w:val="00511097"/>
    <w:rsid w:val="00511629"/>
    <w:rsid w:val="005135E8"/>
    <w:rsid w:val="005171B2"/>
    <w:rsid w:val="005221C7"/>
    <w:rsid w:val="005223E5"/>
    <w:rsid w:val="0052392B"/>
    <w:rsid w:val="00530D2E"/>
    <w:rsid w:val="00532D28"/>
    <w:rsid w:val="00533940"/>
    <w:rsid w:val="005356A5"/>
    <w:rsid w:val="005417CE"/>
    <w:rsid w:val="00542CBB"/>
    <w:rsid w:val="00543497"/>
    <w:rsid w:val="005437E1"/>
    <w:rsid w:val="00543937"/>
    <w:rsid w:val="0054450B"/>
    <w:rsid w:val="00545415"/>
    <w:rsid w:val="005468A7"/>
    <w:rsid w:val="0055044E"/>
    <w:rsid w:val="005506AD"/>
    <w:rsid w:val="005508F3"/>
    <w:rsid w:val="00551618"/>
    <w:rsid w:val="0055481B"/>
    <w:rsid w:val="00561C8C"/>
    <w:rsid w:val="0056202E"/>
    <w:rsid w:val="005621A8"/>
    <w:rsid w:val="005701E4"/>
    <w:rsid w:val="00571147"/>
    <w:rsid w:val="00572620"/>
    <w:rsid w:val="00573D9D"/>
    <w:rsid w:val="00580856"/>
    <w:rsid w:val="00583A1D"/>
    <w:rsid w:val="0058495D"/>
    <w:rsid w:val="0059265D"/>
    <w:rsid w:val="00592A45"/>
    <w:rsid w:val="00595552"/>
    <w:rsid w:val="00595864"/>
    <w:rsid w:val="00596F03"/>
    <w:rsid w:val="005977A5"/>
    <w:rsid w:val="005A0E88"/>
    <w:rsid w:val="005A1016"/>
    <w:rsid w:val="005A3961"/>
    <w:rsid w:val="005A3E10"/>
    <w:rsid w:val="005A7923"/>
    <w:rsid w:val="005B00F7"/>
    <w:rsid w:val="005B206F"/>
    <w:rsid w:val="005B3D45"/>
    <w:rsid w:val="005C5393"/>
    <w:rsid w:val="005C5939"/>
    <w:rsid w:val="005C63F7"/>
    <w:rsid w:val="005D2182"/>
    <w:rsid w:val="005D21B1"/>
    <w:rsid w:val="005D24DD"/>
    <w:rsid w:val="005D3664"/>
    <w:rsid w:val="005D3C4D"/>
    <w:rsid w:val="005E0643"/>
    <w:rsid w:val="005E1456"/>
    <w:rsid w:val="005E26AE"/>
    <w:rsid w:val="005E68AA"/>
    <w:rsid w:val="005F000E"/>
    <w:rsid w:val="005F04D0"/>
    <w:rsid w:val="005F0D6A"/>
    <w:rsid w:val="005F381E"/>
    <w:rsid w:val="006001D4"/>
    <w:rsid w:val="006003AD"/>
    <w:rsid w:val="00600A2C"/>
    <w:rsid w:val="00603D74"/>
    <w:rsid w:val="006045FF"/>
    <w:rsid w:val="00612651"/>
    <w:rsid w:val="00614152"/>
    <w:rsid w:val="00617A43"/>
    <w:rsid w:val="00620BC3"/>
    <w:rsid w:val="00622E49"/>
    <w:rsid w:val="00631DA5"/>
    <w:rsid w:val="00632D05"/>
    <w:rsid w:val="006341DA"/>
    <w:rsid w:val="0063423F"/>
    <w:rsid w:val="006416B6"/>
    <w:rsid w:val="00642525"/>
    <w:rsid w:val="00642FE5"/>
    <w:rsid w:val="00646544"/>
    <w:rsid w:val="00655CA9"/>
    <w:rsid w:val="00661A09"/>
    <w:rsid w:val="00664DBF"/>
    <w:rsid w:val="00673F96"/>
    <w:rsid w:val="006744D8"/>
    <w:rsid w:val="006822C0"/>
    <w:rsid w:val="006857F2"/>
    <w:rsid w:val="006860D9"/>
    <w:rsid w:val="00686948"/>
    <w:rsid w:val="006911BA"/>
    <w:rsid w:val="00695AAC"/>
    <w:rsid w:val="00696515"/>
    <w:rsid w:val="006966D5"/>
    <w:rsid w:val="006A1162"/>
    <w:rsid w:val="006A125E"/>
    <w:rsid w:val="006A2E1B"/>
    <w:rsid w:val="006A335F"/>
    <w:rsid w:val="006A39A1"/>
    <w:rsid w:val="006A6EAF"/>
    <w:rsid w:val="006B0D87"/>
    <w:rsid w:val="006B287F"/>
    <w:rsid w:val="006B418C"/>
    <w:rsid w:val="006B4D41"/>
    <w:rsid w:val="006B5644"/>
    <w:rsid w:val="006B6B93"/>
    <w:rsid w:val="006B760B"/>
    <w:rsid w:val="006C0805"/>
    <w:rsid w:val="006C1EAD"/>
    <w:rsid w:val="006C59AD"/>
    <w:rsid w:val="006C64E0"/>
    <w:rsid w:val="006C7EE7"/>
    <w:rsid w:val="006D5A4F"/>
    <w:rsid w:val="006D666F"/>
    <w:rsid w:val="006E02F7"/>
    <w:rsid w:val="006E0901"/>
    <w:rsid w:val="006E356A"/>
    <w:rsid w:val="006F238A"/>
    <w:rsid w:val="0070477B"/>
    <w:rsid w:val="00713A37"/>
    <w:rsid w:val="00714A8D"/>
    <w:rsid w:val="0071663C"/>
    <w:rsid w:val="007229F6"/>
    <w:rsid w:val="00731F20"/>
    <w:rsid w:val="00736EB0"/>
    <w:rsid w:val="0074055A"/>
    <w:rsid w:val="00740FF2"/>
    <w:rsid w:val="00742389"/>
    <w:rsid w:val="00743431"/>
    <w:rsid w:val="00744794"/>
    <w:rsid w:val="00750B89"/>
    <w:rsid w:val="00760B48"/>
    <w:rsid w:val="00760CEA"/>
    <w:rsid w:val="00761856"/>
    <w:rsid w:val="007626DB"/>
    <w:rsid w:val="00772DD0"/>
    <w:rsid w:val="00772E38"/>
    <w:rsid w:val="00773000"/>
    <w:rsid w:val="00773FC1"/>
    <w:rsid w:val="00781839"/>
    <w:rsid w:val="007836D4"/>
    <w:rsid w:val="0078565B"/>
    <w:rsid w:val="007859DF"/>
    <w:rsid w:val="007865A0"/>
    <w:rsid w:val="00790E2C"/>
    <w:rsid w:val="007957F5"/>
    <w:rsid w:val="007966BC"/>
    <w:rsid w:val="0079787E"/>
    <w:rsid w:val="00797DE0"/>
    <w:rsid w:val="007A0804"/>
    <w:rsid w:val="007A0B94"/>
    <w:rsid w:val="007A2275"/>
    <w:rsid w:val="007A501F"/>
    <w:rsid w:val="007A5803"/>
    <w:rsid w:val="007A661F"/>
    <w:rsid w:val="007A7486"/>
    <w:rsid w:val="007B1514"/>
    <w:rsid w:val="007B305B"/>
    <w:rsid w:val="007B5C68"/>
    <w:rsid w:val="007B72F8"/>
    <w:rsid w:val="007C16BA"/>
    <w:rsid w:val="007C5DAD"/>
    <w:rsid w:val="007D23D9"/>
    <w:rsid w:val="007D29E5"/>
    <w:rsid w:val="007D36CB"/>
    <w:rsid w:val="007D73AE"/>
    <w:rsid w:val="007E48C3"/>
    <w:rsid w:val="007F4BC2"/>
    <w:rsid w:val="00801A6D"/>
    <w:rsid w:val="00801DC6"/>
    <w:rsid w:val="0080354F"/>
    <w:rsid w:val="00804176"/>
    <w:rsid w:val="0080431D"/>
    <w:rsid w:val="00807062"/>
    <w:rsid w:val="00807BCE"/>
    <w:rsid w:val="00810124"/>
    <w:rsid w:val="008112DE"/>
    <w:rsid w:val="0081201D"/>
    <w:rsid w:val="00812B4C"/>
    <w:rsid w:val="008147B4"/>
    <w:rsid w:val="00814E15"/>
    <w:rsid w:val="00815AB7"/>
    <w:rsid w:val="00815FF9"/>
    <w:rsid w:val="008175DF"/>
    <w:rsid w:val="00827A05"/>
    <w:rsid w:val="0083257D"/>
    <w:rsid w:val="00834886"/>
    <w:rsid w:val="00836285"/>
    <w:rsid w:val="00842186"/>
    <w:rsid w:val="0084278D"/>
    <w:rsid w:val="0084302E"/>
    <w:rsid w:val="008448AF"/>
    <w:rsid w:val="00844DD7"/>
    <w:rsid w:val="008516BF"/>
    <w:rsid w:val="00853055"/>
    <w:rsid w:val="00854856"/>
    <w:rsid w:val="008549B8"/>
    <w:rsid w:val="0085560C"/>
    <w:rsid w:val="00860F05"/>
    <w:rsid w:val="00861BBE"/>
    <w:rsid w:val="00867E19"/>
    <w:rsid w:val="00870E99"/>
    <w:rsid w:val="00883F2C"/>
    <w:rsid w:val="00884D42"/>
    <w:rsid w:val="008852A0"/>
    <w:rsid w:val="008861DB"/>
    <w:rsid w:val="008876CA"/>
    <w:rsid w:val="00894A0C"/>
    <w:rsid w:val="0089650F"/>
    <w:rsid w:val="008A16A4"/>
    <w:rsid w:val="008A248B"/>
    <w:rsid w:val="008A3C40"/>
    <w:rsid w:val="008A5E33"/>
    <w:rsid w:val="008A64AB"/>
    <w:rsid w:val="008A696F"/>
    <w:rsid w:val="008A704E"/>
    <w:rsid w:val="008B0340"/>
    <w:rsid w:val="008B065C"/>
    <w:rsid w:val="008B149E"/>
    <w:rsid w:val="008B1D39"/>
    <w:rsid w:val="008B2D25"/>
    <w:rsid w:val="008B5989"/>
    <w:rsid w:val="008B63D2"/>
    <w:rsid w:val="008B6E54"/>
    <w:rsid w:val="008B760E"/>
    <w:rsid w:val="008C1EDA"/>
    <w:rsid w:val="008C2C83"/>
    <w:rsid w:val="008C594A"/>
    <w:rsid w:val="008C5B8F"/>
    <w:rsid w:val="008D24B9"/>
    <w:rsid w:val="008D66FD"/>
    <w:rsid w:val="008D7F49"/>
    <w:rsid w:val="008E22F4"/>
    <w:rsid w:val="008E73BA"/>
    <w:rsid w:val="008F013D"/>
    <w:rsid w:val="008F0E82"/>
    <w:rsid w:val="008F2B43"/>
    <w:rsid w:val="008F610C"/>
    <w:rsid w:val="008F65EB"/>
    <w:rsid w:val="009029DA"/>
    <w:rsid w:val="00905D94"/>
    <w:rsid w:val="00906198"/>
    <w:rsid w:val="00906CEA"/>
    <w:rsid w:val="00907C4F"/>
    <w:rsid w:val="00914010"/>
    <w:rsid w:val="00922A96"/>
    <w:rsid w:val="00922C9A"/>
    <w:rsid w:val="009259C6"/>
    <w:rsid w:val="00930400"/>
    <w:rsid w:val="00934010"/>
    <w:rsid w:val="0093756B"/>
    <w:rsid w:val="009408F8"/>
    <w:rsid w:val="0094226D"/>
    <w:rsid w:val="009454ED"/>
    <w:rsid w:val="00946096"/>
    <w:rsid w:val="009461CA"/>
    <w:rsid w:val="00947CD7"/>
    <w:rsid w:val="00950EE9"/>
    <w:rsid w:val="00952F9C"/>
    <w:rsid w:val="009536F3"/>
    <w:rsid w:val="00953BA4"/>
    <w:rsid w:val="0096203E"/>
    <w:rsid w:val="0096349C"/>
    <w:rsid w:val="0096722E"/>
    <w:rsid w:val="00970056"/>
    <w:rsid w:val="0097043C"/>
    <w:rsid w:val="00971723"/>
    <w:rsid w:val="00975EE9"/>
    <w:rsid w:val="00976D5D"/>
    <w:rsid w:val="00980E85"/>
    <w:rsid w:val="00981A79"/>
    <w:rsid w:val="00981B43"/>
    <w:rsid w:val="00982AF5"/>
    <w:rsid w:val="00982B2C"/>
    <w:rsid w:val="00982CDB"/>
    <w:rsid w:val="00983993"/>
    <w:rsid w:val="00985779"/>
    <w:rsid w:val="00986738"/>
    <w:rsid w:val="0099233F"/>
    <w:rsid w:val="00997DFC"/>
    <w:rsid w:val="009A4E00"/>
    <w:rsid w:val="009A4F52"/>
    <w:rsid w:val="009B280E"/>
    <w:rsid w:val="009B3502"/>
    <w:rsid w:val="009C344C"/>
    <w:rsid w:val="009C38AD"/>
    <w:rsid w:val="009C7697"/>
    <w:rsid w:val="009D06AD"/>
    <w:rsid w:val="009D3B0A"/>
    <w:rsid w:val="009F5590"/>
    <w:rsid w:val="009F57E2"/>
    <w:rsid w:val="009F6039"/>
    <w:rsid w:val="009F60E0"/>
    <w:rsid w:val="00A02EF4"/>
    <w:rsid w:val="00A05639"/>
    <w:rsid w:val="00A063E4"/>
    <w:rsid w:val="00A064CA"/>
    <w:rsid w:val="00A06CCC"/>
    <w:rsid w:val="00A15A94"/>
    <w:rsid w:val="00A23FBE"/>
    <w:rsid w:val="00A31A7C"/>
    <w:rsid w:val="00A31B17"/>
    <w:rsid w:val="00A33853"/>
    <w:rsid w:val="00A338C8"/>
    <w:rsid w:val="00A356E3"/>
    <w:rsid w:val="00A416C4"/>
    <w:rsid w:val="00A4420E"/>
    <w:rsid w:val="00A50FA1"/>
    <w:rsid w:val="00A60D71"/>
    <w:rsid w:val="00A63E44"/>
    <w:rsid w:val="00A75546"/>
    <w:rsid w:val="00A76281"/>
    <w:rsid w:val="00A84991"/>
    <w:rsid w:val="00A8574C"/>
    <w:rsid w:val="00A86E92"/>
    <w:rsid w:val="00A87C47"/>
    <w:rsid w:val="00A90AF2"/>
    <w:rsid w:val="00A914F7"/>
    <w:rsid w:val="00A95C01"/>
    <w:rsid w:val="00A979A9"/>
    <w:rsid w:val="00AA047C"/>
    <w:rsid w:val="00AA1549"/>
    <w:rsid w:val="00AA2304"/>
    <w:rsid w:val="00AA4694"/>
    <w:rsid w:val="00AA59A1"/>
    <w:rsid w:val="00AB0EBE"/>
    <w:rsid w:val="00AB3478"/>
    <w:rsid w:val="00AB3E33"/>
    <w:rsid w:val="00AB61D5"/>
    <w:rsid w:val="00AB7E5D"/>
    <w:rsid w:val="00AC086E"/>
    <w:rsid w:val="00AC327B"/>
    <w:rsid w:val="00AC390D"/>
    <w:rsid w:val="00AC661E"/>
    <w:rsid w:val="00AC6E28"/>
    <w:rsid w:val="00AC7431"/>
    <w:rsid w:val="00AC7C3B"/>
    <w:rsid w:val="00AD31A9"/>
    <w:rsid w:val="00AD7FC2"/>
    <w:rsid w:val="00AE2B25"/>
    <w:rsid w:val="00AE61C0"/>
    <w:rsid w:val="00AE6E5D"/>
    <w:rsid w:val="00AF6C5F"/>
    <w:rsid w:val="00AF6ED9"/>
    <w:rsid w:val="00AF7B1A"/>
    <w:rsid w:val="00B0508F"/>
    <w:rsid w:val="00B05E68"/>
    <w:rsid w:val="00B0610A"/>
    <w:rsid w:val="00B0714B"/>
    <w:rsid w:val="00B07395"/>
    <w:rsid w:val="00B07DA6"/>
    <w:rsid w:val="00B10386"/>
    <w:rsid w:val="00B104BC"/>
    <w:rsid w:val="00B123B4"/>
    <w:rsid w:val="00B14949"/>
    <w:rsid w:val="00B14AF3"/>
    <w:rsid w:val="00B1532A"/>
    <w:rsid w:val="00B15C2E"/>
    <w:rsid w:val="00B21584"/>
    <w:rsid w:val="00B222EF"/>
    <w:rsid w:val="00B2512D"/>
    <w:rsid w:val="00B35753"/>
    <w:rsid w:val="00B359CF"/>
    <w:rsid w:val="00B35AD3"/>
    <w:rsid w:val="00B36E06"/>
    <w:rsid w:val="00B4009E"/>
    <w:rsid w:val="00B41F05"/>
    <w:rsid w:val="00B43716"/>
    <w:rsid w:val="00B45112"/>
    <w:rsid w:val="00B5468C"/>
    <w:rsid w:val="00B550BD"/>
    <w:rsid w:val="00B570A1"/>
    <w:rsid w:val="00B570D6"/>
    <w:rsid w:val="00B600CB"/>
    <w:rsid w:val="00B63090"/>
    <w:rsid w:val="00B65062"/>
    <w:rsid w:val="00B660F7"/>
    <w:rsid w:val="00B66B74"/>
    <w:rsid w:val="00B67DA7"/>
    <w:rsid w:val="00B70B1F"/>
    <w:rsid w:val="00B7471D"/>
    <w:rsid w:val="00B75CBA"/>
    <w:rsid w:val="00B83350"/>
    <w:rsid w:val="00B8417C"/>
    <w:rsid w:val="00B84349"/>
    <w:rsid w:val="00B863A8"/>
    <w:rsid w:val="00B90933"/>
    <w:rsid w:val="00B916A4"/>
    <w:rsid w:val="00B92DD6"/>
    <w:rsid w:val="00B95BB4"/>
    <w:rsid w:val="00B96AE4"/>
    <w:rsid w:val="00BA2548"/>
    <w:rsid w:val="00BA326C"/>
    <w:rsid w:val="00BA5376"/>
    <w:rsid w:val="00BA5EB1"/>
    <w:rsid w:val="00BA6AC2"/>
    <w:rsid w:val="00BA726F"/>
    <w:rsid w:val="00BB1484"/>
    <w:rsid w:val="00BB3F77"/>
    <w:rsid w:val="00BB5E56"/>
    <w:rsid w:val="00BC4D45"/>
    <w:rsid w:val="00BC6482"/>
    <w:rsid w:val="00BC6AB4"/>
    <w:rsid w:val="00BC6AF0"/>
    <w:rsid w:val="00BD033D"/>
    <w:rsid w:val="00BD1A3C"/>
    <w:rsid w:val="00BD3394"/>
    <w:rsid w:val="00BD6ABE"/>
    <w:rsid w:val="00BD7932"/>
    <w:rsid w:val="00BE26D8"/>
    <w:rsid w:val="00BE310E"/>
    <w:rsid w:val="00BF56B9"/>
    <w:rsid w:val="00C001C2"/>
    <w:rsid w:val="00C01E9C"/>
    <w:rsid w:val="00C02654"/>
    <w:rsid w:val="00C02DDF"/>
    <w:rsid w:val="00C0419A"/>
    <w:rsid w:val="00C0427C"/>
    <w:rsid w:val="00C0441D"/>
    <w:rsid w:val="00C0660D"/>
    <w:rsid w:val="00C0678F"/>
    <w:rsid w:val="00C07FA1"/>
    <w:rsid w:val="00C1299F"/>
    <w:rsid w:val="00C146B8"/>
    <w:rsid w:val="00C15180"/>
    <w:rsid w:val="00C171E7"/>
    <w:rsid w:val="00C17509"/>
    <w:rsid w:val="00C211D8"/>
    <w:rsid w:val="00C2187C"/>
    <w:rsid w:val="00C22070"/>
    <w:rsid w:val="00C22DC2"/>
    <w:rsid w:val="00C23065"/>
    <w:rsid w:val="00C2425C"/>
    <w:rsid w:val="00C407FC"/>
    <w:rsid w:val="00C46841"/>
    <w:rsid w:val="00C52B80"/>
    <w:rsid w:val="00C530CB"/>
    <w:rsid w:val="00C65A4F"/>
    <w:rsid w:val="00C65FB7"/>
    <w:rsid w:val="00C705BE"/>
    <w:rsid w:val="00C70BFE"/>
    <w:rsid w:val="00C71F4C"/>
    <w:rsid w:val="00C75C7F"/>
    <w:rsid w:val="00C80AC8"/>
    <w:rsid w:val="00C80F63"/>
    <w:rsid w:val="00C813BD"/>
    <w:rsid w:val="00C832B1"/>
    <w:rsid w:val="00C8482E"/>
    <w:rsid w:val="00C91E18"/>
    <w:rsid w:val="00C92A84"/>
    <w:rsid w:val="00C92B80"/>
    <w:rsid w:val="00C93552"/>
    <w:rsid w:val="00C970D8"/>
    <w:rsid w:val="00CA05CF"/>
    <w:rsid w:val="00CA1690"/>
    <w:rsid w:val="00CA16DE"/>
    <w:rsid w:val="00CA538A"/>
    <w:rsid w:val="00CA5C5A"/>
    <w:rsid w:val="00CB2D67"/>
    <w:rsid w:val="00CB7232"/>
    <w:rsid w:val="00CB77CD"/>
    <w:rsid w:val="00CC07B1"/>
    <w:rsid w:val="00CC08B0"/>
    <w:rsid w:val="00CD111E"/>
    <w:rsid w:val="00CD36E3"/>
    <w:rsid w:val="00CD4972"/>
    <w:rsid w:val="00CD6CA7"/>
    <w:rsid w:val="00CD78AA"/>
    <w:rsid w:val="00CE0946"/>
    <w:rsid w:val="00CE2704"/>
    <w:rsid w:val="00CE500A"/>
    <w:rsid w:val="00CE5379"/>
    <w:rsid w:val="00CE6B70"/>
    <w:rsid w:val="00CE6F09"/>
    <w:rsid w:val="00CE7F9F"/>
    <w:rsid w:val="00CF29DA"/>
    <w:rsid w:val="00CF60EF"/>
    <w:rsid w:val="00D03F24"/>
    <w:rsid w:val="00D0416E"/>
    <w:rsid w:val="00D04918"/>
    <w:rsid w:val="00D049B9"/>
    <w:rsid w:val="00D07D0B"/>
    <w:rsid w:val="00D125F5"/>
    <w:rsid w:val="00D1283F"/>
    <w:rsid w:val="00D233BC"/>
    <w:rsid w:val="00D27577"/>
    <w:rsid w:val="00D27B16"/>
    <w:rsid w:val="00D31070"/>
    <w:rsid w:val="00D37184"/>
    <w:rsid w:val="00D409C6"/>
    <w:rsid w:val="00D42AA7"/>
    <w:rsid w:val="00D44600"/>
    <w:rsid w:val="00D44FDE"/>
    <w:rsid w:val="00D562CA"/>
    <w:rsid w:val="00D57CF0"/>
    <w:rsid w:val="00D6122B"/>
    <w:rsid w:val="00D6140D"/>
    <w:rsid w:val="00D61DA1"/>
    <w:rsid w:val="00D64890"/>
    <w:rsid w:val="00D6512F"/>
    <w:rsid w:val="00D66444"/>
    <w:rsid w:val="00D6738D"/>
    <w:rsid w:val="00D70B24"/>
    <w:rsid w:val="00D719D5"/>
    <w:rsid w:val="00D74A0A"/>
    <w:rsid w:val="00D84457"/>
    <w:rsid w:val="00D85437"/>
    <w:rsid w:val="00D9069C"/>
    <w:rsid w:val="00D91C57"/>
    <w:rsid w:val="00D91ECE"/>
    <w:rsid w:val="00D9316D"/>
    <w:rsid w:val="00D95CD7"/>
    <w:rsid w:val="00D96D5D"/>
    <w:rsid w:val="00DA4C22"/>
    <w:rsid w:val="00DA5DCD"/>
    <w:rsid w:val="00DB0A4D"/>
    <w:rsid w:val="00DB3C00"/>
    <w:rsid w:val="00DB75F6"/>
    <w:rsid w:val="00DB7C00"/>
    <w:rsid w:val="00DC68D7"/>
    <w:rsid w:val="00DC7F26"/>
    <w:rsid w:val="00DC7FF6"/>
    <w:rsid w:val="00DD3789"/>
    <w:rsid w:val="00DD38A4"/>
    <w:rsid w:val="00DD47BE"/>
    <w:rsid w:val="00DD6404"/>
    <w:rsid w:val="00DE49A2"/>
    <w:rsid w:val="00DE513F"/>
    <w:rsid w:val="00DE5BE1"/>
    <w:rsid w:val="00DF1133"/>
    <w:rsid w:val="00DF2272"/>
    <w:rsid w:val="00DF78E5"/>
    <w:rsid w:val="00E0022F"/>
    <w:rsid w:val="00E01635"/>
    <w:rsid w:val="00E01A3B"/>
    <w:rsid w:val="00E04BE3"/>
    <w:rsid w:val="00E1028E"/>
    <w:rsid w:val="00E15986"/>
    <w:rsid w:val="00E169D6"/>
    <w:rsid w:val="00E172F4"/>
    <w:rsid w:val="00E173DD"/>
    <w:rsid w:val="00E343CC"/>
    <w:rsid w:val="00E352A0"/>
    <w:rsid w:val="00E41493"/>
    <w:rsid w:val="00E44341"/>
    <w:rsid w:val="00E46FF5"/>
    <w:rsid w:val="00E470EA"/>
    <w:rsid w:val="00E51C75"/>
    <w:rsid w:val="00E54E67"/>
    <w:rsid w:val="00E55D5F"/>
    <w:rsid w:val="00E60369"/>
    <w:rsid w:val="00E62C35"/>
    <w:rsid w:val="00E64ADE"/>
    <w:rsid w:val="00E65940"/>
    <w:rsid w:val="00E71A59"/>
    <w:rsid w:val="00E747BD"/>
    <w:rsid w:val="00E80B01"/>
    <w:rsid w:val="00E83572"/>
    <w:rsid w:val="00E91AE1"/>
    <w:rsid w:val="00E93FA4"/>
    <w:rsid w:val="00EA1490"/>
    <w:rsid w:val="00EA3E81"/>
    <w:rsid w:val="00EA6150"/>
    <w:rsid w:val="00EA72EA"/>
    <w:rsid w:val="00EB097D"/>
    <w:rsid w:val="00EB0DE3"/>
    <w:rsid w:val="00EB1FB5"/>
    <w:rsid w:val="00EB3E00"/>
    <w:rsid w:val="00EB4000"/>
    <w:rsid w:val="00EC235F"/>
    <w:rsid w:val="00EC2917"/>
    <w:rsid w:val="00EC59F2"/>
    <w:rsid w:val="00ED120F"/>
    <w:rsid w:val="00ED3AB5"/>
    <w:rsid w:val="00ED50E0"/>
    <w:rsid w:val="00EE662C"/>
    <w:rsid w:val="00EE6F2F"/>
    <w:rsid w:val="00EF1973"/>
    <w:rsid w:val="00F01335"/>
    <w:rsid w:val="00F064BE"/>
    <w:rsid w:val="00F12398"/>
    <w:rsid w:val="00F12E3F"/>
    <w:rsid w:val="00F20BDC"/>
    <w:rsid w:val="00F23021"/>
    <w:rsid w:val="00F23A52"/>
    <w:rsid w:val="00F323D5"/>
    <w:rsid w:val="00F3343B"/>
    <w:rsid w:val="00F37F35"/>
    <w:rsid w:val="00F405DA"/>
    <w:rsid w:val="00F408FE"/>
    <w:rsid w:val="00F4121D"/>
    <w:rsid w:val="00F42C18"/>
    <w:rsid w:val="00F43BD1"/>
    <w:rsid w:val="00F44037"/>
    <w:rsid w:val="00F44558"/>
    <w:rsid w:val="00F45A3F"/>
    <w:rsid w:val="00F54121"/>
    <w:rsid w:val="00F55819"/>
    <w:rsid w:val="00F55DBC"/>
    <w:rsid w:val="00F5681A"/>
    <w:rsid w:val="00F61788"/>
    <w:rsid w:val="00F61DDD"/>
    <w:rsid w:val="00F62C78"/>
    <w:rsid w:val="00F641A1"/>
    <w:rsid w:val="00F64679"/>
    <w:rsid w:val="00F64D59"/>
    <w:rsid w:val="00F654F3"/>
    <w:rsid w:val="00F6676A"/>
    <w:rsid w:val="00F70ED6"/>
    <w:rsid w:val="00F729FD"/>
    <w:rsid w:val="00F731B1"/>
    <w:rsid w:val="00F73E8B"/>
    <w:rsid w:val="00F75B2D"/>
    <w:rsid w:val="00F76BE9"/>
    <w:rsid w:val="00F7723C"/>
    <w:rsid w:val="00F77D1C"/>
    <w:rsid w:val="00F801EF"/>
    <w:rsid w:val="00F80B60"/>
    <w:rsid w:val="00F8759A"/>
    <w:rsid w:val="00F90794"/>
    <w:rsid w:val="00F92F30"/>
    <w:rsid w:val="00F93749"/>
    <w:rsid w:val="00F95F47"/>
    <w:rsid w:val="00F9694C"/>
    <w:rsid w:val="00F97F07"/>
    <w:rsid w:val="00FA18E2"/>
    <w:rsid w:val="00FA1DFB"/>
    <w:rsid w:val="00FA29E0"/>
    <w:rsid w:val="00FA3ADA"/>
    <w:rsid w:val="00FA3F8E"/>
    <w:rsid w:val="00FA5AC2"/>
    <w:rsid w:val="00FA7504"/>
    <w:rsid w:val="00FB0095"/>
    <w:rsid w:val="00FB1F98"/>
    <w:rsid w:val="00FB3970"/>
    <w:rsid w:val="00FC36A3"/>
    <w:rsid w:val="00FC3BA1"/>
    <w:rsid w:val="00FC6D57"/>
    <w:rsid w:val="00FC6DF2"/>
    <w:rsid w:val="00FD297A"/>
    <w:rsid w:val="00FD2FDC"/>
    <w:rsid w:val="00FE0E56"/>
    <w:rsid w:val="00FE3164"/>
    <w:rsid w:val="00FE5BF0"/>
    <w:rsid w:val="00FE6FE6"/>
    <w:rsid w:val="00FF0527"/>
    <w:rsid w:val="00FF3952"/>
    <w:rsid w:val="00FF45FF"/>
    <w:rsid w:val="00FF6A85"/>
    <w:rsid w:val="00FF7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EE"/>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a">
    <w:name w:val="Body Text"/>
    <w:basedOn w:val="a"/>
    <w:pPr>
      <w:jc w:val="center"/>
    </w:pPr>
  </w:style>
  <w:style w:type="paragraph" w:styleId="20">
    <w:name w:val="Body Text 2"/>
    <w:basedOn w:val="a"/>
    <w:rPr>
      <w:sz w:val="18"/>
    </w:rPr>
  </w:style>
  <w:style w:type="paragraph" w:customStyle="1" w:styleId="ab">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c">
    <w:name w:val="Balloon Text"/>
    <w:basedOn w:val="a"/>
    <w:link w:val="ad"/>
    <w:uiPriority w:val="99"/>
    <w:semiHidden/>
    <w:unhideWhenUsed/>
    <w:rsid w:val="004E34F5"/>
    <w:rPr>
      <w:rFonts w:ascii="Arial" w:eastAsia="ＭＳ ゴシック" w:hAnsi="Arial"/>
      <w:sz w:val="18"/>
      <w:szCs w:val="18"/>
    </w:rPr>
  </w:style>
  <w:style w:type="character" w:customStyle="1" w:styleId="ad">
    <w:name w:val="吹き出し (文字)"/>
    <w:link w:val="ac"/>
    <w:uiPriority w:val="99"/>
    <w:semiHidden/>
    <w:rsid w:val="004E34F5"/>
    <w:rPr>
      <w:rFonts w:ascii="Arial" w:eastAsia="ＭＳ ゴシック" w:hAnsi="Arial" w:cs="Times New Roman"/>
      <w:kern w:val="2"/>
      <w:sz w:val="18"/>
      <w:szCs w:val="18"/>
    </w:rPr>
  </w:style>
  <w:style w:type="table" w:styleId="ae">
    <w:name w:val="Table Grid"/>
    <w:basedOn w:val="a1"/>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139E5"/>
    <w:rPr>
      <w:sz w:val="18"/>
      <w:szCs w:val="18"/>
    </w:rPr>
  </w:style>
  <w:style w:type="paragraph" w:styleId="af0">
    <w:name w:val="annotation text"/>
    <w:basedOn w:val="a"/>
    <w:link w:val="af1"/>
    <w:uiPriority w:val="99"/>
    <w:semiHidden/>
    <w:unhideWhenUsed/>
    <w:rsid w:val="001139E5"/>
    <w:pPr>
      <w:jc w:val="left"/>
    </w:pPr>
  </w:style>
  <w:style w:type="character" w:customStyle="1" w:styleId="af1">
    <w:name w:val="コメント文字列 (文字)"/>
    <w:link w:val="af0"/>
    <w:uiPriority w:val="99"/>
    <w:semiHidden/>
    <w:rsid w:val="001139E5"/>
    <w:rPr>
      <w:kern w:val="2"/>
      <w:sz w:val="21"/>
    </w:rPr>
  </w:style>
  <w:style w:type="paragraph" w:styleId="af2">
    <w:name w:val="annotation subject"/>
    <w:basedOn w:val="af0"/>
    <w:next w:val="af0"/>
    <w:link w:val="af3"/>
    <w:uiPriority w:val="99"/>
    <w:semiHidden/>
    <w:unhideWhenUsed/>
    <w:rsid w:val="001139E5"/>
    <w:rPr>
      <w:b/>
      <w:bCs/>
    </w:rPr>
  </w:style>
  <w:style w:type="character" w:customStyle="1" w:styleId="af3">
    <w:name w:val="コメント内容 (文字)"/>
    <w:link w:val="af2"/>
    <w:uiPriority w:val="99"/>
    <w:semiHidden/>
    <w:rsid w:val="001139E5"/>
    <w:rPr>
      <w:b/>
      <w:bCs/>
      <w:kern w:val="2"/>
      <w:sz w:val="21"/>
    </w:rPr>
  </w:style>
  <w:style w:type="paragraph" w:styleId="af4">
    <w:name w:val="Revision"/>
    <w:hidden/>
    <w:uiPriority w:val="99"/>
    <w:semiHidden/>
    <w:rsid w:val="00B0714B"/>
    <w:rPr>
      <w:kern w:val="2"/>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4BEE"/>
    <w:pPr>
      <w:widowControl w:val="0"/>
      <w:jc w:val="both"/>
    </w:pPr>
    <w:rPr>
      <w:kern w:val="2"/>
      <w:sz w:val="21"/>
    </w:rPr>
  </w:style>
  <w:style w:type="paragraph" w:styleId="1">
    <w:name w:val="heading 1"/>
    <w:basedOn w:val="a"/>
    <w:next w:val="a"/>
    <w:qFormat/>
    <w:pPr>
      <w:keepNext/>
      <w:spacing w:line="340" w:lineRule="exact"/>
      <w:jc w:val="center"/>
      <w:outlineLvl w:val="0"/>
    </w:pPr>
    <w:rPr>
      <w:rFonts w:eastAsia="ＭＳ ゴシック"/>
      <w:b/>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tabs>
        <w:tab w:val="left" w:pos="1260"/>
      </w:tabs>
      <w:ind w:left="1421"/>
    </w:pPr>
    <w:rPr>
      <w:rFonts w:ascii="ＭＳ 明朝"/>
      <w:sz w:val="16"/>
    </w:rPr>
  </w:style>
  <w:style w:type="paragraph" w:styleId="a4">
    <w:name w:val="Note Heading"/>
    <w:basedOn w:val="a"/>
    <w:next w:val="a"/>
    <w:pPr>
      <w:jc w:val="center"/>
    </w:pPr>
  </w:style>
  <w:style w:type="paragraph" w:styleId="a5">
    <w:name w:val="Closing"/>
    <w:basedOn w:val="a"/>
    <w:next w:val="a"/>
    <w:pPr>
      <w:jc w:val="right"/>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Date"/>
    <w:basedOn w:val="a"/>
    <w:next w:val="a"/>
  </w:style>
  <w:style w:type="paragraph" w:styleId="2">
    <w:name w:val="Body Text Indent 2"/>
    <w:basedOn w:val="a"/>
    <w:pPr>
      <w:ind w:leftChars="99" w:left="191" w:firstLine="183"/>
    </w:pPr>
    <w:rPr>
      <w:sz w:val="18"/>
    </w:rPr>
  </w:style>
  <w:style w:type="paragraph" w:styleId="3">
    <w:name w:val="Body Text Indent 3"/>
    <w:basedOn w:val="a"/>
    <w:pPr>
      <w:tabs>
        <w:tab w:val="num" w:pos="672"/>
        <w:tab w:val="num" w:pos="864"/>
      </w:tabs>
      <w:spacing w:line="260" w:lineRule="exact"/>
      <w:ind w:left="1256" w:hanging="776"/>
    </w:pPr>
    <w:rPr>
      <w:sz w:val="18"/>
    </w:rPr>
  </w:style>
  <w:style w:type="paragraph" w:styleId="aa">
    <w:name w:val="Body Text"/>
    <w:basedOn w:val="a"/>
    <w:pPr>
      <w:jc w:val="center"/>
    </w:pPr>
  </w:style>
  <w:style w:type="paragraph" w:styleId="20">
    <w:name w:val="Body Text 2"/>
    <w:basedOn w:val="a"/>
    <w:rPr>
      <w:sz w:val="18"/>
    </w:rPr>
  </w:style>
  <w:style w:type="paragraph" w:customStyle="1" w:styleId="ab">
    <w:name w:val="一太郎"/>
    <w:rsid w:val="008D66FD"/>
    <w:pPr>
      <w:widowControl w:val="0"/>
      <w:wordWrap w:val="0"/>
      <w:autoSpaceDE w:val="0"/>
      <w:autoSpaceDN w:val="0"/>
      <w:adjustRightInd w:val="0"/>
      <w:spacing w:line="348" w:lineRule="exact"/>
      <w:jc w:val="both"/>
    </w:pPr>
    <w:rPr>
      <w:rFonts w:ascii="Times New Roman" w:hAnsi="Times New Roman"/>
      <w:spacing w:val="1"/>
      <w:sz w:val="21"/>
      <w:szCs w:val="21"/>
    </w:rPr>
  </w:style>
  <w:style w:type="paragraph" w:styleId="ac">
    <w:name w:val="Balloon Text"/>
    <w:basedOn w:val="a"/>
    <w:link w:val="ad"/>
    <w:uiPriority w:val="99"/>
    <w:semiHidden/>
    <w:unhideWhenUsed/>
    <w:rsid w:val="004E34F5"/>
    <w:rPr>
      <w:rFonts w:ascii="Arial" w:eastAsia="ＭＳ ゴシック" w:hAnsi="Arial"/>
      <w:sz w:val="18"/>
      <w:szCs w:val="18"/>
    </w:rPr>
  </w:style>
  <w:style w:type="character" w:customStyle="1" w:styleId="ad">
    <w:name w:val="吹き出し (文字)"/>
    <w:link w:val="ac"/>
    <w:uiPriority w:val="99"/>
    <w:semiHidden/>
    <w:rsid w:val="004E34F5"/>
    <w:rPr>
      <w:rFonts w:ascii="Arial" w:eastAsia="ＭＳ ゴシック" w:hAnsi="Arial" w:cs="Times New Roman"/>
      <w:kern w:val="2"/>
      <w:sz w:val="18"/>
      <w:szCs w:val="18"/>
    </w:rPr>
  </w:style>
  <w:style w:type="table" w:styleId="ae">
    <w:name w:val="Table Grid"/>
    <w:basedOn w:val="a1"/>
    <w:uiPriority w:val="59"/>
    <w:rsid w:val="00FC6D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annotation reference"/>
    <w:uiPriority w:val="99"/>
    <w:semiHidden/>
    <w:unhideWhenUsed/>
    <w:rsid w:val="001139E5"/>
    <w:rPr>
      <w:sz w:val="18"/>
      <w:szCs w:val="18"/>
    </w:rPr>
  </w:style>
  <w:style w:type="paragraph" w:styleId="af0">
    <w:name w:val="annotation text"/>
    <w:basedOn w:val="a"/>
    <w:link w:val="af1"/>
    <w:uiPriority w:val="99"/>
    <w:semiHidden/>
    <w:unhideWhenUsed/>
    <w:rsid w:val="001139E5"/>
    <w:pPr>
      <w:jc w:val="left"/>
    </w:pPr>
  </w:style>
  <w:style w:type="character" w:customStyle="1" w:styleId="af1">
    <w:name w:val="コメント文字列 (文字)"/>
    <w:link w:val="af0"/>
    <w:uiPriority w:val="99"/>
    <w:semiHidden/>
    <w:rsid w:val="001139E5"/>
    <w:rPr>
      <w:kern w:val="2"/>
      <w:sz w:val="21"/>
    </w:rPr>
  </w:style>
  <w:style w:type="paragraph" w:styleId="af2">
    <w:name w:val="annotation subject"/>
    <w:basedOn w:val="af0"/>
    <w:next w:val="af0"/>
    <w:link w:val="af3"/>
    <w:uiPriority w:val="99"/>
    <w:semiHidden/>
    <w:unhideWhenUsed/>
    <w:rsid w:val="001139E5"/>
    <w:rPr>
      <w:b/>
      <w:bCs/>
    </w:rPr>
  </w:style>
  <w:style w:type="character" w:customStyle="1" w:styleId="af3">
    <w:name w:val="コメント内容 (文字)"/>
    <w:link w:val="af2"/>
    <w:uiPriority w:val="99"/>
    <w:semiHidden/>
    <w:rsid w:val="001139E5"/>
    <w:rPr>
      <w:b/>
      <w:bCs/>
      <w:kern w:val="2"/>
      <w:sz w:val="21"/>
    </w:rPr>
  </w:style>
  <w:style w:type="paragraph" w:styleId="af4">
    <w:name w:val="Revision"/>
    <w:hidden/>
    <w:uiPriority w:val="99"/>
    <w:semiHidden/>
    <w:rsid w:val="00B0714B"/>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711239">
      <w:bodyDiv w:val="1"/>
      <w:marLeft w:val="0"/>
      <w:marRight w:val="0"/>
      <w:marTop w:val="0"/>
      <w:marBottom w:val="0"/>
      <w:divBdr>
        <w:top w:val="none" w:sz="0" w:space="0" w:color="auto"/>
        <w:left w:val="none" w:sz="0" w:space="0" w:color="auto"/>
        <w:bottom w:val="none" w:sz="0" w:space="0" w:color="auto"/>
        <w:right w:val="none" w:sz="0" w:space="0" w:color="auto"/>
      </w:divBdr>
    </w:div>
    <w:div w:id="80181371">
      <w:bodyDiv w:val="1"/>
      <w:marLeft w:val="0"/>
      <w:marRight w:val="0"/>
      <w:marTop w:val="0"/>
      <w:marBottom w:val="0"/>
      <w:divBdr>
        <w:top w:val="none" w:sz="0" w:space="0" w:color="auto"/>
        <w:left w:val="none" w:sz="0" w:space="0" w:color="auto"/>
        <w:bottom w:val="none" w:sz="0" w:space="0" w:color="auto"/>
        <w:right w:val="none" w:sz="0" w:space="0" w:color="auto"/>
      </w:divBdr>
    </w:div>
    <w:div w:id="1268998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4B1B2-FC79-43DE-A52C-4967AA91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3D5E0630.dotm</Template>
  <TotalTime>45</TotalTime>
  <Pages>9</Pages>
  <Words>2455</Words>
  <Characters>602</Characters>
  <Application>Microsoft Office Word</Application>
  <DocSecurity>0</DocSecurity>
  <Lines>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申請書作成にあたっての注意事項</vt:lpstr>
      <vt:lpstr>申請書作成にあたっての注意事項</vt:lpstr>
    </vt:vector>
  </TitlesOfParts>
  <Company>独立行政法人　日本学術振興会</Company>
  <LinksUpToDate>false</LinksUpToDate>
  <CharactersWithSpaces>3051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申請書作成にあたっての注意事項</dc:title>
  <dc:creator>独立行政法人　日本学術振興会</dc:creator>
  <cp:lastModifiedBy>独立行政法人　日本学術振興会</cp:lastModifiedBy>
  <cp:revision>11</cp:revision>
  <cp:lastPrinted>2016-10-27T05:15:00Z</cp:lastPrinted>
  <dcterms:created xsi:type="dcterms:W3CDTF">2015-12-16T01:38:00Z</dcterms:created>
  <dcterms:modified xsi:type="dcterms:W3CDTF">2017-02-10T00:36:00Z</dcterms:modified>
</cp:coreProperties>
</file>