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43" w:rsidRPr="00EB544D" w:rsidRDefault="00E60A52" w:rsidP="0058246A">
      <w:pPr>
        <w:pStyle w:val="a6"/>
        <w:tabs>
          <w:tab w:val="clear" w:pos="4252"/>
          <w:tab w:val="clear" w:pos="8504"/>
        </w:tabs>
        <w:snapToGrid/>
        <w:spacing w:beforeLines="50" w:before="180" w:line="100" w:lineRule="exact"/>
        <w:rPr>
          <w:noProof/>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498A8EB0" wp14:editId="6390D685">
                <wp:simplePos x="0" y="0"/>
                <wp:positionH relativeFrom="column">
                  <wp:posOffset>5133975</wp:posOffset>
                </wp:positionH>
                <wp:positionV relativeFrom="paragraph">
                  <wp:posOffset>-114300</wp:posOffset>
                </wp:positionV>
                <wp:extent cx="1345565" cy="2286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A38" w:rsidRPr="00A42F56" w:rsidRDefault="00BE6A38" w:rsidP="00CA2B11">
                            <w:r w:rsidRPr="00A42F56">
                              <w:rPr>
                                <w:rFonts w:hint="eastAsia"/>
                              </w:rPr>
                              <w:t>(</w:t>
                            </w:r>
                            <w:r w:rsidRPr="00A42F56">
                              <w:rPr>
                                <w:rFonts w:hint="eastAsia"/>
                              </w:rPr>
                              <w:t>申請内容ファイル</w:t>
                            </w:r>
                            <w:r w:rsidRPr="00A42F56">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404.25pt;margin-top:-9pt;width:10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KYtgIAALg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" filled="f" stroked="f">
                <v:textbox inset="5.85pt,.7pt,5.85pt,.7pt">
                  <w:txbxContent>
                    <w:p w:rsidR="00BE6A38" w:rsidRPr="00A42F56" w:rsidRDefault="00BE6A38" w:rsidP="00CA2B11">
                      <w:r w:rsidRPr="00A42F56">
                        <w:rPr>
                          <w:rFonts w:hint="eastAsia"/>
                        </w:rPr>
                        <w:t>(</w:t>
                      </w:r>
                      <w:r w:rsidRPr="00A42F56">
                        <w:rPr>
                          <w:rFonts w:hint="eastAsia"/>
                        </w:rPr>
                        <w:t>申請内容ファイル</w:t>
                      </w:r>
                      <w:r w:rsidRPr="00A42F56">
                        <w:rPr>
                          <w:rFonts w:hint="eastAsia"/>
                        </w:rPr>
                        <w:t>)</w:t>
                      </w:r>
                    </w:p>
                  </w:txbxContent>
                </v:textbox>
              </v:shape>
            </w:pict>
          </mc:Fallback>
        </mc:AlternateContent>
      </w:r>
    </w:p>
    <w:p w:rsidR="000F7875" w:rsidRPr="00EB544D" w:rsidRDefault="00054520" w:rsidP="004669A8">
      <w:pPr>
        <w:spacing w:line="200" w:lineRule="exact"/>
        <w:rPr>
          <w:rFonts w:ascii="ＭＳ ゴシック" w:eastAsia="ＭＳ ゴシック" w:hAnsi="ＭＳ ゴシック"/>
          <w:dstrike/>
        </w:rPr>
      </w:pPr>
      <w:r w:rsidRPr="00EB544D">
        <w:rPr>
          <w:rFonts w:ascii="ＭＳ ゴシック" w:eastAsia="ＭＳ ゴシック" w:hAnsi="ＭＳ ゴシック"/>
        </w:rPr>
        <w:t>2</w:t>
      </w:r>
      <w:r w:rsidRPr="00EB544D">
        <w:rPr>
          <w:rFonts w:ascii="ＭＳ ゴシック" w:eastAsia="ＭＳ ゴシック" w:hAnsi="ＭＳ ゴシック" w:hint="eastAsia"/>
        </w:rPr>
        <w:t>．</w:t>
      </w:r>
      <w:r w:rsidR="0093302B" w:rsidRPr="00EB544D">
        <w:rPr>
          <w:rFonts w:ascii="ＭＳ ゴシック" w:eastAsia="ＭＳ ゴシック" w:hAnsi="ＭＳ ゴシック" w:hint="eastAsia"/>
        </w:rPr>
        <w:t>現在</w:t>
      </w:r>
      <w:r w:rsidRPr="00EB544D">
        <w:rPr>
          <w:rFonts w:ascii="ＭＳ ゴシック" w:eastAsia="ＭＳ ゴシック" w:hAnsi="ＭＳ ゴシック" w:hint="eastAsia"/>
        </w:rPr>
        <w:t>までの</w:t>
      </w:r>
      <w:r w:rsidR="008F21C1" w:rsidRPr="00EB544D">
        <w:rPr>
          <w:rFonts w:ascii="ＭＳ ゴシック" w:eastAsia="ＭＳ ゴシック" w:hAnsi="ＭＳ ゴシック" w:hint="eastAsia"/>
        </w:rPr>
        <w:t>研究</w:t>
      </w:r>
      <w:r w:rsidR="00EC2817" w:rsidRPr="00EB544D">
        <w:rPr>
          <w:rFonts w:ascii="ＭＳ ゴシック" w:eastAsia="ＭＳ ゴシック" w:hAnsi="ＭＳ ゴシック" w:hint="eastAsia"/>
        </w:rPr>
        <w:t>状況</w:t>
      </w:r>
      <w:r w:rsidR="00EC2817"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0F5BC5" w:rsidRPr="00EB544D">
        <w:rPr>
          <w:rFonts w:ascii="ＭＳ 明朝" w:hAnsi="ＭＳ 明朝" w:hint="eastAsia"/>
          <w:sz w:val="16"/>
          <w:szCs w:val="16"/>
        </w:rPr>
        <w:t>。様式の</w:t>
      </w:r>
      <w:r w:rsidR="0095173A" w:rsidRPr="00EB544D">
        <w:rPr>
          <w:rFonts w:ascii="ＭＳ 明朝" w:hAnsi="ＭＳ 明朝" w:hint="eastAsia"/>
          <w:sz w:val="16"/>
          <w:szCs w:val="16"/>
        </w:rPr>
        <w:t>変更</w:t>
      </w:r>
      <w:r w:rsidR="000F5BC5" w:rsidRPr="00EB544D">
        <w:rPr>
          <w:rFonts w:ascii="ＭＳ 明朝" w:hAnsi="ＭＳ 明朝" w:hint="eastAsia"/>
          <w:sz w:val="16"/>
          <w:szCs w:val="16"/>
        </w:rPr>
        <w:t>・追加は不可(以下同様)</w:t>
      </w:r>
      <w:r w:rsidR="00EC2817" w:rsidRPr="00EB544D">
        <w:rPr>
          <w:rFonts w:ascii="ＭＳ 明朝" w:hAnsi="ＭＳ 明朝" w:hint="eastAsia"/>
          <w:sz w:val="16"/>
          <w:szCs w:val="16"/>
        </w:rPr>
        <w:t>）</w:t>
      </w:r>
    </w:p>
    <w:p w:rsidR="00EC2817" w:rsidRPr="00EB544D" w:rsidRDefault="00106D08" w:rsidP="00133C1A">
      <w:pPr>
        <w:spacing w:line="200" w:lineRule="exact"/>
        <w:ind w:leftChars="1" w:left="321" w:hangingChars="200" w:hanging="319"/>
        <w:rPr>
          <w:sz w:val="16"/>
        </w:rPr>
      </w:pPr>
      <w:r w:rsidRPr="00EB544D">
        <w:rPr>
          <w:rFonts w:hint="eastAsia"/>
          <w:sz w:val="16"/>
        </w:rPr>
        <w:t xml:space="preserve">　①</w:t>
      </w:r>
      <w:r w:rsidR="00E40EB6" w:rsidRPr="00EB544D">
        <w:rPr>
          <w:rFonts w:hint="eastAsia"/>
          <w:sz w:val="16"/>
        </w:rPr>
        <w:t xml:space="preserve"> </w:t>
      </w:r>
      <w:r w:rsidR="008F21C1" w:rsidRPr="00EB544D">
        <w:rPr>
          <w:rFonts w:hint="eastAsia"/>
          <w:sz w:val="16"/>
        </w:rPr>
        <w:t>これまでの研究の背景</w:t>
      </w:r>
      <w:r w:rsidR="00B00136" w:rsidRPr="00EB544D">
        <w:rPr>
          <w:rFonts w:hint="eastAsia"/>
          <w:sz w:val="16"/>
        </w:rPr>
        <w:t>、</w:t>
      </w:r>
      <w:r w:rsidR="008F21C1" w:rsidRPr="00EB544D">
        <w:rPr>
          <w:rFonts w:hint="eastAsia"/>
          <w:sz w:val="16"/>
        </w:rPr>
        <w:t>問題点</w:t>
      </w:r>
      <w:r w:rsidR="00B00136" w:rsidRPr="00EB544D">
        <w:rPr>
          <w:rFonts w:hint="eastAsia"/>
          <w:sz w:val="16"/>
        </w:rPr>
        <w:t>、</w:t>
      </w:r>
      <w:r w:rsidR="008F21C1" w:rsidRPr="00EB544D">
        <w:rPr>
          <w:rFonts w:hint="eastAsia"/>
          <w:sz w:val="16"/>
        </w:rPr>
        <w:t>解決方策</w:t>
      </w:r>
      <w:r w:rsidR="00B00136" w:rsidRPr="00EB544D">
        <w:rPr>
          <w:rFonts w:hint="eastAsia"/>
          <w:sz w:val="16"/>
        </w:rPr>
        <w:t>、</w:t>
      </w:r>
      <w:r w:rsidR="008F21C1" w:rsidRPr="00EB544D">
        <w:rPr>
          <w:rFonts w:hint="eastAsia"/>
          <w:sz w:val="16"/>
        </w:rPr>
        <w:t>研究目的</w:t>
      </w:r>
      <w:r w:rsidR="00B00136" w:rsidRPr="00EB544D">
        <w:rPr>
          <w:rFonts w:hint="eastAsia"/>
          <w:sz w:val="16"/>
        </w:rPr>
        <w:t>、</w:t>
      </w:r>
      <w:r w:rsidR="008F21C1" w:rsidRPr="00EB544D">
        <w:rPr>
          <w:rFonts w:hint="eastAsia"/>
          <w:sz w:val="16"/>
        </w:rPr>
        <w:t>研究方法</w:t>
      </w:r>
      <w:r w:rsidR="00B00136" w:rsidRPr="00EB544D">
        <w:rPr>
          <w:rFonts w:hint="eastAsia"/>
          <w:sz w:val="16"/>
        </w:rPr>
        <w:t>、</w:t>
      </w:r>
      <w:r w:rsidRPr="00EB544D">
        <w:rPr>
          <w:rFonts w:hint="eastAsia"/>
          <w:sz w:val="16"/>
        </w:rPr>
        <w:t>特色と独創的な点について当該分野の重要文献を挙げ</w:t>
      </w:r>
      <w:r w:rsidR="0084689E" w:rsidRPr="00EB544D">
        <w:rPr>
          <w:rFonts w:hint="eastAsia"/>
          <w:sz w:val="16"/>
        </w:rPr>
        <w:t>て</w:t>
      </w:r>
      <w:r w:rsidRPr="00EB544D">
        <w:rPr>
          <w:rFonts w:hint="eastAsia"/>
          <w:sz w:val="16"/>
        </w:rPr>
        <w:t>記述</w:t>
      </w:r>
      <w:r w:rsidR="00CF3356" w:rsidRPr="00EB544D">
        <w:rPr>
          <w:rFonts w:ascii="ＭＳ 明朝" w:hAnsi="ＭＳ 明朝" w:hint="eastAsia"/>
          <w:sz w:val="16"/>
          <w:szCs w:val="16"/>
        </w:rPr>
        <w:t>してください</w:t>
      </w:r>
      <w:r w:rsidRPr="00EB544D">
        <w:rPr>
          <w:rFonts w:hint="eastAsia"/>
          <w:sz w:val="16"/>
        </w:rPr>
        <w:t>。</w:t>
      </w:r>
    </w:p>
    <w:p w:rsidR="00EC2817" w:rsidRPr="00EB544D" w:rsidRDefault="00EC2817" w:rsidP="00EC2817">
      <w:pPr>
        <w:spacing w:line="200" w:lineRule="exact"/>
        <w:rPr>
          <w:sz w:val="16"/>
        </w:rPr>
      </w:pPr>
      <w:r w:rsidRPr="00EB544D">
        <w:rPr>
          <w:rFonts w:hint="eastAsia"/>
          <w:sz w:val="16"/>
        </w:rPr>
        <w:t xml:space="preserve">　②</w:t>
      </w:r>
      <w:r w:rsidR="00E40EB6" w:rsidRPr="00EB544D">
        <w:rPr>
          <w:rFonts w:hint="eastAsia"/>
          <w:sz w:val="16"/>
        </w:rPr>
        <w:t xml:space="preserve"> </w:t>
      </w:r>
      <w:r w:rsidR="00BE013D" w:rsidRPr="00EB544D">
        <w:rPr>
          <w:rFonts w:hint="eastAsia"/>
          <w:sz w:val="16"/>
        </w:rPr>
        <w:t>申請者の</w:t>
      </w:r>
      <w:r w:rsidRPr="00EB544D">
        <w:rPr>
          <w:rFonts w:hint="eastAsia"/>
          <w:sz w:val="16"/>
        </w:rPr>
        <w:t>これまでの研究経過及び得られた結果について、</w:t>
      </w:r>
      <w:r w:rsidR="00F52CED" w:rsidRPr="00EB544D">
        <w:rPr>
          <w:rFonts w:hint="eastAsia"/>
          <w:sz w:val="16"/>
        </w:rPr>
        <w:t>問題点を含め</w:t>
      </w:r>
      <w:r w:rsidRPr="00EB544D">
        <w:rPr>
          <w:rFonts w:hint="eastAsia"/>
          <w:sz w:val="16"/>
        </w:rPr>
        <w:t>①で記載したことと関連づけて説明</w:t>
      </w:r>
      <w:r w:rsidR="00CF3356" w:rsidRPr="00EB544D">
        <w:rPr>
          <w:rFonts w:ascii="ＭＳ 明朝" w:hAnsi="ＭＳ 明朝" w:hint="eastAsia"/>
          <w:sz w:val="16"/>
          <w:szCs w:val="16"/>
        </w:rPr>
        <w:t>してください</w:t>
      </w:r>
      <w:r w:rsidRPr="00EB544D">
        <w:rPr>
          <w:rFonts w:hint="eastAsia"/>
          <w:sz w:val="16"/>
        </w:rPr>
        <w:t>。</w:t>
      </w:r>
    </w:p>
    <w:p w:rsidR="00EC2817" w:rsidRPr="00EB544D" w:rsidRDefault="00C214DE" w:rsidP="002D19F2">
      <w:pPr>
        <w:spacing w:line="200" w:lineRule="exact"/>
        <w:ind w:left="319" w:hangingChars="200" w:hanging="319"/>
        <w:rPr>
          <w:rFonts w:ascii="ＭＳ 明朝" w:hAnsi="ＭＳ 明朝"/>
          <w:sz w:val="16"/>
          <w:szCs w:val="16"/>
        </w:rPr>
      </w:pPr>
      <w:r w:rsidRPr="00EB544D">
        <w:rPr>
          <w:rFonts w:ascii="ＭＳ 明朝" w:hAnsi="ＭＳ 明朝" w:hint="eastAsia"/>
          <w:sz w:val="16"/>
          <w:szCs w:val="16"/>
        </w:rPr>
        <w:t xml:space="preserve">　　なお、これまでの研究結果を論文あるいは学会等で発表している場合には、申請者が担当した部分を明らかにし</w:t>
      </w:r>
      <w:r w:rsidR="0084689E" w:rsidRPr="00EB544D">
        <w:rPr>
          <w:rFonts w:ascii="ＭＳ 明朝" w:hAnsi="ＭＳ 明朝" w:hint="eastAsia"/>
          <w:sz w:val="16"/>
          <w:szCs w:val="16"/>
        </w:rPr>
        <w:t>て</w:t>
      </w:r>
      <w:r w:rsidRPr="00EB544D">
        <w:rPr>
          <w:rFonts w:ascii="ＭＳ 明朝" w:hAnsi="ＭＳ 明朝" w:hint="eastAsia"/>
          <w:sz w:val="16"/>
          <w:szCs w:val="16"/>
        </w:rPr>
        <w:t>、それらの内容を記述</w:t>
      </w:r>
      <w:r w:rsidR="00CF3356" w:rsidRPr="00EB544D">
        <w:rPr>
          <w:rFonts w:ascii="ＭＳ 明朝" w:hAnsi="ＭＳ 明朝" w:hint="eastAsia"/>
          <w:sz w:val="16"/>
          <w:szCs w:val="16"/>
        </w:rPr>
        <w:t>してください</w:t>
      </w:r>
      <w:r w:rsidRPr="00EB544D">
        <w:rPr>
          <w:rFonts w:ascii="ＭＳ 明朝" w:hAnsi="ＭＳ 明朝" w:hint="eastAsia"/>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57280E" w:rsidRPr="00EB544D" w:rsidTr="008C547E">
        <w:trPr>
          <w:trHeight w:hRule="exact" w:val="13296"/>
        </w:trPr>
        <w:tc>
          <w:tcPr>
            <w:tcW w:w="10035" w:type="dxa"/>
            <w:tcBorders>
              <w:bottom w:val="single" w:sz="4" w:space="0" w:color="auto"/>
            </w:tcBorders>
          </w:tcPr>
          <w:p w:rsidR="008C547E" w:rsidRDefault="008C547E" w:rsidP="008C547E">
            <w:pPr>
              <w:rPr>
                <w:rFonts w:ascii="ＭＳ 明朝" w:hAnsi="ＭＳ 明朝"/>
                <w:sz w:val="20"/>
              </w:rPr>
            </w:pPr>
          </w:p>
          <w:p w:rsidR="00FB1065" w:rsidRDefault="00FB1065" w:rsidP="008C547E">
            <w:pPr>
              <w:rPr>
                <w:rFonts w:ascii="ＭＳ 明朝" w:hAnsi="ＭＳ 明朝"/>
                <w:sz w:val="20"/>
              </w:rPr>
            </w:pPr>
          </w:p>
          <w:p w:rsidR="00FB1065" w:rsidRPr="00EB544D" w:rsidRDefault="00FB1065" w:rsidP="008C547E">
            <w:pPr>
              <w:rPr>
                <w:rFonts w:ascii="ＭＳ 明朝" w:hAnsi="ＭＳ 明朝"/>
                <w:sz w:val="20"/>
              </w:rPr>
            </w:pPr>
          </w:p>
        </w:tc>
      </w:tr>
    </w:tbl>
    <w:p w:rsidR="0057280E" w:rsidRPr="00EB544D" w:rsidRDefault="0057280E" w:rsidP="0057280E"/>
    <w:p w:rsidR="00C774CC" w:rsidRPr="00EB544D" w:rsidRDefault="0057280E" w:rsidP="003B2D3D">
      <w:pPr>
        <w:rPr>
          <w:u w:val="single"/>
          <w:lang w:eastAsia="zh-TW"/>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8C370E" w:rsidRPr="00EB544D" w:rsidTr="008C547E">
        <w:trPr>
          <w:trHeight w:hRule="exact" w:val="6673"/>
          <w:jc w:val="center"/>
        </w:trPr>
        <w:tc>
          <w:tcPr>
            <w:tcW w:w="10095" w:type="dxa"/>
            <w:tcBorders>
              <w:top w:val="single" w:sz="4" w:space="0" w:color="auto"/>
            </w:tcBorders>
          </w:tcPr>
          <w:p w:rsidR="008C370E" w:rsidRPr="00EB544D" w:rsidRDefault="008C370E" w:rsidP="00D22A9F">
            <w:r w:rsidRPr="00EB544D">
              <w:lastRenderedPageBreak/>
              <w:br w:type="page"/>
            </w:r>
            <w:r w:rsidR="00D8792C" w:rsidRPr="00EB544D">
              <w:rPr>
                <w:rFonts w:ascii="ＭＳ 明朝" w:hAnsi="ＭＳ 明朝" w:hint="eastAsia"/>
                <w:sz w:val="16"/>
                <w:szCs w:val="16"/>
              </w:rPr>
              <w:t>（現在までの</w:t>
            </w:r>
            <w:r w:rsidR="00705CF4" w:rsidRPr="00EB544D">
              <w:rPr>
                <w:rFonts w:ascii="ＭＳ 明朝" w:hAnsi="ＭＳ 明朝" w:hint="eastAsia"/>
                <w:sz w:val="16"/>
                <w:szCs w:val="16"/>
              </w:rPr>
              <w:t>研究</w:t>
            </w:r>
            <w:r w:rsidR="00D8792C" w:rsidRPr="00EB544D">
              <w:rPr>
                <w:rFonts w:ascii="ＭＳ 明朝" w:hAnsi="ＭＳ 明朝" w:hint="eastAsia"/>
                <w:sz w:val="16"/>
                <w:szCs w:val="16"/>
              </w:rPr>
              <w:t>状況の続き）</w:t>
            </w:r>
          </w:p>
          <w:p w:rsidR="008C370E" w:rsidRPr="00EB544D" w:rsidRDefault="008C370E" w:rsidP="00D22A9F">
            <w:pPr>
              <w:rPr>
                <w:rFonts w:ascii="ＭＳ 明朝" w:hAnsi="ＭＳ 明朝"/>
                <w:sz w:val="20"/>
              </w:rPr>
            </w:pPr>
          </w:p>
          <w:p w:rsidR="00C774CC" w:rsidRDefault="00C774CC" w:rsidP="00D22A9F">
            <w:pPr>
              <w:rPr>
                <w:sz w:val="20"/>
              </w:rPr>
            </w:pPr>
          </w:p>
          <w:p w:rsidR="00FB1065" w:rsidRPr="00EB544D" w:rsidRDefault="00FB1065" w:rsidP="00D22A9F">
            <w:pPr>
              <w:rPr>
                <w:sz w:val="20"/>
              </w:rPr>
            </w:pPr>
          </w:p>
        </w:tc>
      </w:tr>
    </w:tbl>
    <w:p w:rsidR="008C370E" w:rsidRPr="00EB544D" w:rsidRDefault="008C370E" w:rsidP="008B37B0"/>
    <w:p w:rsidR="008B37B0" w:rsidRPr="00EB544D" w:rsidRDefault="008B37B0" w:rsidP="008B37B0">
      <w:r w:rsidRPr="00EB544D">
        <w:rPr>
          <w:rFonts w:ascii="ＭＳ ゴシック" w:eastAsia="ＭＳ ゴシック" w:hAnsi="ＭＳ ゴシック" w:hint="eastAsia"/>
        </w:rPr>
        <w:t>3．これからの研究計画</w:t>
      </w:r>
    </w:p>
    <w:p w:rsidR="008B37B0" w:rsidRPr="00EB544D" w:rsidRDefault="008B37B0" w:rsidP="008B37B0">
      <w:pPr>
        <w:rPr>
          <w:rFonts w:ascii="ＭＳ ゴシック" w:eastAsia="ＭＳ ゴシック" w:hAnsi="ＭＳ ゴシック"/>
        </w:rPr>
      </w:pPr>
      <w:r w:rsidRPr="00EB544D">
        <w:rPr>
          <w:rFonts w:ascii="ＭＳ ゴシック" w:eastAsia="ＭＳ ゴシック" w:hAnsi="ＭＳ ゴシック" w:hint="eastAsia"/>
        </w:rPr>
        <w:t>(1) 研究の背景</w:t>
      </w:r>
    </w:p>
    <w:p w:rsidR="00522F3B" w:rsidRPr="00EB544D" w:rsidRDefault="00132AAD" w:rsidP="008C370E">
      <w:pPr>
        <w:spacing w:line="240" w:lineRule="exact"/>
        <w:rPr>
          <w:rFonts w:ascii="ＭＳ 明朝" w:hAnsi="ＭＳ 明朝"/>
          <w:color w:val="FF0000"/>
          <w:sz w:val="16"/>
          <w:szCs w:val="16"/>
        </w:rPr>
      </w:pPr>
      <w:r w:rsidRPr="00EB544D">
        <w:rPr>
          <w:rFonts w:ascii="ＭＳ 明朝" w:hAnsi="ＭＳ 明朝" w:hint="eastAsia"/>
          <w:sz w:val="16"/>
          <w:szCs w:val="16"/>
        </w:rPr>
        <w:t xml:space="preserve">　　</w:t>
      </w:r>
      <w:r w:rsidR="00ED02CA" w:rsidRPr="00EB544D">
        <w:rPr>
          <w:rFonts w:ascii="ＭＳ ゴシック" w:eastAsia="ＭＳ ゴシック" w:hAnsi="ＭＳ ゴシック" w:hint="eastAsia"/>
          <w:sz w:val="16"/>
          <w:szCs w:val="16"/>
        </w:rPr>
        <w:t>2.</w:t>
      </w:r>
      <w:r w:rsidR="00F52CED" w:rsidRPr="00EB544D">
        <w:rPr>
          <w:rFonts w:ascii="ＭＳ 明朝" w:hAnsi="ＭＳ 明朝" w:hint="eastAsia"/>
          <w:sz w:val="16"/>
          <w:szCs w:val="16"/>
        </w:rPr>
        <w:t>で述べた</w:t>
      </w:r>
      <w:r w:rsidR="00804BB3" w:rsidRPr="00EB544D">
        <w:rPr>
          <w:rFonts w:ascii="ＭＳ 明朝" w:hAnsi="ＭＳ 明朝" w:hint="eastAsia"/>
          <w:sz w:val="16"/>
          <w:szCs w:val="16"/>
        </w:rPr>
        <w:t>研究</w:t>
      </w:r>
      <w:r w:rsidR="00F52CED" w:rsidRPr="00EB544D">
        <w:rPr>
          <w:rFonts w:ascii="ＭＳ 明朝" w:hAnsi="ＭＳ 明朝" w:hint="eastAsia"/>
          <w:sz w:val="16"/>
          <w:szCs w:val="16"/>
        </w:rPr>
        <w:t>状況を踏まえ、これからの研究計画の</w:t>
      </w:r>
      <w:r w:rsidR="008B37B0" w:rsidRPr="00EB544D">
        <w:rPr>
          <w:rFonts w:ascii="ＭＳ 明朝" w:hAnsi="ＭＳ 明朝" w:hint="eastAsia"/>
          <w:sz w:val="16"/>
          <w:szCs w:val="16"/>
        </w:rPr>
        <w:t>背景</w:t>
      </w:r>
      <w:r w:rsidR="00B00136" w:rsidRPr="00EB544D">
        <w:rPr>
          <w:rFonts w:ascii="ＭＳ 明朝" w:hAnsi="ＭＳ 明朝" w:hint="eastAsia"/>
          <w:sz w:val="16"/>
          <w:szCs w:val="16"/>
        </w:rPr>
        <w:t>、</w:t>
      </w:r>
      <w:r w:rsidR="00F52CED" w:rsidRPr="00EB544D">
        <w:rPr>
          <w:rFonts w:ascii="ＭＳ 明朝" w:hAnsi="ＭＳ 明朝" w:hint="eastAsia"/>
          <w:sz w:val="16"/>
          <w:szCs w:val="16"/>
        </w:rPr>
        <w:t>問題点</w:t>
      </w:r>
      <w:r w:rsidR="00B00136" w:rsidRPr="00EB544D">
        <w:rPr>
          <w:rFonts w:ascii="ＭＳ 明朝" w:hAnsi="ＭＳ 明朝" w:hint="eastAsia"/>
          <w:sz w:val="16"/>
          <w:szCs w:val="16"/>
        </w:rPr>
        <w:t>、</w:t>
      </w:r>
      <w:r w:rsidR="00F52CED" w:rsidRPr="00EB544D">
        <w:rPr>
          <w:rFonts w:ascii="ＭＳ 明朝" w:hAnsi="ＭＳ 明朝" w:hint="eastAsia"/>
          <w:sz w:val="16"/>
          <w:szCs w:val="16"/>
        </w:rPr>
        <w:t>解決すべき点</w:t>
      </w:r>
      <w:r w:rsidR="00B00136" w:rsidRPr="00EB544D">
        <w:rPr>
          <w:rFonts w:ascii="ＭＳ 明朝" w:hAnsi="ＭＳ 明朝" w:hint="eastAsia"/>
          <w:sz w:val="16"/>
          <w:szCs w:val="16"/>
        </w:rPr>
        <w:t>、</w:t>
      </w:r>
      <w:r w:rsidR="008B37B0" w:rsidRPr="00EB544D">
        <w:rPr>
          <w:rFonts w:ascii="ＭＳ 明朝" w:hAnsi="ＭＳ 明朝" w:hint="eastAsia"/>
          <w:sz w:val="16"/>
          <w:szCs w:val="16"/>
        </w:rPr>
        <w:t>着想に至った経緯等</w:t>
      </w:r>
      <w:r w:rsidR="00906522" w:rsidRPr="00EB544D">
        <w:rPr>
          <w:rFonts w:ascii="ＭＳ 明朝" w:hAnsi="ＭＳ 明朝" w:hint="eastAsia"/>
          <w:sz w:val="16"/>
          <w:szCs w:val="16"/>
        </w:rPr>
        <w:t>について</w:t>
      </w:r>
      <w:r w:rsidR="00F52CED" w:rsidRPr="00EB544D">
        <w:rPr>
          <w:rFonts w:ascii="ＭＳ 明朝" w:hAnsi="ＭＳ 明朝" w:hint="eastAsia"/>
          <w:sz w:val="16"/>
          <w:szCs w:val="16"/>
        </w:rPr>
        <w:t>参考</w:t>
      </w:r>
      <w:r w:rsidR="001F7CA4" w:rsidRPr="00EB544D">
        <w:rPr>
          <w:rFonts w:ascii="ＭＳ 明朝" w:hAnsi="ＭＳ 明朝" w:hint="eastAsia"/>
          <w:sz w:val="16"/>
          <w:szCs w:val="16"/>
        </w:rPr>
        <w:t>文献</w:t>
      </w:r>
      <w:r w:rsidR="00F52CED" w:rsidRPr="00EB544D">
        <w:rPr>
          <w:rFonts w:ascii="ＭＳ 明朝" w:hAnsi="ＭＳ 明朝" w:hint="eastAsia"/>
          <w:sz w:val="16"/>
          <w:szCs w:val="16"/>
        </w:rPr>
        <w:t>を</w:t>
      </w:r>
      <w:r w:rsidR="001D71C9" w:rsidRPr="00EB544D">
        <w:rPr>
          <w:rFonts w:ascii="ＭＳ 明朝" w:hAnsi="ＭＳ 明朝" w:hint="eastAsia"/>
          <w:sz w:val="16"/>
          <w:szCs w:val="16"/>
        </w:rPr>
        <w:t>挙げ</w:t>
      </w:r>
      <w:r w:rsidR="0084689E" w:rsidRPr="00EB544D">
        <w:rPr>
          <w:rFonts w:ascii="ＭＳ 明朝" w:hAnsi="ＭＳ 明朝" w:hint="eastAsia"/>
          <w:sz w:val="16"/>
          <w:szCs w:val="16"/>
        </w:rPr>
        <w:t>て</w:t>
      </w:r>
    </w:p>
    <w:p w:rsidR="008B37B0" w:rsidRPr="00EB544D" w:rsidRDefault="008B37B0" w:rsidP="00522F3B">
      <w:pPr>
        <w:spacing w:line="240" w:lineRule="exact"/>
        <w:ind w:firstLineChars="100" w:firstLine="160"/>
        <w:rPr>
          <w:rFonts w:ascii="ＭＳ 明朝" w:hAnsi="ＭＳ 明朝"/>
          <w:sz w:val="16"/>
          <w:szCs w:val="16"/>
        </w:rPr>
      </w:pPr>
      <w:r w:rsidRPr="00EB544D">
        <w:rPr>
          <w:rFonts w:ascii="ＭＳ 明朝" w:hAnsi="ＭＳ 明朝" w:hint="eastAsia"/>
          <w:sz w:val="16"/>
          <w:szCs w:val="16"/>
        </w:rPr>
        <w:t>記入</w:t>
      </w:r>
      <w:r w:rsidR="00CF3356" w:rsidRPr="00EB544D">
        <w:rPr>
          <w:rFonts w:ascii="ＭＳ 明朝" w:hAnsi="ＭＳ 明朝" w:hint="eastAsia"/>
          <w:sz w:val="16"/>
          <w:szCs w:val="16"/>
        </w:rPr>
        <w:t>してください</w:t>
      </w:r>
      <w:r w:rsidRPr="00EB544D">
        <w:rPr>
          <w:rFonts w:ascii="ＭＳ 明朝"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57280E" w:rsidRPr="00EB544D" w:rsidTr="008C547E">
        <w:trPr>
          <w:trHeight w:hRule="exact" w:val="6502"/>
          <w:jc w:val="center"/>
        </w:trPr>
        <w:tc>
          <w:tcPr>
            <w:tcW w:w="10095" w:type="dxa"/>
            <w:tcBorders>
              <w:top w:val="single" w:sz="4" w:space="0" w:color="auto"/>
            </w:tcBorders>
          </w:tcPr>
          <w:p w:rsidR="0057280E" w:rsidRPr="00EB544D" w:rsidRDefault="0057280E" w:rsidP="00D05C4C">
            <w:pPr>
              <w:rPr>
                <w:rFonts w:ascii="ＭＳ 明朝" w:hAnsi="ＭＳ 明朝"/>
                <w:sz w:val="20"/>
              </w:rPr>
            </w:pPr>
          </w:p>
          <w:p w:rsidR="00C715A3" w:rsidRDefault="00C715A3" w:rsidP="00D05C4C">
            <w:pPr>
              <w:rPr>
                <w:sz w:val="20"/>
              </w:rPr>
            </w:pPr>
          </w:p>
          <w:p w:rsidR="00FB1065" w:rsidRPr="00EB544D" w:rsidRDefault="00FB1065" w:rsidP="00D05C4C">
            <w:pPr>
              <w:rPr>
                <w:sz w:val="20"/>
              </w:rPr>
            </w:pPr>
          </w:p>
        </w:tc>
      </w:tr>
    </w:tbl>
    <w:p w:rsidR="005657C2" w:rsidRPr="00EB544D" w:rsidRDefault="005657C2" w:rsidP="005657C2"/>
    <w:p w:rsidR="002C7CF2" w:rsidRPr="00EB544D" w:rsidRDefault="005657C2" w:rsidP="00132AAD">
      <w:pPr>
        <w:jc w:val="center"/>
        <w:rPr>
          <w:rFonts w:ascii="ＭＳ ゴシック" w:eastAsia="ＭＳ ゴシック" w:hAnsi="ＭＳ ゴシック"/>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rsidR="00E31510" w:rsidRPr="00EB544D" w:rsidRDefault="00E31510" w:rsidP="00E31510">
      <w:pPr>
        <w:rPr>
          <w:rFonts w:ascii="ＭＳ ゴシック" w:eastAsia="ＭＳ ゴシック" w:hAnsi="ＭＳ ゴシック"/>
          <w:szCs w:val="21"/>
        </w:rPr>
      </w:pPr>
      <w:r w:rsidRPr="00EB544D">
        <w:rPr>
          <w:rFonts w:ascii="ＭＳ ゴシック" w:eastAsia="ＭＳ ゴシック" w:hAnsi="ＭＳ ゴシック" w:hint="eastAsia"/>
        </w:rPr>
        <w:lastRenderedPageBreak/>
        <w:t>(</w:t>
      </w:r>
      <w:r w:rsidR="007239CF" w:rsidRPr="00EB544D">
        <w:rPr>
          <w:rFonts w:ascii="ＭＳ ゴシック" w:eastAsia="ＭＳ ゴシック" w:hAnsi="ＭＳ ゴシック" w:hint="eastAsia"/>
        </w:rPr>
        <w:t>2</w:t>
      </w:r>
      <w:r w:rsidRPr="00EB544D">
        <w:rPr>
          <w:rFonts w:ascii="ＭＳ ゴシック" w:eastAsia="ＭＳ ゴシック" w:hAnsi="ＭＳ ゴシック" w:hint="eastAsia"/>
        </w:rPr>
        <w:t>) 研究</w:t>
      </w:r>
      <w:r w:rsidRPr="00EB544D">
        <w:rPr>
          <w:rFonts w:ascii="ＭＳ ゴシック" w:eastAsia="ＭＳ ゴシック" w:hAnsi="ＭＳ ゴシック" w:hint="eastAsia"/>
          <w:szCs w:val="21"/>
        </w:rPr>
        <w:t>目的・内容</w:t>
      </w:r>
      <w:r w:rsidR="00741593"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741593" w:rsidRPr="00EB544D">
        <w:rPr>
          <w:rFonts w:ascii="ＭＳ 明朝" w:hAnsi="ＭＳ 明朝" w:hint="eastAsia"/>
          <w:sz w:val="16"/>
          <w:szCs w:val="16"/>
        </w:rPr>
        <w:t>）</w:t>
      </w:r>
    </w:p>
    <w:p w:rsidR="00F52CED" w:rsidRPr="00EB544D" w:rsidRDefault="00741593" w:rsidP="00F52CED">
      <w:pPr>
        <w:spacing w:line="200" w:lineRule="exact"/>
        <w:rPr>
          <w:sz w:val="16"/>
        </w:rPr>
      </w:pPr>
      <w:r w:rsidRPr="00EB544D">
        <w:rPr>
          <w:rFonts w:hint="eastAsia"/>
          <w:sz w:val="16"/>
        </w:rPr>
        <w:t xml:space="preserve">　①</w:t>
      </w:r>
      <w:r w:rsidR="00E40EB6" w:rsidRPr="00EB544D">
        <w:rPr>
          <w:rFonts w:hint="eastAsia"/>
          <w:sz w:val="16"/>
        </w:rPr>
        <w:t xml:space="preserve"> </w:t>
      </w:r>
      <w:r w:rsidR="00F52CED" w:rsidRPr="00EB544D">
        <w:rPr>
          <w:rFonts w:hint="eastAsia"/>
          <w:sz w:val="16"/>
        </w:rPr>
        <w:t>研究目的</w:t>
      </w:r>
      <w:r w:rsidR="00B00136" w:rsidRPr="00EB544D">
        <w:rPr>
          <w:rFonts w:hint="eastAsia"/>
          <w:sz w:val="16"/>
        </w:rPr>
        <w:t>、研究</w:t>
      </w:r>
      <w:r w:rsidR="00F52CED" w:rsidRPr="00EB544D">
        <w:rPr>
          <w:rFonts w:hint="eastAsia"/>
          <w:sz w:val="16"/>
        </w:rPr>
        <w:t>方法</w:t>
      </w:r>
      <w:r w:rsidR="00B00136" w:rsidRPr="00EB544D">
        <w:rPr>
          <w:rFonts w:hint="eastAsia"/>
          <w:sz w:val="16"/>
        </w:rPr>
        <w:t>、研究</w:t>
      </w:r>
      <w:r w:rsidRPr="00EB544D">
        <w:rPr>
          <w:rFonts w:hint="eastAsia"/>
          <w:sz w:val="16"/>
        </w:rPr>
        <w:t>内容</w:t>
      </w:r>
      <w:r w:rsidR="00F52CED" w:rsidRPr="00EB544D">
        <w:rPr>
          <w:rFonts w:hint="eastAsia"/>
          <w:sz w:val="16"/>
        </w:rPr>
        <w:t>について記述</w:t>
      </w:r>
      <w:r w:rsidR="00CF3356" w:rsidRPr="00EB544D">
        <w:rPr>
          <w:rFonts w:ascii="ＭＳ 明朝" w:hAnsi="ＭＳ 明朝" w:hint="eastAsia"/>
          <w:sz w:val="16"/>
          <w:szCs w:val="16"/>
        </w:rPr>
        <w:t>してください</w:t>
      </w:r>
      <w:r w:rsidR="00F52CED" w:rsidRPr="00EB544D">
        <w:rPr>
          <w:rFonts w:hint="eastAsia"/>
          <w:sz w:val="16"/>
        </w:rPr>
        <w:t>。</w:t>
      </w:r>
    </w:p>
    <w:p w:rsidR="00E31510" w:rsidRPr="00EB544D" w:rsidRDefault="00741593" w:rsidP="00E31510">
      <w:pPr>
        <w:spacing w:line="200" w:lineRule="exact"/>
        <w:rPr>
          <w:sz w:val="16"/>
        </w:rPr>
      </w:pPr>
      <w:r w:rsidRPr="00EB544D">
        <w:rPr>
          <w:rFonts w:hint="eastAsia"/>
          <w:sz w:val="16"/>
        </w:rPr>
        <w:t xml:space="preserve">　②</w:t>
      </w:r>
      <w:r w:rsidR="00E40EB6" w:rsidRPr="00EB544D">
        <w:rPr>
          <w:rFonts w:hint="eastAsia"/>
          <w:sz w:val="16"/>
        </w:rPr>
        <w:t xml:space="preserve"> </w:t>
      </w:r>
      <w:r w:rsidR="00E31510" w:rsidRPr="00EB544D">
        <w:rPr>
          <w:rFonts w:hint="eastAsia"/>
          <w:sz w:val="16"/>
        </w:rPr>
        <w:t>どのような計画で、何を、どこまで明らかにしようとするのか、具体的に記入</w:t>
      </w:r>
      <w:r w:rsidR="00CF3356" w:rsidRPr="00EB544D">
        <w:rPr>
          <w:rFonts w:ascii="ＭＳ 明朝" w:hAnsi="ＭＳ 明朝" w:hint="eastAsia"/>
          <w:sz w:val="16"/>
          <w:szCs w:val="16"/>
        </w:rPr>
        <w:t>してください</w:t>
      </w:r>
      <w:r w:rsidR="00E31510" w:rsidRPr="00EB544D">
        <w:rPr>
          <w:rFonts w:hint="eastAsia"/>
          <w:sz w:val="16"/>
        </w:rPr>
        <w:t>。</w:t>
      </w:r>
    </w:p>
    <w:p w:rsidR="00E31510" w:rsidRPr="00EB544D" w:rsidRDefault="00741593" w:rsidP="00E31510">
      <w:pPr>
        <w:spacing w:line="200" w:lineRule="exact"/>
        <w:rPr>
          <w:sz w:val="16"/>
        </w:rPr>
      </w:pPr>
      <w:r w:rsidRPr="00EB544D">
        <w:rPr>
          <w:rFonts w:hint="eastAsia"/>
          <w:sz w:val="16"/>
        </w:rPr>
        <w:t xml:space="preserve">　③</w:t>
      </w:r>
      <w:r w:rsidR="00710122">
        <w:rPr>
          <w:rFonts w:hint="eastAsia"/>
          <w:sz w:val="16"/>
        </w:rPr>
        <w:t xml:space="preserve"> </w:t>
      </w:r>
      <w:r w:rsidR="00C13335">
        <w:rPr>
          <w:rFonts w:hint="eastAsia"/>
          <w:sz w:val="16"/>
        </w:rPr>
        <w:t>所属研究室</w:t>
      </w:r>
      <w:r w:rsidR="00DF47C7">
        <w:rPr>
          <w:rFonts w:hint="eastAsia"/>
          <w:sz w:val="16"/>
        </w:rPr>
        <w:t>の研究</w:t>
      </w:r>
      <w:r w:rsidR="00633801">
        <w:rPr>
          <w:rFonts w:hint="eastAsia"/>
          <w:sz w:val="16"/>
        </w:rPr>
        <w:t>との関連において</w:t>
      </w:r>
      <w:r w:rsidR="00E31510" w:rsidRPr="00EB544D">
        <w:rPr>
          <w:rFonts w:hint="eastAsia"/>
          <w:sz w:val="16"/>
        </w:rPr>
        <w:t>、申請者が担当する部分を明らかに</w:t>
      </w:r>
      <w:r w:rsidR="00CF3356" w:rsidRPr="00EB544D">
        <w:rPr>
          <w:rFonts w:ascii="ＭＳ 明朝" w:hAnsi="ＭＳ 明朝" w:hint="eastAsia"/>
          <w:sz w:val="16"/>
          <w:szCs w:val="16"/>
        </w:rPr>
        <w:t>してください</w:t>
      </w:r>
      <w:r w:rsidR="00E31510" w:rsidRPr="00EB544D">
        <w:rPr>
          <w:rFonts w:hint="eastAsia"/>
          <w:sz w:val="16"/>
        </w:rPr>
        <w:t>。</w:t>
      </w:r>
    </w:p>
    <w:p w:rsidR="008B37B0" w:rsidRPr="00EB544D" w:rsidRDefault="00741593" w:rsidP="005C03F8">
      <w:pPr>
        <w:spacing w:line="200" w:lineRule="exact"/>
        <w:ind w:left="313" w:hangingChars="196" w:hanging="313"/>
        <w:rPr>
          <w:sz w:val="16"/>
        </w:rPr>
      </w:pPr>
      <w:r w:rsidRPr="00EB544D">
        <w:rPr>
          <w:rFonts w:hint="eastAsia"/>
          <w:sz w:val="16"/>
        </w:rPr>
        <w:t xml:space="preserve">　④</w:t>
      </w:r>
      <w:r w:rsidR="00E40EB6" w:rsidRPr="00EB544D">
        <w:rPr>
          <w:rFonts w:hint="eastAsia"/>
          <w:sz w:val="16"/>
        </w:rPr>
        <w:t xml:space="preserve"> </w:t>
      </w:r>
      <w:r w:rsidRPr="00EB544D">
        <w:rPr>
          <w:rFonts w:hint="eastAsia"/>
          <w:sz w:val="16"/>
        </w:rPr>
        <w:t>研究計画の期間中に異なった</w:t>
      </w:r>
      <w:r w:rsidR="00E31510" w:rsidRPr="00EB544D">
        <w:rPr>
          <w:rFonts w:hint="eastAsia"/>
          <w:sz w:val="16"/>
        </w:rPr>
        <w:t>研究機関</w:t>
      </w:r>
      <w:r w:rsidR="005C03F8" w:rsidRPr="00EB544D">
        <w:rPr>
          <w:rFonts w:hint="eastAsia"/>
          <w:sz w:val="16"/>
        </w:rPr>
        <w:t>（外国の研究機関等を含む</w:t>
      </w:r>
      <w:r w:rsidR="005D46CF" w:rsidRPr="00EB544D">
        <w:rPr>
          <w:rFonts w:hint="eastAsia"/>
          <w:sz w:val="16"/>
        </w:rPr>
        <w:t>。</w:t>
      </w:r>
      <w:r w:rsidR="005C03F8" w:rsidRPr="00EB544D">
        <w:rPr>
          <w:rFonts w:hint="eastAsia"/>
          <w:sz w:val="16"/>
        </w:rPr>
        <w:t>）において研究に従事することを予定している場合はその旨を記載</w:t>
      </w:r>
      <w:r w:rsidR="00CF3356" w:rsidRPr="00EB544D">
        <w:rPr>
          <w:rFonts w:ascii="ＭＳ 明朝" w:hAnsi="ＭＳ 明朝" w:hint="eastAsia"/>
          <w:sz w:val="16"/>
          <w:szCs w:val="16"/>
        </w:rPr>
        <w:t>してください</w:t>
      </w:r>
      <w:r w:rsidR="005C03F8" w:rsidRPr="00EB544D">
        <w:rPr>
          <w:rFonts w:hint="eastAsia"/>
          <w:sz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715A3" w:rsidRPr="00EB544D" w:rsidTr="008C547E">
        <w:trPr>
          <w:trHeight w:hRule="exact" w:val="13392"/>
        </w:trPr>
        <w:tc>
          <w:tcPr>
            <w:tcW w:w="10035" w:type="dxa"/>
          </w:tcPr>
          <w:p w:rsidR="00C715A3" w:rsidRPr="00EB544D" w:rsidRDefault="00C715A3" w:rsidP="00182A49">
            <w:pPr>
              <w:spacing w:line="200" w:lineRule="exact"/>
              <w:rPr>
                <w:rFonts w:ascii="ＭＳ 明朝" w:hAnsi="ＭＳ 明朝"/>
                <w:sz w:val="20"/>
              </w:rPr>
            </w:pPr>
          </w:p>
          <w:p w:rsidR="00C75B1C" w:rsidRDefault="00C75B1C" w:rsidP="00C715A3"/>
          <w:p w:rsidR="00FB1065" w:rsidRPr="00EB544D" w:rsidRDefault="00FB1065" w:rsidP="00C715A3"/>
        </w:tc>
      </w:tr>
    </w:tbl>
    <w:p w:rsidR="00C715A3" w:rsidRPr="00EB544D" w:rsidRDefault="00C715A3" w:rsidP="0057280E"/>
    <w:p w:rsidR="0057280E" w:rsidRPr="00EB544D" w:rsidRDefault="0057280E" w:rsidP="003B2D3D">
      <w:pPr>
        <w:rPr>
          <w:rFonts w:ascii="ＭＳ 明朝" w:hAnsi="ＭＳ 明朝"/>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rsidR="0052792B" w:rsidRPr="00EB544D" w:rsidRDefault="004F5030" w:rsidP="0052792B">
      <w:pPr>
        <w:rPr>
          <w:rFonts w:ascii="ＭＳ ゴシック" w:eastAsia="ＭＳ ゴシック" w:hAnsi="ＭＳ ゴシック"/>
          <w:szCs w:val="21"/>
        </w:rPr>
      </w:pPr>
      <w:r w:rsidRPr="00EB544D">
        <w:rPr>
          <w:rFonts w:ascii="ＭＳ ゴシック" w:eastAsia="ＭＳ ゴシック" w:hAnsi="ＭＳ ゴシック" w:hint="eastAsia"/>
          <w:szCs w:val="21"/>
        </w:rPr>
        <w:lastRenderedPageBreak/>
        <w:t>(</w:t>
      </w:r>
      <w:r w:rsidR="007239CF" w:rsidRPr="00EB544D">
        <w:rPr>
          <w:rFonts w:ascii="ＭＳ ゴシック" w:eastAsia="ＭＳ ゴシック" w:hAnsi="ＭＳ ゴシック" w:hint="eastAsia"/>
          <w:szCs w:val="21"/>
        </w:rPr>
        <w:t>3</w:t>
      </w:r>
      <w:r w:rsidRPr="00EB544D">
        <w:rPr>
          <w:rFonts w:ascii="ＭＳ ゴシック" w:eastAsia="ＭＳ ゴシック" w:hAnsi="ＭＳ ゴシック" w:hint="eastAsia"/>
          <w:szCs w:val="21"/>
        </w:rPr>
        <w:t xml:space="preserve">) </w:t>
      </w:r>
      <w:r w:rsidR="002C7CF2" w:rsidRPr="00EB544D">
        <w:rPr>
          <w:rFonts w:ascii="ＭＳ ゴシック" w:eastAsia="ＭＳ ゴシック" w:hAnsi="ＭＳ ゴシック" w:hint="eastAsia"/>
          <w:szCs w:val="21"/>
        </w:rPr>
        <w:t>研究の特色・独創的な点</w:t>
      </w:r>
    </w:p>
    <w:p w:rsidR="00A95B6F" w:rsidRPr="00EB544D" w:rsidRDefault="001B6370" w:rsidP="008B37B0">
      <w:pPr>
        <w:spacing w:line="200" w:lineRule="exact"/>
        <w:rPr>
          <w:sz w:val="16"/>
        </w:rPr>
      </w:pPr>
      <w:r w:rsidRPr="00EB544D">
        <w:rPr>
          <w:rFonts w:hint="eastAsia"/>
          <w:sz w:val="16"/>
        </w:rPr>
        <w:t xml:space="preserve">　</w:t>
      </w:r>
      <w:r w:rsidR="00B51194" w:rsidRPr="00EB544D">
        <w:rPr>
          <w:rFonts w:hint="eastAsia"/>
          <w:sz w:val="16"/>
        </w:rPr>
        <w:t xml:space="preserve">　</w:t>
      </w:r>
      <w:r w:rsidR="00A95B6F" w:rsidRPr="00EB544D">
        <w:rPr>
          <w:rFonts w:hint="eastAsia"/>
          <w:sz w:val="16"/>
        </w:rPr>
        <w:t>次の項目について記載</w:t>
      </w:r>
      <w:r w:rsidR="00CF3356" w:rsidRPr="00EB544D">
        <w:rPr>
          <w:rFonts w:ascii="ＭＳ 明朝" w:hAnsi="ＭＳ 明朝" w:hint="eastAsia"/>
          <w:sz w:val="16"/>
          <w:szCs w:val="16"/>
        </w:rPr>
        <w:t>してください</w:t>
      </w:r>
      <w:r w:rsidR="00A95B6F" w:rsidRPr="00EB544D">
        <w:rPr>
          <w:rFonts w:hint="eastAsia"/>
          <w:sz w:val="16"/>
        </w:rPr>
        <w:t>。</w:t>
      </w:r>
    </w:p>
    <w:p w:rsidR="00B51194" w:rsidRPr="00EB544D" w:rsidRDefault="00A95B6F" w:rsidP="005D46CF">
      <w:pPr>
        <w:spacing w:line="200" w:lineRule="exact"/>
        <w:ind w:leftChars="150" w:left="315"/>
        <w:rPr>
          <w:rFonts w:ascii="ＭＳ 明朝" w:hAnsi="ＭＳ 明朝"/>
          <w:sz w:val="16"/>
        </w:rPr>
      </w:pPr>
      <w:r w:rsidRPr="00EB544D">
        <w:rPr>
          <w:rFonts w:hint="eastAsia"/>
          <w:sz w:val="16"/>
        </w:rPr>
        <w:t xml:space="preserve">　</w:t>
      </w:r>
      <w:r w:rsidR="00B51194" w:rsidRPr="00EB544D">
        <w:rPr>
          <w:rFonts w:ascii="ＭＳ 明朝" w:hAnsi="ＭＳ 明朝" w:hint="eastAsia"/>
          <w:sz w:val="16"/>
        </w:rPr>
        <w:t>①</w:t>
      </w:r>
      <w:r w:rsidR="00E40EB6" w:rsidRPr="00EB544D">
        <w:rPr>
          <w:rFonts w:ascii="ＭＳ 明朝" w:hAnsi="ＭＳ 明朝" w:hint="eastAsia"/>
          <w:sz w:val="16"/>
        </w:rPr>
        <w:t xml:space="preserve"> </w:t>
      </w:r>
      <w:r w:rsidR="00B51194" w:rsidRPr="00EB544D">
        <w:rPr>
          <w:rFonts w:ascii="ＭＳ 明朝" w:hAnsi="ＭＳ 明朝" w:hint="eastAsia"/>
          <w:sz w:val="16"/>
        </w:rPr>
        <w:t>これまでの先行研究等</w:t>
      </w:r>
      <w:r w:rsidR="001D71C9" w:rsidRPr="00EB544D">
        <w:rPr>
          <w:rFonts w:ascii="ＭＳ 明朝" w:hAnsi="ＭＳ 明朝" w:hint="eastAsia"/>
          <w:sz w:val="16"/>
        </w:rPr>
        <w:t>があれば</w:t>
      </w:r>
      <w:r w:rsidR="0083205F" w:rsidRPr="00EB544D">
        <w:rPr>
          <w:rFonts w:ascii="ＭＳ 明朝" w:hAnsi="ＭＳ 明朝" w:hint="eastAsia"/>
          <w:sz w:val="16"/>
        </w:rPr>
        <w:t>、</w:t>
      </w:r>
      <w:r w:rsidR="001D71C9" w:rsidRPr="00EB544D">
        <w:rPr>
          <w:rFonts w:ascii="ＭＳ 明朝" w:hAnsi="ＭＳ 明朝" w:hint="eastAsia"/>
          <w:sz w:val="16"/>
        </w:rPr>
        <w:t>それら</w:t>
      </w:r>
      <w:r w:rsidR="00B51194" w:rsidRPr="00EB544D">
        <w:rPr>
          <w:rFonts w:ascii="ＭＳ 明朝" w:hAnsi="ＭＳ 明朝" w:hint="eastAsia"/>
          <w:sz w:val="16"/>
        </w:rPr>
        <w:t>と比較し</w:t>
      </w:r>
      <w:r w:rsidRPr="00EB544D">
        <w:rPr>
          <w:rFonts w:ascii="ＭＳ 明朝" w:hAnsi="ＭＳ 明朝" w:hint="eastAsia"/>
          <w:sz w:val="16"/>
        </w:rPr>
        <w:t>て、</w:t>
      </w:r>
      <w:r w:rsidR="00B51194" w:rsidRPr="00EB544D">
        <w:rPr>
          <w:rFonts w:ascii="ＭＳ 明朝" w:hAnsi="ＭＳ 明朝" w:hint="eastAsia"/>
          <w:sz w:val="16"/>
        </w:rPr>
        <w:t>本研究</w:t>
      </w:r>
      <w:r w:rsidR="00B51194" w:rsidRPr="00EB544D">
        <w:rPr>
          <w:rFonts w:ascii="ＭＳ 明朝" w:hAnsi="ＭＳ 明朝" w:hint="eastAsia"/>
          <w:sz w:val="16"/>
          <w:szCs w:val="16"/>
        </w:rPr>
        <w:t>の特色</w:t>
      </w:r>
      <w:r w:rsidR="00B00136" w:rsidRPr="00EB544D">
        <w:rPr>
          <w:rFonts w:ascii="ＭＳ 明朝" w:hAnsi="ＭＳ 明朝" w:hint="eastAsia"/>
          <w:sz w:val="16"/>
          <w:szCs w:val="16"/>
        </w:rPr>
        <w:t>、</w:t>
      </w:r>
      <w:r w:rsidR="007239CF" w:rsidRPr="00EB544D">
        <w:rPr>
          <w:rFonts w:ascii="ＭＳ 明朝" w:hAnsi="ＭＳ 明朝" w:hint="eastAsia"/>
          <w:sz w:val="16"/>
          <w:szCs w:val="16"/>
        </w:rPr>
        <w:t>着眼点</w:t>
      </w:r>
      <w:r w:rsidR="00B00136" w:rsidRPr="00EB544D">
        <w:rPr>
          <w:rFonts w:ascii="ＭＳ 明朝" w:hAnsi="ＭＳ 明朝" w:hint="eastAsia"/>
          <w:sz w:val="16"/>
          <w:szCs w:val="16"/>
        </w:rPr>
        <w:t>、</w:t>
      </w:r>
      <w:r w:rsidR="00B51194" w:rsidRPr="00EB544D">
        <w:rPr>
          <w:rFonts w:ascii="ＭＳ 明朝" w:hAnsi="ＭＳ 明朝" w:hint="eastAsia"/>
          <w:sz w:val="16"/>
        </w:rPr>
        <w:t>独創的な点</w:t>
      </w:r>
    </w:p>
    <w:p w:rsidR="001B6370" w:rsidRPr="00EB544D" w:rsidRDefault="00735481" w:rsidP="008B37B0">
      <w:pPr>
        <w:spacing w:line="200" w:lineRule="exact"/>
        <w:ind w:leftChars="150" w:left="315"/>
        <w:rPr>
          <w:sz w:val="20"/>
        </w:rPr>
      </w:pPr>
      <w:r w:rsidRPr="00EB544D">
        <w:rPr>
          <w:rFonts w:ascii="ＭＳ 明朝" w:hAnsi="ＭＳ 明朝" w:hint="eastAsia"/>
          <w:sz w:val="16"/>
          <w:szCs w:val="16"/>
        </w:rPr>
        <w:t xml:space="preserve">　</w:t>
      </w:r>
      <w:r w:rsidR="00B51194" w:rsidRPr="00EB544D">
        <w:rPr>
          <w:rFonts w:ascii="ＭＳ 明朝" w:hAnsi="ＭＳ 明朝" w:hint="eastAsia"/>
          <w:sz w:val="16"/>
          <w:szCs w:val="16"/>
        </w:rPr>
        <w:t>②</w:t>
      </w:r>
      <w:r w:rsidR="00E40EB6" w:rsidRPr="00EB544D">
        <w:rPr>
          <w:rFonts w:ascii="ＭＳ 明朝" w:hAnsi="ＭＳ 明朝" w:hint="eastAsia"/>
          <w:sz w:val="16"/>
          <w:szCs w:val="16"/>
        </w:rPr>
        <w:t xml:space="preserve"> </w:t>
      </w:r>
      <w:r w:rsidR="00D05C4C" w:rsidRPr="00EB544D">
        <w:rPr>
          <w:rFonts w:ascii="ＭＳ 明朝" w:hAnsi="ＭＳ 明朝" w:hint="eastAsia"/>
          <w:sz w:val="16"/>
          <w:szCs w:val="16"/>
        </w:rPr>
        <w:t>国内外の関連する研究の</w:t>
      </w:r>
      <w:r w:rsidR="00741593" w:rsidRPr="00EB544D">
        <w:rPr>
          <w:rFonts w:ascii="ＭＳ 明朝" w:hAnsi="ＭＳ 明朝" w:hint="eastAsia"/>
          <w:sz w:val="16"/>
          <w:szCs w:val="16"/>
        </w:rPr>
        <w:t>中での</w:t>
      </w:r>
      <w:r w:rsidR="00FE681F" w:rsidRPr="00EB544D">
        <w:rPr>
          <w:rFonts w:ascii="ＭＳ 明朝" w:hAnsi="ＭＳ 明朝" w:hint="eastAsia"/>
          <w:sz w:val="16"/>
          <w:szCs w:val="16"/>
        </w:rPr>
        <w:t>当該</w:t>
      </w:r>
      <w:r w:rsidR="00D05C4C" w:rsidRPr="00EB544D">
        <w:rPr>
          <w:rFonts w:ascii="ＭＳ 明朝" w:hAnsi="ＭＳ 明朝" w:hint="eastAsia"/>
          <w:sz w:val="16"/>
          <w:szCs w:val="16"/>
        </w:rPr>
        <w:t>研究の位置づけ</w:t>
      </w:r>
      <w:r w:rsidR="00B00136" w:rsidRPr="00EB544D">
        <w:rPr>
          <w:rFonts w:ascii="ＭＳ 明朝" w:hAnsi="ＭＳ 明朝" w:hint="eastAsia"/>
          <w:sz w:val="16"/>
          <w:szCs w:val="16"/>
        </w:rPr>
        <w:t>、</w:t>
      </w:r>
      <w:r w:rsidR="00D73955" w:rsidRPr="00EB544D">
        <w:rPr>
          <w:rFonts w:ascii="ＭＳ 明朝" w:hAnsi="ＭＳ 明朝" w:hint="eastAsia"/>
          <w:sz w:val="16"/>
          <w:szCs w:val="16"/>
        </w:rPr>
        <w:t>意義</w:t>
      </w:r>
    </w:p>
    <w:p w:rsidR="008B37B0" w:rsidRPr="00EB544D" w:rsidRDefault="00735481" w:rsidP="008B37B0">
      <w:pPr>
        <w:spacing w:line="200" w:lineRule="exact"/>
        <w:ind w:leftChars="150" w:left="315"/>
        <w:rPr>
          <w:sz w:val="16"/>
          <w:szCs w:val="16"/>
        </w:rPr>
      </w:pPr>
      <w:r w:rsidRPr="00EB544D">
        <w:rPr>
          <w:rFonts w:hint="eastAsia"/>
          <w:sz w:val="16"/>
          <w:szCs w:val="16"/>
        </w:rPr>
        <w:t xml:space="preserve">　</w:t>
      </w:r>
      <w:r w:rsidR="008B37B0" w:rsidRPr="00EB544D">
        <w:rPr>
          <w:rFonts w:hint="eastAsia"/>
          <w:sz w:val="16"/>
          <w:szCs w:val="16"/>
        </w:rPr>
        <w:t>③</w:t>
      </w:r>
      <w:r w:rsidR="00E40EB6" w:rsidRPr="00EB544D">
        <w:rPr>
          <w:rFonts w:hint="eastAsia"/>
          <w:sz w:val="16"/>
          <w:szCs w:val="16"/>
        </w:rPr>
        <w:t xml:space="preserve"> </w:t>
      </w:r>
      <w:r w:rsidR="008B37B0" w:rsidRPr="00EB544D">
        <w:rPr>
          <w:rFonts w:hint="eastAsia"/>
          <w:sz w:val="16"/>
          <w:szCs w:val="16"/>
        </w:rPr>
        <w:t>本研究が完成したとき予想されるインパクト及び</w:t>
      </w:r>
      <w:r w:rsidR="005925B5" w:rsidRPr="00EB544D">
        <w:rPr>
          <w:rFonts w:hint="eastAsia"/>
          <w:sz w:val="16"/>
          <w:szCs w:val="16"/>
        </w:rPr>
        <w:t>将来の</w:t>
      </w:r>
      <w:r w:rsidR="008B37B0" w:rsidRPr="00EB544D">
        <w:rPr>
          <w:rFonts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EB544D" w:rsidTr="008C547E">
        <w:trPr>
          <w:trHeight w:hRule="exact" w:val="5441"/>
        </w:trPr>
        <w:tc>
          <w:tcPr>
            <w:tcW w:w="10035" w:type="dxa"/>
            <w:tcBorders>
              <w:bottom w:val="single" w:sz="4" w:space="0" w:color="auto"/>
            </w:tcBorders>
          </w:tcPr>
          <w:p w:rsidR="002C668D" w:rsidRPr="00EB544D" w:rsidRDefault="002C668D" w:rsidP="00D05C4C">
            <w:pPr>
              <w:rPr>
                <w:rFonts w:ascii="ＭＳ 明朝" w:hAnsi="ＭＳ 明朝"/>
                <w:sz w:val="20"/>
              </w:rPr>
            </w:pPr>
          </w:p>
          <w:p w:rsidR="008C547E" w:rsidRDefault="008C547E" w:rsidP="00D05C4C"/>
          <w:p w:rsidR="00FB1065" w:rsidRPr="00EB544D" w:rsidRDefault="00FB1065" w:rsidP="00D05C4C"/>
        </w:tc>
      </w:tr>
    </w:tbl>
    <w:p w:rsidR="00A0612F" w:rsidRPr="00EB544D" w:rsidRDefault="00A0612F" w:rsidP="00A0612F">
      <w:pPr>
        <w:rPr>
          <w:rFonts w:ascii="ＭＳ ゴシック" w:eastAsia="ＭＳ ゴシック" w:hAnsi="ＭＳ ゴシック"/>
          <w:sz w:val="20"/>
        </w:rPr>
      </w:pPr>
      <w:r w:rsidRPr="00EB544D">
        <w:rPr>
          <w:rFonts w:ascii="ＭＳ ゴシック" w:eastAsia="ＭＳ ゴシック" w:hAnsi="ＭＳ ゴシック" w:hint="eastAsia"/>
          <w:sz w:val="20"/>
        </w:rPr>
        <w:t>(4) 年次計画</w:t>
      </w:r>
    </w:p>
    <w:p w:rsidR="00883E43" w:rsidRPr="00EB544D" w:rsidRDefault="00883E43" w:rsidP="00AC7A0A">
      <w:pPr>
        <w:spacing w:line="200" w:lineRule="exact"/>
        <w:ind w:left="160" w:hangingChars="100" w:hanging="160"/>
      </w:pPr>
      <w:r w:rsidRPr="00EB544D">
        <w:rPr>
          <w:rFonts w:hint="eastAsia"/>
          <w:sz w:val="16"/>
        </w:rPr>
        <w:t xml:space="preserve">　　</w:t>
      </w:r>
      <w:r w:rsidR="00B034B6">
        <w:rPr>
          <w:rFonts w:hint="eastAsia"/>
          <w:sz w:val="16"/>
        </w:rPr>
        <w:t>申請時点から採用までの</w:t>
      </w:r>
      <w:r w:rsidR="007709E6">
        <w:rPr>
          <w:rFonts w:hint="eastAsia"/>
          <w:sz w:val="16"/>
        </w:rPr>
        <w:t>準備状況</w:t>
      </w:r>
      <w:r w:rsidR="00B034B6">
        <w:rPr>
          <w:rFonts w:hint="eastAsia"/>
          <w:sz w:val="16"/>
        </w:rPr>
        <w:t>を踏まえ、</w:t>
      </w:r>
      <w:r w:rsidRPr="00EB544D">
        <w:rPr>
          <w:rFonts w:hint="eastAsia"/>
          <w:sz w:val="16"/>
        </w:rPr>
        <w:t>DC1</w:t>
      </w:r>
      <w:r w:rsidRPr="00EB544D">
        <w:rPr>
          <w:rFonts w:hint="eastAsia"/>
          <w:sz w:val="16"/>
        </w:rPr>
        <w:t>申請者は１～３年目、</w:t>
      </w:r>
      <w:r w:rsidRPr="00EB544D">
        <w:rPr>
          <w:rFonts w:hint="eastAsia"/>
          <w:sz w:val="16"/>
        </w:rPr>
        <w:t>DC2</w:t>
      </w:r>
      <w:r w:rsidRPr="00EB544D">
        <w:rPr>
          <w:rFonts w:hint="eastAsia"/>
          <w:sz w:val="16"/>
        </w:rPr>
        <w:t>申請者は１</w:t>
      </w:r>
      <w:r w:rsidR="0074274F" w:rsidRPr="00EB544D">
        <w:rPr>
          <w:rFonts w:hint="eastAsia"/>
          <w:sz w:val="16"/>
        </w:rPr>
        <w:t>～２年目に</w:t>
      </w:r>
      <w:r w:rsidR="00376BD2" w:rsidRPr="00EB544D">
        <w:rPr>
          <w:rFonts w:hint="eastAsia"/>
          <w:sz w:val="16"/>
        </w:rPr>
        <w:t>ついて、年次毎に</w:t>
      </w:r>
      <w:r w:rsidRPr="00EB544D">
        <w:rPr>
          <w:rFonts w:hint="eastAsia"/>
          <w:sz w:val="16"/>
        </w:rPr>
        <w:t>記載</w:t>
      </w:r>
      <w:r w:rsidRPr="00EB544D">
        <w:rPr>
          <w:rFonts w:ascii="ＭＳ 明朝" w:hAnsi="ＭＳ 明朝" w:hint="eastAsia"/>
          <w:sz w:val="16"/>
          <w:szCs w:val="16"/>
        </w:rPr>
        <w:t>してください</w:t>
      </w:r>
      <w:r w:rsidRPr="00EB544D">
        <w:rPr>
          <w:rFonts w:hint="eastAsia"/>
          <w:sz w:val="16"/>
        </w:rPr>
        <w:t>。</w:t>
      </w:r>
      <w:r w:rsidR="00AC7A0A" w:rsidRPr="00EB544D">
        <w:rPr>
          <w:rFonts w:hint="eastAsia"/>
          <w:sz w:val="16"/>
        </w:rPr>
        <w:t>元の枠に収まっていれば、年次毎の</w:t>
      </w:r>
      <w:r w:rsidR="00E856A7" w:rsidRPr="00EB544D">
        <w:rPr>
          <w:rFonts w:hint="eastAsia"/>
          <w:sz w:val="16"/>
        </w:rPr>
        <w:t>配分</w:t>
      </w:r>
      <w:r w:rsidR="00AC7A0A" w:rsidRPr="00EB544D">
        <w:rPr>
          <w:rFonts w:hint="eastAsia"/>
          <w:sz w:val="16"/>
        </w:rPr>
        <w:t>は</w:t>
      </w:r>
      <w:r w:rsidR="00E856A7" w:rsidRPr="00EB544D">
        <w:rPr>
          <w:rFonts w:hint="eastAsia"/>
          <w:sz w:val="16"/>
        </w:rPr>
        <w:t>変更して</w:t>
      </w:r>
      <w:r w:rsidR="00AC7A0A" w:rsidRPr="00EB544D">
        <w:rPr>
          <w:rFonts w:hint="eastAsia"/>
          <w:sz w:val="16"/>
        </w:rPr>
        <w:t>構いません。</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0612F" w:rsidRPr="00EB544D" w:rsidTr="00D4473F">
        <w:trPr>
          <w:trHeight w:hRule="exact" w:val="7643"/>
        </w:trPr>
        <w:tc>
          <w:tcPr>
            <w:tcW w:w="10035" w:type="dxa"/>
            <w:tcBorders>
              <w:bottom w:val="single" w:sz="4" w:space="0" w:color="auto"/>
            </w:tcBorders>
          </w:tcPr>
          <w:p w:rsidR="00BE6A38" w:rsidRPr="00D416B9" w:rsidRDefault="00E60A52" w:rsidP="00F04E5C">
            <w:pPr>
              <w:spacing w:before="72"/>
              <w:rPr>
                <w:rFonts w:ascii="ＭＳ 明朝" w:hAnsi="ＭＳ 明朝"/>
                <w:sz w:val="20"/>
              </w:rPr>
            </w:pPr>
            <w:r>
              <w:rPr>
                <w:noProof/>
              </w:rPr>
              <mc:AlternateContent>
                <mc:Choice Requires="wps">
                  <w:drawing>
                    <wp:anchor distT="0" distB="0" distL="114300" distR="114300" simplePos="0" relativeHeight="251657216" behindDoc="0" locked="0" layoutInCell="1" allowOverlap="1" wp14:anchorId="387C1B9B" wp14:editId="0C3BE9BF">
                      <wp:simplePos x="0" y="0"/>
                      <wp:positionH relativeFrom="page">
                        <wp:posOffset>6318250</wp:posOffset>
                      </wp:positionH>
                      <wp:positionV relativeFrom="page">
                        <wp:posOffset>10363200</wp:posOffset>
                      </wp:positionV>
                      <wp:extent cx="666750" cy="18161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BE6A38" w:rsidRDefault="00BE6A38" w:rsidP="00A0612F">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7" type="#_x0000_t202" style="position:absolute;left:0;text-align:left;margin-left:497.5pt;margin-top:816pt;width:52.5pt;height:1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">
                      <v:textbox inset="5.85pt,.7pt,5.85pt,.7pt">
                        <w:txbxContent>
                          <w:p w:rsidR="00BE6A38" w:rsidRDefault="00BE6A38" w:rsidP="00A0612F">
                            <w:pPr>
                              <w:spacing w:line="240" w:lineRule="exact"/>
                              <w:jc w:val="center"/>
                            </w:pPr>
                            <w:r>
                              <w:rPr>
                                <w:rFonts w:hint="eastAsia"/>
                              </w:rPr>
                              <w:t>ＤＣ</w:t>
                            </w:r>
                          </w:p>
                        </w:txbxContent>
                      </v:textbox>
                      <w10:wrap anchorx="page" anchory="page"/>
                    </v:shape>
                  </w:pict>
                </mc:Fallback>
              </mc:AlternateContent>
            </w:r>
            <w:r w:rsidR="00A0612F" w:rsidRPr="00EB544D">
              <w:rPr>
                <w:rFonts w:ascii="ＭＳ ゴシック" w:eastAsia="ＭＳ ゴシック" w:hAnsi="ＭＳ ゴシック"/>
              </w:rPr>
              <w:br w:type="page"/>
            </w:r>
            <w:r w:rsidR="00BE6A38" w:rsidRPr="00D416B9">
              <w:rPr>
                <w:rFonts w:ascii="ＭＳ 明朝" w:hAnsi="ＭＳ 明朝" w:hint="eastAsia"/>
                <w:sz w:val="20"/>
              </w:rPr>
              <w:t>（申請時点から採用まで</w:t>
            </w:r>
            <w:r w:rsidR="007709E6" w:rsidRPr="00D416B9">
              <w:rPr>
                <w:rFonts w:ascii="ＭＳ 明朝" w:hAnsi="ＭＳ 明朝" w:hint="eastAsia"/>
                <w:sz w:val="20"/>
              </w:rPr>
              <w:t>の準備</w:t>
            </w:r>
            <w:r w:rsidR="00BE6A38" w:rsidRPr="00D416B9">
              <w:rPr>
                <w:rFonts w:ascii="ＭＳ 明朝" w:hAnsi="ＭＳ 明朝" w:hint="eastAsia"/>
                <w:sz w:val="20"/>
              </w:rPr>
              <w:t>）</w:t>
            </w:r>
          </w:p>
          <w:p w:rsidR="00322CAA" w:rsidRPr="00EB544D" w:rsidRDefault="00322CAA" w:rsidP="00322CAA">
            <w:pPr>
              <w:rPr>
                <w:rFonts w:ascii="ＭＳ 明朝" w:hAnsi="ＭＳ 明朝"/>
                <w:sz w:val="20"/>
                <w:lang w:eastAsia="zh-CN"/>
              </w:rPr>
            </w:pPr>
          </w:p>
          <w:p w:rsidR="00322CAA" w:rsidRPr="00EB544D" w:rsidRDefault="00322CAA" w:rsidP="00322CAA">
            <w:pPr>
              <w:rPr>
                <w:rFonts w:ascii="ＭＳ 明朝" w:hAnsi="ＭＳ 明朝"/>
                <w:sz w:val="20"/>
                <w:lang w:eastAsia="zh-CN"/>
              </w:rPr>
            </w:pPr>
            <w:bookmarkStart w:id="0" w:name="_GoBack"/>
            <w:bookmarkEnd w:id="0"/>
          </w:p>
          <w:p w:rsidR="00322CAA" w:rsidRPr="00EB544D" w:rsidRDefault="00322CAA" w:rsidP="00322CAA">
            <w:pPr>
              <w:rPr>
                <w:rFonts w:ascii="ＭＳ 明朝" w:hAnsi="ＭＳ 明朝"/>
                <w:sz w:val="20"/>
                <w:lang w:eastAsia="zh-CN"/>
              </w:rPr>
            </w:pPr>
          </w:p>
          <w:p w:rsidR="00322CAA" w:rsidRPr="00EB544D" w:rsidRDefault="00322CAA" w:rsidP="00322CAA">
            <w:pPr>
              <w:rPr>
                <w:rFonts w:ascii="ＭＳ 明朝" w:hAnsi="ＭＳ 明朝"/>
                <w:sz w:val="20"/>
                <w:lang w:eastAsia="zh-CN"/>
              </w:rPr>
            </w:pPr>
          </w:p>
          <w:p w:rsidR="00A0612F" w:rsidRPr="00EB544D" w:rsidRDefault="00A0612F" w:rsidP="00F04E5C">
            <w:pPr>
              <w:spacing w:before="72"/>
              <w:rPr>
                <w:sz w:val="20"/>
                <w:lang w:eastAsia="zh-CN"/>
              </w:rPr>
            </w:pPr>
            <w:r w:rsidRPr="00EB544D">
              <w:rPr>
                <w:rFonts w:hint="eastAsia"/>
                <w:sz w:val="20"/>
                <w:lang w:eastAsia="zh-CN"/>
              </w:rPr>
              <w:t>（１年目）</w:t>
            </w:r>
          </w:p>
          <w:p w:rsidR="00A0612F" w:rsidRPr="00EB544D" w:rsidRDefault="00A0612F" w:rsidP="00B1515B">
            <w:pPr>
              <w:rPr>
                <w:rFonts w:ascii="ＭＳ 明朝" w:hAnsi="ＭＳ 明朝"/>
                <w:sz w:val="20"/>
                <w:lang w:eastAsia="zh-CN"/>
              </w:rPr>
            </w:pPr>
          </w:p>
          <w:p w:rsidR="00A0612F" w:rsidRPr="00EB544D" w:rsidRDefault="00A0612F" w:rsidP="00B1515B">
            <w:pPr>
              <w:rPr>
                <w:rFonts w:ascii="ＭＳ 明朝" w:hAnsi="ＭＳ 明朝"/>
                <w:sz w:val="20"/>
                <w:lang w:eastAsia="zh-CN"/>
              </w:rPr>
            </w:pPr>
          </w:p>
          <w:p w:rsidR="00A0612F" w:rsidRPr="00EB544D" w:rsidRDefault="00A0612F" w:rsidP="00B1515B">
            <w:pPr>
              <w:rPr>
                <w:rFonts w:ascii="ＭＳ 明朝" w:hAnsi="ＭＳ 明朝"/>
                <w:sz w:val="20"/>
                <w:lang w:eastAsia="zh-CN"/>
              </w:rPr>
            </w:pPr>
          </w:p>
          <w:p w:rsidR="00A0612F" w:rsidRPr="00EB544D" w:rsidRDefault="00A0612F" w:rsidP="00B1515B">
            <w:pPr>
              <w:rPr>
                <w:rFonts w:ascii="ＭＳ 明朝" w:hAnsi="ＭＳ 明朝"/>
                <w:sz w:val="20"/>
                <w:lang w:eastAsia="zh-CN"/>
              </w:rPr>
            </w:pPr>
          </w:p>
          <w:p w:rsidR="00A0612F" w:rsidRPr="00EB544D" w:rsidRDefault="00A0612F" w:rsidP="00B1515B">
            <w:pPr>
              <w:rPr>
                <w:rFonts w:ascii="ＭＳ 明朝" w:hAnsi="ＭＳ 明朝"/>
                <w:sz w:val="20"/>
                <w:lang w:eastAsia="zh-CN"/>
              </w:rPr>
            </w:pPr>
          </w:p>
          <w:p w:rsidR="0098325D" w:rsidRPr="00EB544D" w:rsidRDefault="0098325D" w:rsidP="00B1515B">
            <w:pPr>
              <w:rPr>
                <w:rFonts w:ascii="ＭＳ 明朝" w:hAnsi="ＭＳ 明朝"/>
                <w:sz w:val="20"/>
              </w:rPr>
            </w:pPr>
          </w:p>
          <w:p w:rsidR="00A0612F" w:rsidRPr="00EB544D" w:rsidRDefault="00A0612F" w:rsidP="00B1515B">
            <w:pPr>
              <w:rPr>
                <w:rFonts w:ascii="ＭＳ 明朝" w:hAnsi="ＭＳ 明朝"/>
                <w:sz w:val="20"/>
              </w:rPr>
            </w:pPr>
          </w:p>
          <w:p w:rsidR="00A0612F" w:rsidRPr="00EB544D" w:rsidRDefault="00A0612F" w:rsidP="00B1515B">
            <w:pPr>
              <w:rPr>
                <w:rFonts w:ascii="ＭＳ 明朝" w:hAnsi="ＭＳ 明朝"/>
                <w:sz w:val="20"/>
              </w:rPr>
            </w:pPr>
          </w:p>
          <w:p w:rsidR="006B2F79" w:rsidRPr="00EB544D" w:rsidRDefault="006B2F79" w:rsidP="00B1515B">
            <w:pPr>
              <w:rPr>
                <w:rFonts w:ascii="ＭＳ 明朝" w:hAnsi="ＭＳ 明朝"/>
                <w:sz w:val="20"/>
              </w:rPr>
            </w:pPr>
          </w:p>
          <w:p w:rsidR="00A0612F" w:rsidRPr="00EB544D" w:rsidRDefault="00A0612F" w:rsidP="00B1515B">
            <w:r w:rsidRPr="00EB544D">
              <w:rPr>
                <w:rFonts w:hint="eastAsia"/>
                <w:sz w:val="20"/>
              </w:rPr>
              <w:t>（２年目</w:t>
            </w:r>
            <w:r w:rsidRPr="00EB544D">
              <w:rPr>
                <w:rFonts w:hint="eastAsia"/>
              </w:rPr>
              <w:t>）</w:t>
            </w:r>
          </w:p>
          <w:p w:rsidR="00A0612F" w:rsidRPr="00EB544D" w:rsidRDefault="00A0612F" w:rsidP="00B1515B">
            <w:pPr>
              <w:rPr>
                <w:rFonts w:ascii="ＭＳ 明朝" w:hAnsi="ＭＳ 明朝"/>
                <w:sz w:val="20"/>
              </w:rPr>
            </w:pPr>
          </w:p>
          <w:p w:rsidR="00F04E5C" w:rsidRPr="00EB544D" w:rsidRDefault="00F04E5C" w:rsidP="00B1515B">
            <w:pPr>
              <w:rPr>
                <w:rFonts w:ascii="ＭＳ 明朝" w:hAnsi="ＭＳ 明朝"/>
                <w:sz w:val="20"/>
              </w:rPr>
            </w:pPr>
          </w:p>
          <w:p w:rsidR="00A0612F" w:rsidRPr="00EB544D" w:rsidRDefault="00A0612F" w:rsidP="00B1515B">
            <w:pPr>
              <w:rPr>
                <w:rFonts w:ascii="ＭＳ 明朝" w:hAnsi="ＭＳ 明朝"/>
                <w:sz w:val="20"/>
              </w:rPr>
            </w:pPr>
          </w:p>
          <w:p w:rsidR="006B2F79" w:rsidRPr="00EB544D" w:rsidRDefault="006B2F79" w:rsidP="00B1515B">
            <w:pPr>
              <w:rPr>
                <w:rFonts w:ascii="ＭＳ 明朝" w:hAnsi="ＭＳ 明朝"/>
                <w:sz w:val="20"/>
              </w:rPr>
            </w:pPr>
          </w:p>
          <w:p w:rsidR="006B2F79" w:rsidRPr="00EB544D" w:rsidRDefault="006B2F79" w:rsidP="00B1515B">
            <w:pPr>
              <w:rPr>
                <w:rFonts w:ascii="ＭＳ 明朝" w:hAnsi="ＭＳ 明朝"/>
                <w:sz w:val="20"/>
              </w:rPr>
            </w:pPr>
          </w:p>
          <w:p w:rsidR="006B2F79" w:rsidRPr="00EB544D" w:rsidRDefault="006B2F79" w:rsidP="00B1515B">
            <w:pPr>
              <w:rPr>
                <w:rFonts w:ascii="ＭＳ 明朝" w:hAnsi="ＭＳ 明朝"/>
                <w:sz w:val="20"/>
              </w:rPr>
            </w:pPr>
          </w:p>
          <w:p w:rsidR="00A0612F" w:rsidRPr="00EB544D" w:rsidRDefault="00A0612F" w:rsidP="00B1515B">
            <w:pPr>
              <w:rPr>
                <w:sz w:val="20"/>
              </w:rPr>
            </w:pPr>
            <w:r w:rsidRPr="00EB544D">
              <w:rPr>
                <w:rFonts w:hint="eastAsia"/>
                <w:sz w:val="20"/>
              </w:rPr>
              <w:t>（３年目）</w:t>
            </w:r>
            <w:r w:rsidRPr="00EB544D">
              <w:rPr>
                <w:rFonts w:hint="eastAsia"/>
                <w:sz w:val="16"/>
                <w:szCs w:val="16"/>
              </w:rPr>
              <w:t>（</w:t>
            </w:r>
            <w:r w:rsidRPr="00EB544D">
              <w:rPr>
                <w:sz w:val="16"/>
                <w:szCs w:val="16"/>
              </w:rPr>
              <w:t>DC</w:t>
            </w:r>
            <w:r w:rsidRPr="00EB544D">
              <w:rPr>
                <w:rFonts w:hint="eastAsia"/>
                <w:sz w:val="16"/>
                <w:szCs w:val="16"/>
              </w:rPr>
              <w:t>２</w:t>
            </w:r>
            <w:r w:rsidR="00D41CE0" w:rsidRPr="00EB544D">
              <w:rPr>
                <w:rFonts w:hint="eastAsia"/>
                <w:sz w:val="16"/>
                <w:szCs w:val="16"/>
              </w:rPr>
              <w:t>申請者</w:t>
            </w:r>
            <w:r w:rsidRPr="00EB544D">
              <w:rPr>
                <w:rFonts w:hint="eastAsia"/>
                <w:sz w:val="16"/>
                <w:szCs w:val="16"/>
              </w:rPr>
              <w:t>は記入しない</w:t>
            </w:r>
            <w:r w:rsidR="002A0387" w:rsidRPr="00EB544D">
              <w:rPr>
                <w:rFonts w:hint="eastAsia"/>
                <w:sz w:val="16"/>
                <w:szCs w:val="16"/>
              </w:rPr>
              <w:t>でください</w:t>
            </w:r>
            <w:r w:rsidR="00A35556" w:rsidRPr="00EB544D">
              <w:rPr>
                <w:rFonts w:hint="eastAsia"/>
                <w:sz w:val="16"/>
                <w:szCs w:val="16"/>
              </w:rPr>
              <w:t>。</w:t>
            </w:r>
            <w:r w:rsidRPr="00EB544D">
              <w:rPr>
                <w:rFonts w:hint="eastAsia"/>
                <w:sz w:val="16"/>
                <w:szCs w:val="16"/>
              </w:rPr>
              <w:t>）</w:t>
            </w:r>
          </w:p>
          <w:p w:rsidR="00A0612F" w:rsidRPr="00EB544D" w:rsidRDefault="00A0612F" w:rsidP="00B1515B">
            <w:pPr>
              <w:rPr>
                <w:rFonts w:ascii="ＭＳ 明朝" w:hAnsi="ＭＳ 明朝"/>
                <w:sz w:val="20"/>
              </w:rPr>
            </w:pPr>
          </w:p>
          <w:p w:rsidR="00A0612F" w:rsidRPr="00EB544D" w:rsidRDefault="00A0612F" w:rsidP="00B1515B">
            <w:pPr>
              <w:rPr>
                <w:rFonts w:ascii="ＭＳ 明朝" w:hAnsi="ＭＳ 明朝"/>
                <w:sz w:val="20"/>
              </w:rPr>
            </w:pPr>
          </w:p>
        </w:tc>
      </w:tr>
    </w:tbl>
    <w:p w:rsidR="00A0612F" w:rsidRPr="00EB544D" w:rsidRDefault="00A0612F" w:rsidP="003B2D3D">
      <w:pPr>
        <w:spacing w:line="200" w:lineRule="exact"/>
      </w:pPr>
    </w:p>
    <w:p w:rsidR="00F3343B" w:rsidRPr="00EB544D" w:rsidRDefault="002C668D" w:rsidP="003B2D3D">
      <w:pPr>
        <w:pStyle w:val="a4"/>
        <w:spacing w:line="260" w:lineRule="exact"/>
        <w:jc w:val="both"/>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322CAA" w:rsidRPr="00EB544D" w:rsidTr="00322CAA">
        <w:trPr>
          <w:trHeight w:hRule="exact" w:val="3975"/>
        </w:trPr>
        <w:tc>
          <w:tcPr>
            <w:tcW w:w="10264" w:type="dxa"/>
            <w:shd w:val="clear" w:color="auto" w:fill="auto"/>
          </w:tcPr>
          <w:p w:rsidR="00322CAA" w:rsidRPr="00EB544D" w:rsidRDefault="00FB0EB3" w:rsidP="00322CAA">
            <w:r w:rsidRPr="00EB544D">
              <w:rPr>
                <w:rFonts w:ascii="ＭＳ ゴシック" w:eastAsia="ＭＳ ゴシック" w:hAnsi="ＭＳ ゴシック"/>
              </w:rPr>
              <w:lastRenderedPageBreak/>
              <w:br w:type="page"/>
            </w:r>
            <w:r w:rsidR="00322CAA" w:rsidRPr="00EB544D">
              <w:rPr>
                <w:rFonts w:ascii="ＭＳ 明朝" w:hAnsi="ＭＳ 明朝" w:hint="eastAsia"/>
                <w:sz w:val="16"/>
                <w:szCs w:val="16"/>
              </w:rPr>
              <w:t>（</w:t>
            </w:r>
            <w:r w:rsidR="00322CAA">
              <w:rPr>
                <w:rFonts w:ascii="ＭＳ 明朝" w:hAnsi="ＭＳ 明朝" w:hint="eastAsia"/>
                <w:sz w:val="16"/>
                <w:szCs w:val="16"/>
              </w:rPr>
              <w:t>年次計画</w:t>
            </w:r>
            <w:r w:rsidR="00322CAA" w:rsidRPr="00EB544D">
              <w:rPr>
                <w:rFonts w:ascii="ＭＳ 明朝" w:hAnsi="ＭＳ 明朝" w:hint="eastAsia"/>
                <w:sz w:val="16"/>
                <w:szCs w:val="16"/>
              </w:rPr>
              <w:t>の続き）</w:t>
            </w:r>
          </w:p>
          <w:p w:rsidR="00322CAA" w:rsidRPr="00EB544D" w:rsidRDefault="00322CAA" w:rsidP="00322CAA">
            <w:pPr>
              <w:rPr>
                <w:rFonts w:ascii="ＭＳ 明朝" w:hAnsi="ＭＳ 明朝"/>
                <w:sz w:val="20"/>
              </w:rPr>
            </w:pPr>
          </w:p>
          <w:p w:rsidR="00322CAA" w:rsidRPr="00322CAA" w:rsidRDefault="00322CAA" w:rsidP="00F86AD3"/>
          <w:p w:rsidR="00322CAA" w:rsidRDefault="00322CAA" w:rsidP="00F86AD3"/>
          <w:p w:rsidR="00322CAA" w:rsidRPr="00EB544D" w:rsidRDefault="00322CAA" w:rsidP="00F86AD3"/>
        </w:tc>
      </w:tr>
    </w:tbl>
    <w:p w:rsidR="003C5789" w:rsidRPr="00EB544D" w:rsidRDefault="00322CAA" w:rsidP="003C5789">
      <w:pPr>
        <w:rPr>
          <w:rFonts w:ascii="ＭＳ ゴシック" w:eastAsia="ＭＳ ゴシック" w:hAnsi="ＭＳ ゴシック"/>
          <w:sz w:val="20"/>
        </w:rPr>
      </w:pPr>
      <w:r w:rsidRPr="00EB544D">
        <w:rPr>
          <w:rFonts w:ascii="ＭＳ ゴシック" w:eastAsia="ＭＳ ゴシック" w:hAnsi="ＭＳ ゴシック" w:hint="eastAsia"/>
          <w:sz w:val="20"/>
        </w:rPr>
        <w:t xml:space="preserve"> </w:t>
      </w:r>
      <w:r w:rsidR="003C5789" w:rsidRPr="00EB544D">
        <w:rPr>
          <w:rFonts w:ascii="ＭＳ ゴシック" w:eastAsia="ＭＳ ゴシック" w:hAnsi="ＭＳ ゴシック" w:hint="eastAsia"/>
          <w:sz w:val="20"/>
        </w:rPr>
        <w:t>(5) 人権の保護及び法令等の遵守への対応</w:t>
      </w:r>
    </w:p>
    <w:p w:rsidR="003C5789" w:rsidRPr="00EB544D" w:rsidRDefault="003C5789" w:rsidP="003C5789">
      <w:pPr>
        <w:spacing w:line="240" w:lineRule="exact"/>
        <w:ind w:leftChars="99" w:left="208" w:firstLine="174"/>
        <w:rPr>
          <w:sz w:val="16"/>
          <w:szCs w:val="16"/>
        </w:rPr>
      </w:pPr>
      <w:r w:rsidRPr="00EB544D">
        <w:rPr>
          <w:rFonts w:hint="eastAsia"/>
          <w:sz w:val="16"/>
          <w:szCs w:val="16"/>
        </w:rPr>
        <w:t>本欄には、研究計画を遂行するに</w:t>
      </w:r>
      <w:r w:rsidR="0047300A">
        <w:rPr>
          <w:rFonts w:hint="eastAsia"/>
          <w:sz w:val="16"/>
          <w:szCs w:val="16"/>
        </w:rPr>
        <w:t>あ</w:t>
      </w:r>
      <w:r w:rsidR="006438F3" w:rsidRPr="00EB544D">
        <w:rPr>
          <w:rFonts w:hint="eastAsia"/>
          <w:sz w:val="16"/>
          <w:szCs w:val="16"/>
        </w:rPr>
        <w:t>たって</w:t>
      </w:r>
      <w:r w:rsidRPr="00EB544D">
        <w:rPr>
          <w:rFonts w:hint="eastAsia"/>
          <w:sz w:val="16"/>
          <w:szCs w:val="16"/>
        </w:rPr>
        <w:t>、相手方の同意・協力を必要とする研究、個人情報の取り扱いの配慮を必要とする研究、生命倫理・安全対策に対する取組を必要とする研究など法令等</w:t>
      </w:r>
      <w:r w:rsidR="00F479F6" w:rsidRPr="00EB544D">
        <w:rPr>
          <w:rFonts w:hint="eastAsia"/>
          <w:sz w:val="16"/>
          <w:szCs w:val="16"/>
        </w:rPr>
        <w:t>に基づく手続きが必要な研究が含まれている場合に、どのような対策</w:t>
      </w:r>
      <w:r w:rsidR="0047300A">
        <w:rPr>
          <w:rFonts w:hint="eastAsia"/>
          <w:sz w:val="16"/>
          <w:szCs w:val="16"/>
        </w:rPr>
        <w:t>と</w:t>
      </w:r>
      <w:r w:rsidRPr="00EB544D">
        <w:rPr>
          <w:rFonts w:hint="eastAsia"/>
          <w:sz w:val="16"/>
          <w:szCs w:val="16"/>
        </w:rPr>
        <w:t>措置を講じるのか記述してください。</w:t>
      </w:r>
      <w:r w:rsidRPr="00EB544D">
        <w:rPr>
          <w:rFonts w:ascii="ＭＳ ゴシック" w:eastAsia="ＭＳ ゴシック" w:hAnsi="ＭＳ ゴシック" w:hint="eastAsia"/>
          <w:sz w:val="16"/>
          <w:szCs w:val="16"/>
        </w:rPr>
        <w:t>例えば、個人情報を伴うアンケート調査・インタビュー調査、</w:t>
      </w:r>
      <w:r w:rsidR="001B71D4" w:rsidRPr="00EB544D">
        <w:rPr>
          <w:rFonts w:ascii="ＭＳ ゴシック" w:eastAsia="ＭＳ ゴシック" w:hAnsi="ＭＳ ゴシック" w:hint="eastAsia"/>
          <w:sz w:val="16"/>
          <w:szCs w:val="16"/>
        </w:rPr>
        <w:t>国内外の文化遺産の調査等、</w:t>
      </w:r>
      <w:r w:rsidRPr="00EB544D">
        <w:rPr>
          <w:rFonts w:ascii="ＭＳ ゴシック" w:eastAsia="ＭＳ ゴシック" w:hAnsi="ＭＳ ゴシック" w:hint="eastAsia"/>
          <w:sz w:val="16"/>
          <w:szCs w:val="16"/>
        </w:rPr>
        <w:t>提供を受けた試料の使用、</w:t>
      </w:r>
      <w:r w:rsidR="00AD611B" w:rsidRPr="00AD611B">
        <w:rPr>
          <w:rFonts w:ascii="ＭＳ ゴシック" w:eastAsia="ＭＳ ゴシック" w:hAnsi="ＭＳ ゴシック" w:hint="eastAsia"/>
          <w:sz w:val="16"/>
          <w:szCs w:val="16"/>
        </w:rPr>
        <w:t>侵襲性を伴う研究、</w:t>
      </w:r>
      <w:r w:rsidRPr="00EB544D">
        <w:rPr>
          <w:rFonts w:ascii="ＭＳ ゴシック" w:eastAsia="ＭＳ ゴシック" w:hAnsi="ＭＳ ゴシック" w:hint="eastAsia"/>
          <w:sz w:val="16"/>
          <w:szCs w:val="16"/>
        </w:rPr>
        <w:t>ヒト遺伝子解析研究、遺伝子組換え実験、動物実験など</w:t>
      </w:r>
      <w:r w:rsidRPr="00EB544D">
        <w:rPr>
          <w:rFonts w:hint="eastAsia"/>
          <w:sz w:val="16"/>
          <w:szCs w:val="16"/>
        </w:rPr>
        <w:t>、研究機関内外の</w:t>
      </w:r>
      <w:r w:rsidR="006438F3" w:rsidRPr="00EB544D">
        <w:rPr>
          <w:rFonts w:hint="eastAsia"/>
          <w:sz w:val="16"/>
          <w:szCs w:val="16"/>
        </w:rPr>
        <w:t>情報委員会や</w:t>
      </w:r>
      <w:r w:rsidRPr="00EB544D">
        <w:rPr>
          <w:rFonts w:hint="eastAsia"/>
          <w:sz w:val="16"/>
          <w:szCs w:val="16"/>
        </w:rPr>
        <w:t>倫理委員会等における承認手続きが必要となる調査・研究・実験などが対象となります</w:t>
      </w:r>
      <w:r w:rsidR="0047300A">
        <w:rPr>
          <w:rFonts w:hint="eastAsia"/>
          <w:sz w:val="16"/>
          <w:szCs w:val="16"/>
        </w:rPr>
        <w:t>ので手続きの状況も具体的に記述してください</w:t>
      </w:r>
      <w:r w:rsidRPr="00EB544D">
        <w:rPr>
          <w:rFonts w:hint="eastAsia"/>
          <w:sz w:val="16"/>
          <w:szCs w:val="16"/>
        </w:rPr>
        <w:t>。</w:t>
      </w:r>
    </w:p>
    <w:p w:rsidR="003C5789" w:rsidRPr="00EB544D" w:rsidRDefault="003C5789" w:rsidP="003C5789">
      <w:pPr>
        <w:spacing w:line="240" w:lineRule="exact"/>
        <w:ind w:leftChars="99" w:left="208" w:firstLine="174"/>
        <w:rPr>
          <w:sz w:val="16"/>
          <w:szCs w:val="16"/>
        </w:rPr>
      </w:pPr>
      <w:r w:rsidRPr="00EB544D">
        <w:rPr>
          <w:rFonts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3C5789" w:rsidRPr="00EB544D" w:rsidTr="008C547E">
        <w:trPr>
          <w:trHeight w:hRule="exact" w:val="7411"/>
        </w:trPr>
        <w:tc>
          <w:tcPr>
            <w:tcW w:w="10264" w:type="dxa"/>
            <w:shd w:val="clear" w:color="auto" w:fill="auto"/>
          </w:tcPr>
          <w:p w:rsidR="003C5789" w:rsidRDefault="003C5789" w:rsidP="003C5789"/>
          <w:p w:rsidR="00FB1065" w:rsidRDefault="00FB1065" w:rsidP="003C5789"/>
          <w:p w:rsidR="00FB1065" w:rsidRPr="00EB544D" w:rsidRDefault="00FB1065" w:rsidP="003C5789"/>
        </w:tc>
      </w:tr>
    </w:tbl>
    <w:p w:rsidR="00322CAA" w:rsidRDefault="00322CAA" w:rsidP="003C5789">
      <w:pPr>
        <w:pStyle w:val="a6"/>
        <w:tabs>
          <w:tab w:val="clear" w:pos="4252"/>
          <w:tab w:val="clear" w:pos="8504"/>
        </w:tabs>
        <w:snapToGrid/>
        <w:spacing w:line="240" w:lineRule="exact"/>
        <w:rPr>
          <w:rFonts w:ascii="ＭＳ ゴシック" w:eastAsia="ＭＳ ゴシック" w:hAnsi="ＭＳ ゴシック"/>
        </w:rPr>
      </w:pPr>
    </w:p>
    <w:p w:rsidR="00322CAA" w:rsidRDefault="00322CAA" w:rsidP="003C5789">
      <w:pPr>
        <w:pStyle w:val="a6"/>
        <w:tabs>
          <w:tab w:val="clear" w:pos="4252"/>
          <w:tab w:val="clear" w:pos="8504"/>
        </w:tabs>
        <w:snapToGrid/>
        <w:spacing w:line="240" w:lineRule="exact"/>
        <w:rPr>
          <w:rFonts w:ascii="ＭＳ ゴシック" w:eastAsia="ＭＳ ゴシック" w:hAnsi="ＭＳ ゴシック"/>
        </w:rPr>
      </w:pPr>
    </w:p>
    <w:p w:rsidR="00322CAA" w:rsidRDefault="00322CAA" w:rsidP="003C5789">
      <w:pPr>
        <w:pStyle w:val="a6"/>
        <w:tabs>
          <w:tab w:val="clear" w:pos="4252"/>
          <w:tab w:val="clear" w:pos="8504"/>
        </w:tabs>
        <w:snapToGrid/>
        <w:spacing w:line="240" w:lineRule="exact"/>
        <w:rPr>
          <w:rFonts w:ascii="ＭＳ ゴシック" w:eastAsia="ＭＳ ゴシック" w:hAnsi="ＭＳ ゴシック"/>
        </w:rPr>
      </w:pPr>
    </w:p>
    <w:p w:rsidR="00322CAA" w:rsidRDefault="00322CAA" w:rsidP="003C5789">
      <w:pPr>
        <w:pStyle w:val="a6"/>
        <w:tabs>
          <w:tab w:val="clear" w:pos="4252"/>
          <w:tab w:val="clear" w:pos="8504"/>
        </w:tabs>
        <w:snapToGrid/>
        <w:spacing w:line="240" w:lineRule="exact"/>
        <w:rPr>
          <w:rFonts w:ascii="ＭＳ ゴシック" w:eastAsia="ＭＳ ゴシック" w:hAnsi="ＭＳ ゴシック"/>
        </w:rPr>
      </w:pPr>
    </w:p>
    <w:p w:rsidR="00322CAA" w:rsidRDefault="00322CAA" w:rsidP="003C5789">
      <w:pPr>
        <w:pStyle w:val="a6"/>
        <w:tabs>
          <w:tab w:val="clear" w:pos="4252"/>
          <w:tab w:val="clear" w:pos="8504"/>
        </w:tabs>
        <w:snapToGrid/>
        <w:spacing w:line="240" w:lineRule="exact"/>
        <w:rPr>
          <w:rFonts w:ascii="ＭＳ ゴシック" w:eastAsia="ＭＳ ゴシック" w:hAnsi="ＭＳ ゴシック"/>
        </w:rPr>
      </w:pPr>
    </w:p>
    <w:p w:rsidR="00322CAA" w:rsidRDefault="00322CAA" w:rsidP="003C5789">
      <w:pPr>
        <w:pStyle w:val="a6"/>
        <w:tabs>
          <w:tab w:val="clear" w:pos="4252"/>
          <w:tab w:val="clear" w:pos="8504"/>
        </w:tabs>
        <w:snapToGrid/>
        <w:spacing w:line="240" w:lineRule="exact"/>
        <w:rPr>
          <w:rFonts w:ascii="ＭＳ ゴシック" w:eastAsia="ＭＳ ゴシック" w:hAnsi="ＭＳ ゴシック"/>
        </w:rPr>
      </w:pPr>
    </w:p>
    <w:p w:rsidR="00322CAA" w:rsidRDefault="00322CAA" w:rsidP="003C5789">
      <w:pPr>
        <w:pStyle w:val="a6"/>
        <w:tabs>
          <w:tab w:val="clear" w:pos="4252"/>
          <w:tab w:val="clear" w:pos="8504"/>
        </w:tabs>
        <w:snapToGrid/>
        <w:spacing w:line="240" w:lineRule="exact"/>
        <w:rPr>
          <w:rFonts w:ascii="ＭＳ ゴシック" w:eastAsia="ＭＳ ゴシック" w:hAnsi="ＭＳ ゴシック"/>
        </w:rPr>
      </w:pPr>
    </w:p>
    <w:p w:rsidR="00322CAA" w:rsidRPr="00EB544D" w:rsidRDefault="00322CAA"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3C5789" w:rsidRPr="00EB544D" w:rsidRDefault="003C5789" w:rsidP="003B2D3D">
      <w:pPr>
        <w:spacing w:line="240" w:lineRule="exact"/>
        <w:ind w:firstLineChars="2900" w:firstLine="6082"/>
        <w:rPr>
          <w:rFonts w:ascii="ＭＳ 明朝" w:hAnsi="ＭＳ 明朝"/>
        </w:rPr>
      </w:pPr>
      <w:r w:rsidRPr="00EB544D">
        <w:rPr>
          <w:rFonts w:hint="eastAsia"/>
          <w:u w:val="single"/>
          <w:lang w:eastAsia="zh-TW"/>
        </w:rPr>
        <w:t>申請者</w:t>
      </w:r>
      <w:r w:rsidR="001B71D4" w:rsidRPr="00EB544D">
        <w:rPr>
          <w:rFonts w:hint="eastAsia"/>
          <w:u w:val="single"/>
        </w:rPr>
        <w:t>登録</w:t>
      </w:r>
      <w:r w:rsidR="003B2D3D" w:rsidRPr="00EB544D">
        <w:rPr>
          <w:rFonts w:hint="eastAsia"/>
          <w:u w:val="single"/>
          <w:lang w:eastAsia="zh-TW"/>
        </w:rPr>
        <w:t xml:space="preserve">名　　　　　　　　　　　　　</w:t>
      </w:r>
    </w:p>
    <w:p w:rsidR="00F3343B" w:rsidRPr="00EB544D" w:rsidRDefault="00F3343B" w:rsidP="00A625D2">
      <w:pPr>
        <w:pStyle w:val="a6"/>
        <w:tabs>
          <w:tab w:val="clear" w:pos="4252"/>
          <w:tab w:val="clear" w:pos="8504"/>
        </w:tabs>
        <w:snapToGrid/>
        <w:spacing w:line="240" w:lineRule="exact"/>
        <w:ind w:left="210" w:hangingChars="100" w:hanging="210"/>
        <w:rPr>
          <w:rFonts w:eastAsia="ＭＳ ゴシック"/>
        </w:rPr>
      </w:pPr>
      <w:r w:rsidRPr="00EB544D">
        <w:rPr>
          <w:rFonts w:ascii="ＭＳ ゴシック" w:eastAsia="ＭＳ ゴシック" w:hAnsi="ＭＳ ゴシック"/>
        </w:rPr>
        <w:lastRenderedPageBreak/>
        <w:t>4</w:t>
      </w:r>
      <w:r w:rsidRPr="00EB544D">
        <w:rPr>
          <w:rFonts w:eastAsia="ＭＳ ゴシック" w:hint="eastAsia"/>
        </w:rPr>
        <w:t>．研究業績</w:t>
      </w:r>
      <w:r w:rsidR="00160FF6" w:rsidRPr="00EB544D">
        <w:rPr>
          <w:rFonts w:ascii="ＭＳ 明朝" w:hAnsi="ＭＳ 明朝" w:hint="eastAsia"/>
          <w:sz w:val="18"/>
          <w:szCs w:val="18"/>
        </w:rPr>
        <w:t>（</w:t>
      </w:r>
      <w:r w:rsidR="001F7CA4" w:rsidRPr="00EB544D">
        <w:rPr>
          <w:rFonts w:ascii="ＭＳ 明朝" w:hAnsi="ＭＳ 明朝" w:hint="eastAsia"/>
          <w:sz w:val="18"/>
          <w:szCs w:val="18"/>
        </w:rPr>
        <w:t>下記の項目について</w:t>
      </w:r>
      <w:r w:rsidR="00160FF6" w:rsidRPr="00EB544D">
        <w:rPr>
          <w:rFonts w:ascii="ＭＳ 明朝" w:hAnsi="ＭＳ 明朝" w:hint="eastAsia"/>
          <w:sz w:val="18"/>
          <w:szCs w:val="18"/>
        </w:rPr>
        <w:t>申請者が</w:t>
      </w:r>
      <w:r w:rsidR="00160FF6" w:rsidRPr="00EB544D">
        <w:rPr>
          <w:rFonts w:ascii="ＭＳ 明朝" w:hAnsi="ＭＳ 明朝" w:hint="eastAsia"/>
          <w:sz w:val="18"/>
          <w:szCs w:val="18"/>
          <w:u w:val="single"/>
        </w:rPr>
        <w:t>中心的な役割を果たしたもの</w:t>
      </w:r>
      <w:r w:rsidR="008401AF" w:rsidRPr="00EB544D">
        <w:rPr>
          <w:rFonts w:ascii="ＭＳ 明朝" w:hAnsi="ＭＳ 明朝" w:hint="eastAsia"/>
          <w:sz w:val="18"/>
          <w:szCs w:val="18"/>
          <w:u w:val="single"/>
        </w:rPr>
        <w:t>のみ</w:t>
      </w:r>
      <w:r w:rsidR="001F7CA4" w:rsidRPr="00EB544D">
        <w:rPr>
          <w:rFonts w:ascii="ＭＳ 明朝" w:hAnsi="ＭＳ 明朝" w:hint="eastAsia"/>
          <w:sz w:val="18"/>
          <w:szCs w:val="18"/>
        </w:rPr>
        <w:t>項目に区分して</w:t>
      </w:r>
      <w:r w:rsidR="00160FF6" w:rsidRPr="00EB544D">
        <w:rPr>
          <w:rFonts w:ascii="ＭＳ 明朝" w:hAnsi="ＭＳ 明朝" w:hint="eastAsia"/>
          <w:sz w:val="18"/>
          <w:szCs w:val="18"/>
        </w:rPr>
        <w:t>記載</w:t>
      </w:r>
      <w:r w:rsidR="00CF3356" w:rsidRPr="00EB544D">
        <w:rPr>
          <w:rFonts w:ascii="ＭＳ 明朝" w:hAnsi="ＭＳ 明朝" w:hint="eastAsia"/>
          <w:sz w:val="18"/>
          <w:szCs w:val="18"/>
        </w:rPr>
        <w:t>してください</w:t>
      </w:r>
      <w:r w:rsidR="00B00136" w:rsidRPr="00EB544D">
        <w:rPr>
          <w:rFonts w:ascii="ＭＳ 明朝" w:hAnsi="ＭＳ 明朝" w:hint="eastAsia"/>
          <w:sz w:val="18"/>
          <w:szCs w:val="18"/>
        </w:rPr>
        <w:t>。</w:t>
      </w:r>
      <w:r w:rsidR="008401AF" w:rsidRPr="00EB544D">
        <w:rPr>
          <w:rFonts w:ascii="ＭＳ 明朝" w:hAnsi="ＭＳ 明朝" w:hint="eastAsia"/>
          <w:sz w:val="18"/>
          <w:szCs w:val="18"/>
        </w:rPr>
        <w:t>その際、通し番号を付すこととし、該当がない項目は「なし」と記載</w:t>
      </w:r>
      <w:r w:rsidR="00CF3356" w:rsidRPr="00EB544D">
        <w:rPr>
          <w:rFonts w:ascii="ＭＳ 明朝" w:hAnsi="ＭＳ 明朝" w:hint="eastAsia"/>
          <w:sz w:val="18"/>
          <w:szCs w:val="18"/>
        </w:rPr>
        <w:t>してください</w:t>
      </w:r>
      <w:r w:rsidR="008401AF" w:rsidRPr="00EB544D">
        <w:rPr>
          <w:rFonts w:ascii="ＭＳ 明朝" w:hAnsi="ＭＳ 明朝" w:hint="eastAsia"/>
          <w:sz w:val="18"/>
          <w:szCs w:val="18"/>
        </w:rPr>
        <w:t>。</w:t>
      </w:r>
      <w:r w:rsidR="00B00136" w:rsidRPr="00EB544D">
        <w:rPr>
          <w:rFonts w:ascii="ＭＳ 明朝" w:hAnsi="ＭＳ 明朝" w:hint="eastAsia"/>
          <w:sz w:val="18"/>
          <w:szCs w:val="18"/>
        </w:rPr>
        <w:t>申請者にアンダーラインを付</w:t>
      </w:r>
      <w:r w:rsidR="00CF3356" w:rsidRPr="00EB544D">
        <w:rPr>
          <w:rFonts w:ascii="ＭＳ 明朝" w:hAnsi="ＭＳ 明朝" w:hint="eastAsia"/>
          <w:sz w:val="18"/>
          <w:szCs w:val="18"/>
        </w:rPr>
        <w:t>してください</w:t>
      </w:r>
      <w:r w:rsidR="00EF051A" w:rsidRPr="00EB544D">
        <w:rPr>
          <w:rFonts w:ascii="ＭＳ 明朝" w:hAnsi="ＭＳ 明朝" w:hint="eastAsia"/>
          <w:sz w:val="18"/>
          <w:szCs w:val="18"/>
        </w:rPr>
        <w:t>。</w:t>
      </w:r>
      <w:r w:rsidR="00472328" w:rsidRPr="00EB544D">
        <w:rPr>
          <w:rFonts w:ascii="ＭＳ 明朝" w:hAnsi="ＭＳ 明朝" w:hint="eastAsia"/>
          <w:sz w:val="18"/>
          <w:szCs w:val="18"/>
        </w:rPr>
        <w:t>業績が多くて記載しきれない場合には、主要なものを抜粋し、各項目の最後に「他○報」等と記載してください。</w:t>
      </w:r>
      <w:r w:rsidR="00AA14EE" w:rsidRPr="00377421">
        <w:rPr>
          <w:rFonts w:ascii="ＭＳ 明朝" w:hAnsi="ＭＳ 明朝" w:hint="eastAsia"/>
          <w:sz w:val="18"/>
          <w:szCs w:val="18"/>
          <w:bdr w:val="single" w:sz="4" w:space="0" w:color="auto"/>
        </w:rPr>
        <w:t>査読中・投稿中のものは除く</w:t>
      </w:r>
      <w:r w:rsidR="00160FF6" w:rsidRPr="00EB544D">
        <w:rPr>
          <w:rFonts w:ascii="ＭＳ 明朝" w:hAnsi="ＭＳ 明朝" w:hint="eastAsia"/>
          <w:sz w:val="18"/>
          <w:szCs w:val="18"/>
        </w:rPr>
        <w:t>）</w:t>
      </w:r>
    </w:p>
    <w:p w:rsidR="00BE310E" w:rsidRPr="00EB544D" w:rsidRDefault="00BE310E" w:rsidP="00F6351E">
      <w:pPr>
        <w:pStyle w:val="a6"/>
        <w:tabs>
          <w:tab w:val="clear" w:pos="4252"/>
          <w:tab w:val="clear" w:pos="8504"/>
        </w:tabs>
        <w:snapToGrid/>
        <w:spacing w:before="72" w:line="240" w:lineRule="exact"/>
        <w:ind w:left="210" w:hangingChars="100" w:hanging="210"/>
        <w:rPr>
          <w:rFonts w:eastAsia="ＭＳ ゴシック"/>
        </w:rPr>
      </w:pPr>
      <w:r w:rsidRPr="00EB544D">
        <w:rPr>
          <w:rFonts w:ascii="ＭＳ ゴシック" w:eastAsia="ＭＳ ゴシック" w:hAnsi="ＭＳ ゴシック"/>
        </w:rPr>
        <w:t>(1)</w:t>
      </w:r>
      <w:r w:rsidRPr="00EB544D">
        <w:rPr>
          <w:rFonts w:eastAsia="ＭＳ ゴシック" w:hint="eastAsia"/>
        </w:rPr>
        <w:t xml:space="preserve"> </w:t>
      </w:r>
      <w:r w:rsidRPr="00EB544D">
        <w:rPr>
          <w:rFonts w:eastAsia="ＭＳ ゴシック" w:hint="eastAsia"/>
        </w:rPr>
        <w:t>学術雑誌等</w:t>
      </w:r>
      <w:r w:rsidRPr="00EB544D">
        <w:rPr>
          <w:rFonts w:eastAsia="ＭＳ ゴシック" w:hint="eastAsia"/>
          <w:szCs w:val="21"/>
        </w:rPr>
        <w:t>（紀要</w:t>
      </w:r>
      <w:r w:rsidR="00AA2304" w:rsidRPr="00EB544D">
        <w:rPr>
          <w:rFonts w:eastAsia="ＭＳ ゴシック" w:hint="eastAsia"/>
          <w:szCs w:val="21"/>
        </w:rPr>
        <w:t>・論文集</w:t>
      </w:r>
      <w:r w:rsidRPr="00EB544D">
        <w:rPr>
          <w:rFonts w:eastAsia="ＭＳ ゴシック" w:hint="eastAsia"/>
          <w:szCs w:val="21"/>
        </w:rPr>
        <w:t>等</w:t>
      </w:r>
      <w:r w:rsidR="000C377E" w:rsidRPr="00EB544D">
        <w:rPr>
          <w:rFonts w:eastAsia="ＭＳ ゴシック" w:hint="eastAsia"/>
          <w:szCs w:val="21"/>
        </w:rPr>
        <w:t>も含む</w:t>
      </w:r>
      <w:r w:rsidRPr="00EB544D">
        <w:rPr>
          <w:rFonts w:eastAsia="ＭＳ ゴシック" w:hint="eastAsia"/>
          <w:szCs w:val="21"/>
        </w:rPr>
        <w:t>）</w:t>
      </w:r>
      <w:r w:rsidRPr="00EB544D">
        <w:rPr>
          <w:rFonts w:eastAsia="ＭＳ ゴシック" w:hint="eastAsia"/>
        </w:rPr>
        <w:t>に発表した論文</w:t>
      </w:r>
      <w:r w:rsidR="008401AF" w:rsidRPr="00EB544D">
        <w:rPr>
          <w:rFonts w:eastAsia="ＭＳ ゴシック" w:hint="eastAsia"/>
          <w:szCs w:val="21"/>
        </w:rPr>
        <w:t>、</w:t>
      </w:r>
      <w:r w:rsidRPr="00EB544D">
        <w:rPr>
          <w:rFonts w:eastAsia="ＭＳ ゴシック" w:hint="eastAsia"/>
        </w:rPr>
        <w:t>著書</w:t>
      </w:r>
      <w:r w:rsidRPr="00EB544D">
        <w:rPr>
          <w:rFonts w:hint="eastAsia"/>
          <w:sz w:val="16"/>
          <w:szCs w:val="16"/>
        </w:rPr>
        <w:t>（</w:t>
      </w:r>
      <w:r w:rsidR="001F7CA4" w:rsidRPr="00EB544D">
        <w:rPr>
          <w:rFonts w:ascii="ＭＳ 明朝" w:hAnsi="ＭＳ 明朝" w:hint="eastAsia"/>
          <w:sz w:val="16"/>
          <w:szCs w:val="16"/>
        </w:rPr>
        <w:t>査読の有無を区分して記載</w:t>
      </w:r>
      <w:r w:rsidR="00CF3356" w:rsidRPr="00EB544D">
        <w:rPr>
          <w:rFonts w:ascii="ＭＳ 明朝" w:hAnsi="ＭＳ 明朝" w:hint="eastAsia"/>
          <w:sz w:val="16"/>
          <w:szCs w:val="16"/>
        </w:rPr>
        <w:t>してください</w:t>
      </w:r>
      <w:r w:rsidR="001F7CA4" w:rsidRPr="00EB544D">
        <w:rPr>
          <w:rFonts w:ascii="ＭＳ 明朝" w:hAnsi="ＭＳ 明朝" w:hint="eastAsia"/>
          <w:sz w:val="16"/>
          <w:szCs w:val="16"/>
        </w:rPr>
        <w:t>。査読のある場合、</w:t>
      </w:r>
      <w:r w:rsidRPr="00EB544D">
        <w:rPr>
          <w:rFonts w:hint="eastAsia"/>
          <w:sz w:val="16"/>
          <w:szCs w:val="16"/>
        </w:rPr>
        <w:t>印刷済及び採録決定済のもの</w:t>
      </w:r>
      <w:r w:rsidR="0041000B" w:rsidRPr="00EB544D">
        <w:rPr>
          <w:rFonts w:hint="eastAsia"/>
          <w:sz w:val="16"/>
          <w:szCs w:val="16"/>
        </w:rPr>
        <w:t>に限</w:t>
      </w:r>
      <w:r w:rsidR="00CF3356" w:rsidRPr="00EB544D">
        <w:rPr>
          <w:rFonts w:hint="eastAsia"/>
          <w:sz w:val="16"/>
          <w:szCs w:val="16"/>
        </w:rPr>
        <w:t>ります</w:t>
      </w:r>
      <w:r w:rsidR="00E02D20" w:rsidRPr="00EB544D">
        <w:rPr>
          <w:rFonts w:hint="eastAsia"/>
          <w:sz w:val="16"/>
          <w:szCs w:val="16"/>
        </w:rPr>
        <w:t>。</w:t>
      </w:r>
      <w:r w:rsidRPr="00EB544D">
        <w:rPr>
          <w:rFonts w:hint="eastAsia"/>
          <w:sz w:val="16"/>
          <w:szCs w:val="16"/>
        </w:rPr>
        <w:t>）</w:t>
      </w:r>
    </w:p>
    <w:p w:rsidR="008401AF" w:rsidRPr="00EB544D" w:rsidRDefault="001302D6" w:rsidP="00AA72D9">
      <w:pPr>
        <w:spacing w:line="240" w:lineRule="exact"/>
        <w:ind w:leftChars="113" w:left="419" w:hangingChars="114" w:hanging="182"/>
        <w:rPr>
          <w:rFonts w:ascii="ＭＳ 明朝" w:hAnsi="ＭＳ 明朝"/>
          <w:sz w:val="16"/>
          <w:szCs w:val="16"/>
        </w:rPr>
      </w:pPr>
      <w:r w:rsidRPr="00EB544D">
        <w:rPr>
          <w:rFonts w:ascii="ＭＳ 明朝" w:hAnsi="ＭＳ 明朝" w:hint="eastAsia"/>
          <w:sz w:val="16"/>
          <w:szCs w:val="16"/>
        </w:rPr>
        <w:t xml:space="preserve"> </w:t>
      </w:r>
      <w:r w:rsidR="000845BA" w:rsidRPr="00EB544D">
        <w:rPr>
          <w:rFonts w:ascii="ＭＳ 明朝" w:hAnsi="ＭＳ 明朝" w:hint="eastAsia"/>
          <w:sz w:val="16"/>
          <w:szCs w:val="16"/>
        </w:rPr>
        <w:t>著者（申請者を含む</w:t>
      </w:r>
      <w:r w:rsidR="009613F0" w:rsidRPr="00EB544D">
        <w:rPr>
          <w:rFonts w:ascii="ＭＳ 明朝" w:hAnsi="ＭＳ 明朝" w:hint="eastAsia"/>
          <w:sz w:val="16"/>
          <w:szCs w:val="16"/>
        </w:rPr>
        <w:t>全員の</w:t>
      </w:r>
      <w:r w:rsidR="000845BA" w:rsidRPr="00EB544D">
        <w:rPr>
          <w:rFonts w:ascii="ＭＳ 明朝" w:hAnsi="ＭＳ 明朝" w:hint="eastAsia"/>
          <w:sz w:val="16"/>
          <w:szCs w:val="16"/>
        </w:rPr>
        <w:t>氏名</w:t>
      </w:r>
      <w:r w:rsidR="0012185F" w:rsidRPr="00EB544D">
        <w:rPr>
          <w:rFonts w:ascii="ＭＳ 明朝" w:hAnsi="ＭＳ 明朝" w:hint="eastAsia"/>
          <w:sz w:val="16"/>
          <w:szCs w:val="16"/>
        </w:rPr>
        <w:t>（最大20名程度）</w:t>
      </w:r>
      <w:r w:rsidR="000845BA" w:rsidRPr="00EB544D">
        <w:rPr>
          <w:rFonts w:ascii="ＭＳ 明朝" w:hAnsi="ＭＳ 明朝" w:hint="eastAsia"/>
          <w:sz w:val="16"/>
          <w:szCs w:val="16"/>
        </w:rPr>
        <w:t>を、論文と同一の順番</w:t>
      </w:r>
      <w:r w:rsidR="00E02D20" w:rsidRPr="00EB544D">
        <w:rPr>
          <w:rFonts w:ascii="ＭＳ 明朝" w:hAnsi="ＭＳ 明朝" w:hint="eastAsia"/>
          <w:sz w:val="16"/>
          <w:szCs w:val="16"/>
        </w:rPr>
        <w:t>で記載</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0845BA" w:rsidRPr="00EB544D">
        <w:rPr>
          <w:rFonts w:ascii="ＭＳ 明朝" w:hAnsi="ＭＳ 明朝" w:hint="eastAsia"/>
          <w:sz w:val="16"/>
          <w:szCs w:val="16"/>
        </w:rPr>
        <w:t>）、題名、掲載誌名</w:t>
      </w:r>
      <w:r w:rsidR="008B2FA8" w:rsidRPr="00EB544D">
        <w:rPr>
          <w:rFonts w:ascii="ＭＳ 明朝" w:hAnsi="ＭＳ 明朝" w:hint="eastAsia"/>
          <w:sz w:val="16"/>
          <w:szCs w:val="16"/>
        </w:rPr>
        <w:t>、発行所、</w:t>
      </w:r>
      <w:r w:rsidR="000845BA" w:rsidRPr="00EB544D">
        <w:rPr>
          <w:rFonts w:ascii="ＭＳ 明朝" w:hAnsi="ＭＳ 明朝" w:hint="eastAsia"/>
          <w:sz w:val="16"/>
          <w:szCs w:val="16"/>
        </w:rPr>
        <w:t>巻号、pp開始頁－最終頁、</w:t>
      </w:r>
      <w:r w:rsidR="008B2FA8" w:rsidRPr="00EB544D">
        <w:rPr>
          <w:rFonts w:ascii="ＭＳ 明朝" w:hAnsi="ＭＳ 明朝" w:hint="eastAsia"/>
          <w:sz w:val="16"/>
          <w:szCs w:val="16"/>
        </w:rPr>
        <w:t>発行年</w:t>
      </w:r>
      <w:r w:rsidR="000845BA" w:rsidRPr="00EB544D">
        <w:rPr>
          <w:rFonts w:ascii="ＭＳ 明朝" w:hAnsi="ＭＳ 明朝" w:hint="eastAsia"/>
          <w:sz w:val="16"/>
          <w:szCs w:val="16"/>
        </w:rPr>
        <w:t>をこの順で記入</w:t>
      </w:r>
      <w:r w:rsidR="00CF3356" w:rsidRPr="00EB544D">
        <w:rPr>
          <w:rFonts w:ascii="ＭＳ 明朝" w:hAnsi="ＭＳ 明朝" w:hint="eastAsia"/>
          <w:sz w:val="16"/>
          <w:szCs w:val="16"/>
        </w:rPr>
        <w:t>してください</w:t>
      </w:r>
      <w:r w:rsidR="000845BA" w:rsidRPr="00EB544D">
        <w:rPr>
          <w:rFonts w:ascii="ＭＳ 明朝" w:hAnsi="ＭＳ 明朝" w:hint="eastAsia"/>
          <w:sz w:val="16"/>
          <w:szCs w:val="16"/>
        </w:rPr>
        <w:t>。</w:t>
      </w:r>
    </w:p>
    <w:p w:rsidR="00BE310E" w:rsidRPr="00EB544D" w:rsidRDefault="00BE310E" w:rsidP="00BE310E">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(2)</w:t>
      </w:r>
      <w:r w:rsidRPr="00EB544D">
        <w:rPr>
          <w:rFonts w:eastAsia="ＭＳ ゴシック" w:hint="eastAsia"/>
        </w:rPr>
        <w:t xml:space="preserve"> </w:t>
      </w:r>
      <w:r w:rsidR="00D233BC" w:rsidRPr="00EB544D">
        <w:rPr>
          <w:rFonts w:eastAsia="ＭＳ ゴシック" w:hint="eastAsia"/>
        </w:rPr>
        <w:t>学術雑誌</w:t>
      </w:r>
      <w:r w:rsidR="000C377E" w:rsidRPr="00EB544D">
        <w:rPr>
          <w:rFonts w:eastAsia="ＭＳ ゴシック" w:hint="eastAsia"/>
        </w:rPr>
        <w:t>等又は</w:t>
      </w:r>
      <w:r w:rsidR="00D233BC" w:rsidRPr="00EB544D">
        <w:rPr>
          <w:rFonts w:eastAsia="ＭＳ ゴシック" w:hint="eastAsia"/>
        </w:rPr>
        <w:t>商業誌における解説、</w:t>
      </w:r>
      <w:r w:rsidR="00580856" w:rsidRPr="00EB544D">
        <w:rPr>
          <w:rFonts w:eastAsia="ＭＳ ゴシック" w:hint="eastAsia"/>
        </w:rPr>
        <w:t>総説</w:t>
      </w:r>
    </w:p>
    <w:p w:rsidR="00D233BC" w:rsidRPr="00EB544D" w:rsidRDefault="00D233BC" w:rsidP="00BE310E">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Pr="00EB544D">
        <w:rPr>
          <w:rFonts w:ascii="ＭＳ ゴシック" w:eastAsia="ＭＳ ゴシック" w:hAnsi="ＭＳ ゴシック" w:hint="eastAsia"/>
        </w:rPr>
        <w:t>3</w:t>
      </w:r>
      <w:r w:rsidRPr="00EB544D">
        <w:rPr>
          <w:rFonts w:ascii="ＭＳ ゴシック" w:eastAsia="ＭＳ ゴシック" w:hAnsi="ＭＳ ゴシック"/>
        </w:rPr>
        <w:t>)</w:t>
      </w:r>
      <w:r w:rsidRPr="00EB544D">
        <w:rPr>
          <w:rFonts w:eastAsia="ＭＳ ゴシック" w:hint="eastAsia"/>
        </w:rPr>
        <w:t xml:space="preserve"> </w:t>
      </w:r>
      <w:r w:rsidR="00F4575C" w:rsidRPr="00EB544D">
        <w:rPr>
          <w:rFonts w:eastAsia="ＭＳ ゴシック" w:hint="eastAsia"/>
        </w:rPr>
        <w:t>国際会議</w:t>
      </w:r>
      <w:r w:rsidRPr="00EB544D">
        <w:rPr>
          <w:rFonts w:eastAsia="ＭＳ ゴシック" w:hint="eastAsia"/>
        </w:rPr>
        <w:t>における発表</w:t>
      </w:r>
      <w:r w:rsidR="005B434E" w:rsidRPr="00EB544D">
        <w:rPr>
          <w:rFonts w:ascii="ＭＳ 明朝" w:hAnsi="ＭＳ 明朝" w:hint="eastAsia"/>
          <w:sz w:val="16"/>
          <w:szCs w:val="16"/>
        </w:rPr>
        <w:t>（</w:t>
      </w:r>
      <w:r w:rsidR="00F4575C" w:rsidRPr="00EB544D">
        <w:rPr>
          <w:rFonts w:ascii="ＭＳ 明朝" w:hAnsi="ＭＳ 明朝" w:hint="eastAsia"/>
          <w:sz w:val="16"/>
          <w:szCs w:val="16"/>
        </w:rPr>
        <w:t>口頭・ポスターの別、</w:t>
      </w:r>
      <w:r w:rsidR="005B434E" w:rsidRPr="00EB544D">
        <w:rPr>
          <w:rFonts w:ascii="ＭＳ 明朝" w:hAnsi="ＭＳ 明朝" w:hint="eastAsia"/>
          <w:sz w:val="16"/>
          <w:szCs w:val="16"/>
        </w:rPr>
        <w:t>査読の有</w:t>
      </w:r>
      <w:r w:rsidR="00F36584" w:rsidRPr="00EB544D">
        <w:rPr>
          <w:rFonts w:ascii="ＭＳ 明朝" w:hAnsi="ＭＳ 明朝" w:hint="eastAsia"/>
          <w:sz w:val="16"/>
          <w:szCs w:val="16"/>
        </w:rPr>
        <w:t>無を区分して記載</w:t>
      </w:r>
      <w:r w:rsidR="00CF3356" w:rsidRPr="00EB544D">
        <w:rPr>
          <w:rFonts w:ascii="ＭＳ 明朝" w:hAnsi="ＭＳ 明朝" w:hint="eastAsia"/>
          <w:sz w:val="16"/>
          <w:szCs w:val="16"/>
        </w:rPr>
        <w:t>してください</w:t>
      </w:r>
      <w:r w:rsidR="00EF051A" w:rsidRPr="00EB544D">
        <w:rPr>
          <w:rFonts w:ascii="ＭＳ 明朝" w:hAnsi="ＭＳ 明朝" w:hint="eastAsia"/>
          <w:sz w:val="16"/>
          <w:szCs w:val="16"/>
        </w:rPr>
        <w:t>。</w:t>
      </w:r>
      <w:r w:rsidR="005B434E" w:rsidRPr="00EB544D">
        <w:rPr>
          <w:rFonts w:ascii="ＭＳ 明朝" w:hAnsi="ＭＳ 明朝" w:hint="eastAsia"/>
          <w:sz w:val="16"/>
          <w:szCs w:val="16"/>
        </w:rPr>
        <w:t>）</w:t>
      </w:r>
    </w:p>
    <w:p w:rsidR="000845BA" w:rsidRPr="00EB544D" w:rsidRDefault="000845BA" w:rsidP="00CF3356">
      <w:pPr>
        <w:spacing w:line="240" w:lineRule="exact"/>
        <w:ind w:left="319" w:hangingChars="200" w:hanging="319"/>
        <w:rPr>
          <w:sz w:val="16"/>
        </w:rPr>
      </w:pPr>
      <w:r w:rsidRPr="00EB544D">
        <w:rPr>
          <w:rFonts w:hint="eastAsia"/>
          <w:sz w:val="16"/>
        </w:rPr>
        <w:t xml:space="preserve">　　　著者</w:t>
      </w:r>
      <w:r w:rsidRPr="00EB544D">
        <w:rPr>
          <w:rFonts w:ascii="ＭＳ 明朝" w:hAnsi="ＭＳ 明朝" w:hint="eastAsia"/>
          <w:sz w:val="16"/>
        </w:rPr>
        <w:t>（申請者を含む</w:t>
      </w:r>
      <w:r w:rsidR="009613F0" w:rsidRPr="00EB544D">
        <w:rPr>
          <w:rFonts w:ascii="ＭＳ 明朝" w:hAnsi="ＭＳ 明朝" w:hint="eastAsia"/>
          <w:sz w:val="16"/>
        </w:rPr>
        <w:t>全員の</w:t>
      </w:r>
      <w:r w:rsidRPr="00EB544D">
        <w:rPr>
          <w:rFonts w:ascii="ＭＳ 明朝" w:hAnsi="ＭＳ 明朝" w:hint="eastAsia"/>
          <w:sz w:val="16"/>
        </w:rPr>
        <w:t>氏名</w:t>
      </w:r>
      <w:r w:rsidR="00A57051" w:rsidRPr="00EB544D">
        <w:rPr>
          <w:rFonts w:ascii="ＭＳ 明朝" w:hAnsi="ＭＳ 明朝" w:hint="eastAsia"/>
          <w:sz w:val="16"/>
          <w:szCs w:val="16"/>
        </w:rPr>
        <w:t>（最大20名程度）</w:t>
      </w:r>
      <w:r w:rsidRPr="00EB544D">
        <w:rPr>
          <w:rFonts w:ascii="ＭＳ 明朝" w:hAnsi="ＭＳ 明朝" w:hint="eastAsia"/>
          <w:sz w:val="16"/>
        </w:rPr>
        <w:t>を、</w:t>
      </w:r>
      <w:r w:rsidR="00872116" w:rsidRPr="00EB544D">
        <w:rPr>
          <w:rFonts w:ascii="ＭＳ 明朝" w:hAnsi="ＭＳ 明朝" w:hint="eastAsia"/>
          <w:sz w:val="16"/>
        </w:rPr>
        <w:t>論文</w:t>
      </w:r>
      <w:r w:rsidR="00211772" w:rsidRPr="00EB544D">
        <w:rPr>
          <w:rFonts w:ascii="ＭＳ 明朝" w:hAnsi="ＭＳ 明朝" w:hint="eastAsia"/>
          <w:sz w:val="16"/>
          <w:szCs w:val="16"/>
        </w:rPr>
        <w:t>等</w:t>
      </w:r>
      <w:r w:rsidRPr="00EB544D">
        <w:rPr>
          <w:rFonts w:ascii="ＭＳ 明朝" w:hAnsi="ＭＳ 明朝" w:hint="eastAsia"/>
          <w:sz w:val="16"/>
        </w:rPr>
        <w:t>と同一の順番で記載</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Pr="00EB544D">
        <w:rPr>
          <w:rFonts w:ascii="ＭＳ 明朝" w:hAnsi="ＭＳ 明朝" w:hint="eastAsia"/>
          <w:sz w:val="16"/>
        </w:rPr>
        <w:t>）</w:t>
      </w:r>
      <w:r w:rsidRPr="00EB544D">
        <w:rPr>
          <w:rFonts w:hint="eastAsia"/>
          <w:sz w:val="16"/>
        </w:rPr>
        <w:t>、題名、発表した学会名、論文等の番号、場所、月・年を記載</w:t>
      </w:r>
      <w:r w:rsidR="00CF3356" w:rsidRPr="00EB544D">
        <w:rPr>
          <w:rFonts w:ascii="ＭＳ 明朝" w:hAnsi="ＭＳ 明朝" w:hint="eastAsia"/>
          <w:sz w:val="16"/>
          <w:szCs w:val="16"/>
        </w:rPr>
        <w:t>してください</w:t>
      </w:r>
      <w:r w:rsidRPr="00EB544D">
        <w:rPr>
          <w:rFonts w:hint="eastAsia"/>
          <w:sz w:val="16"/>
        </w:rPr>
        <w:t>。</w:t>
      </w:r>
      <w:r w:rsidR="00872116" w:rsidRPr="00EB544D">
        <w:rPr>
          <w:rFonts w:hint="eastAsia"/>
          <w:sz w:val="16"/>
        </w:rPr>
        <w:t>発表者に○印を付</w:t>
      </w:r>
      <w:r w:rsidR="00CF3356" w:rsidRPr="00EB544D">
        <w:rPr>
          <w:rFonts w:hint="eastAsia"/>
          <w:sz w:val="16"/>
        </w:rPr>
        <w:t>してください</w:t>
      </w:r>
      <w:r w:rsidR="00872116" w:rsidRPr="00EB544D">
        <w:rPr>
          <w:rFonts w:hint="eastAsia"/>
          <w:sz w:val="16"/>
        </w:rPr>
        <w:t>。</w:t>
      </w:r>
      <w:r w:rsidR="008401AF" w:rsidRPr="00EB544D">
        <w:rPr>
          <w:rFonts w:hint="eastAsia"/>
          <w:sz w:val="16"/>
        </w:rPr>
        <w:t>（発表予定のものは除く。ただし、発表申し込みが受理されたものは記載しても</w:t>
      </w:r>
      <w:r w:rsidR="00207F6D" w:rsidRPr="00EB544D">
        <w:rPr>
          <w:rFonts w:ascii="ＭＳ 明朝" w:hAnsi="ＭＳ 明朝" w:hint="eastAsia"/>
          <w:sz w:val="16"/>
          <w:szCs w:val="16"/>
        </w:rPr>
        <w:t>構いません</w:t>
      </w:r>
      <w:r w:rsidR="008401AF" w:rsidRPr="00EB544D">
        <w:rPr>
          <w:rFonts w:hint="eastAsia"/>
          <w:sz w:val="16"/>
        </w:rPr>
        <w:t>。）</w:t>
      </w:r>
    </w:p>
    <w:p w:rsidR="00F4575C" w:rsidRPr="00EB544D" w:rsidRDefault="00F4575C" w:rsidP="00F4575C">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00750886" w:rsidRPr="00EB544D">
        <w:rPr>
          <w:rFonts w:ascii="ＭＳ ゴシック" w:eastAsia="ＭＳ ゴシック" w:hAnsi="ＭＳ ゴシック" w:hint="eastAsia"/>
        </w:rPr>
        <w:t>4</w:t>
      </w:r>
      <w:r w:rsidRPr="00EB544D">
        <w:rPr>
          <w:rFonts w:ascii="ＭＳ ゴシック" w:eastAsia="ＭＳ ゴシック" w:hAnsi="ＭＳ ゴシック"/>
        </w:rPr>
        <w:t>)</w:t>
      </w:r>
      <w:r w:rsidRPr="00EB544D">
        <w:rPr>
          <w:rFonts w:eastAsia="ＭＳ ゴシック" w:hint="eastAsia"/>
        </w:rPr>
        <w:t xml:space="preserve"> </w:t>
      </w:r>
      <w:r w:rsidR="00750886" w:rsidRPr="00EB544D">
        <w:rPr>
          <w:rFonts w:eastAsia="ＭＳ ゴシック" w:hint="eastAsia"/>
        </w:rPr>
        <w:t>国内</w:t>
      </w:r>
      <w:r w:rsidRPr="00EB544D">
        <w:rPr>
          <w:rFonts w:eastAsia="ＭＳ ゴシック" w:hint="eastAsia"/>
        </w:rPr>
        <w:t>学会・シンポジウム</w:t>
      </w:r>
      <w:r w:rsidR="00750886" w:rsidRPr="00EB544D">
        <w:rPr>
          <w:rFonts w:eastAsia="ＭＳ ゴシック" w:hint="eastAsia"/>
        </w:rPr>
        <w:t>等</w:t>
      </w:r>
      <w:r w:rsidRPr="00EB544D">
        <w:rPr>
          <w:rFonts w:eastAsia="ＭＳ ゴシック" w:hint="eastAsia"/>
        </w:rPr>
        <w:t>における発表</w:t>
      </w:r>
    </w:p>
    <w:p w:rsidR="00F4575C" w:rsidRPr="00EB544D" w:rsidRDefault="00F4575C" w:rsidP="00F4575C">
      <w:pPr>
        <w:spacing w:line="240" w:lineRule="exact"/>
        <w:rPr>
          <w:rFonts w:ascii="ＭＳ ゴシック" w:eastAsia="ＭＳ ゴシック" w:hAnsi="ＭＳ ゴシック"/>
        </w:rPr>
      </w:pPr>
      <w:r w:rsidRPr="00EB544D">
        <w:rPr>
          <w:rFonts w:hint="eastAsia"/>
          <w:sz w:val="16"/>
        </w:rPr>
        <w:t xml:space="preserve">　　　</w:t>
      </w:r>
      <w:r w:rsidR="00ED02CA" w:rsidRPr="00EB544D">
        <w:rPr>
          <w:rFonts w:ascii="ＭＳ ゴシック" w:eastAsia="ＭＳ ゴシック" w:hAnsi="ＭＳ ゴシック"/>
          <w:sz w:val="16"/>
        </w:rPr>
        <w:t>(3)</w:t>
      </w:r>
      <w:r w:rsidR="00750886" w:rsidRPr="00EB544D">
        <w:rPr>
          <w:rFonts w:hint="eastAsia"/>
          <w:sz w:val="16"/>
        </w:rPr>
        <w:t>と同様に記載</w:t>
      </w:r>
      <w:r w:rsidR="00CF3356" w:rsidRPr="00EB544D">
        <w:rPr>
          <w:rFonts w:hint="eastAsia"/>
          <w:sz w:val="16"/>
        </w:rPr>
        <w:t>してください</w:t>
      </w:r>
      <w:r w:rsidR="00750886" w:rsidRPr="00EB544D">
        <w:rPr>
          <w:rFonts w:hint="eastAsia"/>
          <w:sz w:val="16"/>
        </w:rPr>
        <w:t>。</w:t>
      </w:r>
    </w:p>
    <w:p w:rsidR="000C377E" w:rsidRPr="00EB544D" w:rsidRDefault="006003AD" w:rsidP="001C7C25">
      <w:pPr>
        <w:spacing w:line="240" w:lineRule="exact"/>
        <w:ind w:left="315" w:hangingChars="150" w:hanging="315"/>
        <w:rPr>
          <w:rFonts w:ascii="ＭＳ 明朝" w:hAnsi="ＭＳ 明朝"/>
          <w:sz w:val="16"/>
          <w:szCs w:val="16"/>
        </w:rPr>
      </w:pPr>
      <w:r w:rsidRPr="00EB544D">
        <w:rPr>
          <w:rFonts w:ascii="ＭＳ ゴシック" w:eastAsia="ＭＳ ゴシック" w:hAnsi="ＭＳ ゴシック"/>
        </w:rPr>
        <w:t>(</w:t>
      </w:r>
      <w:r w:rsidR="00750886" w:rsidRPr="00EB544D">
        <w:rPr>
          <w:rFonts w:ascii="ＭＳ ゴシック" w:eastAsia="ＭＳ ゴシック" w:hAnsi="ＭＳ ゴシック" w:hint="eastAsia"/>
        </w:rPr>
        <w:t>5</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特許等</w:t>
      </w:r>
      <w:r w:rsidR="00F36584" w:rsidRPr="00EB544D">
        <w:rPr>
          <w:rFonts w:ascii="ＭＳ 明朝" w:hAnsi="ＭＳ 明朝" w:hint="eastAsia"/>
          <w:sz w:val="16"/>
          <w:szCs w:val="16"/>
        </w:rPr>
        <w:t>（申請中、公開中、取得を明記</w:t>
      </w:r>
      <w:r w:rsidR="001302D6" w:rsidRPr="00EB544D">
        <w:rPr>
          <w:rFonts w:hint="eastAsia"/>
          <w:sz w:val="16"/>
        </w:rPr>
        <w:t>してください</w:t>
      </w:r>
      <w:r w:rsidR="00A97C6A" w:rsidRPr="00EB544D">
        <w:rPr>
          <w:rFonts w:ascii="ＭＳ 明朝" w:hAnsi="ＭＳ 明朝" w:hint="eastAsia"/>
          <w:sz w:val="16"/>
          <w:szCs w:val="16"/>
        </w:rPr>
        <w:t>。</w:t>
      </w:r>
      <w:r w:rsidR="00872116" w:rsidRPr="00EB544D">
        <w:rPr>
          <w:rFonts w:ascii="ＭＳ 明朝" w:hAnsi="ＭＳ 明朝" w:hint="eastAsia"/>
          <w:sz w:val="16"/>
          <w:szCs w:val="16"/>
        </w:rPr>
        <w:t>ただし、申請中のもので詳細を記述できない場合は概要のみの記述で</w:t>
      </w:r>
      <w:r w:rsidR="00207F6D" w:rsidRPr="00EB544D">
        <w:rPr>
          <w:rFonts w:ascii="ＭＳ 明朝" w:hAnsi="ＭＳ 明朝" w:hint="eastAsia"/>
          <w:sz w:val="16"/>
          <w:szCs w:val="16"/>
        </w:rPr>
        <w:t>構いません</w:t>
      </w:r>
      <w:r w:rsidR="00872116" w:rsidRPr="00EB544D">
        <w:rPr>
          <w:rFonts w:ascii="ＭＳ 明朝" w:hAnsi="ＭＳ 明朝" w:hint="eastAsia"/>
          <w:sz w:val="16"/>
          <w:szCs w:val="16"/>
        </w:rPr>
        <w:t>。</w:t>
      </w:r>
      <w:r w:rsidR="0080687A" w:rsidRPr="00EB544D">
        <w:rPr>
          <w:rFonts w:ascii="ＭＳ 明朝" w:hAnsi="ＭＳ 明朝" w:hint="eastAsia"/>
          <w:sz w:val="16"/>
          <w:szCs w:val="16"/>
        </w:rPr>
        <w:t>)</w:t>
      </w:r>
    </w:p>
    <w:p w:rsidR="008401AF" w:rsidRPr="00EB544D" w:rsidRDefault="008401AF" w:rsidP="000C377E">
      <w:pPr>
        <w:spacing w:line="240" w:lineRule="exact"/>
      </w:pPr>
      <w:r w:rsidRPr="00EB544D">
        <w:rPr>
          <w:rFonts w:ascii="ＭＳ ゴシック" w:eastAsia="ＭＳ ゴシック" w:hAnsi="ＭＳ ゴシック"/>
        </w:rPr>
        <w:t>(</w:t>
      </w:r>
      <w:r w:rsidRPr="00EB544D">
        <w:rPr>
          <w:rFonts w:ascii="ＭＳ ゴシック" w:eastAsia="ＭＳ ゴシック" w:hAnsi="ＭＳ ゴシック" w:hint="eastAsia"/>
        </w:rPr>
        <w:t>6</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その他</w:t>
      </w:r>
      <w:r w:rsidRPr="00EB544D">
        <w:rPr>
          <w:rFonts w:ascii="ＭＳ 明朝" w:hAnsi="ＭＳ 明朝" w:hint="eastAsia"/>
          <w:sz w:val="16"/>
          <w:szCs w:val="16"/>
        </w:rPr>
        <w:t>（受賞歴等）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EB544D" w:rsidTr="00F20C92">
        <w:trPr>
          <w:cantSplit/>
          <w:trHeight w:hRule="exact" w:val="10053"/>
          <w:jc w:val="center"/>
        </w:trPr>
        <w:tc>
          <w:tcPr>
            <w:tcW w:w="10095" w:type="dxa"/>
            <w:tcBorders>
              <w:bottom w:val="single" w:sz="4" w:space="0" w:color="auto"/>
            </w:tcBorders>
          </w:tcPr>
          <w:p w:rsidR="005171B2" w:rsidRPr="00EB544D" w:rsidRDefault="005171B2" w:rsidP="009F4E0F">
            <w:pPr>
              <w:pStyle w:val="a6"/>
              <w:tabs>
                <w:tab w:val="clear" w:pos="4252"/>
                <w:tab w:val="clear" w:pos="8504"/>
              </w:tabs>
              <w:snapToGrid/>
              <w:spacing w:before="72"/>
              <w:rPr>
                <w:rFonts w:ascii="ＭＳ 明朝" w:hAnsi="ＭＳ 明朝"/>
                <w:sz w:val="20"/>
              </w:rPr>
            </w:pPr>
          </w:p>
          <w:p w:rsidR="006B2F79" w:rsidRDefault="006B2F79" w:rsidP="008C547E">
            <w:pPr>
              <w:rPr>
                <w:sz w:val="20"/>
              </w:rPr>
            </w:pPr>
          </w:p>
          <w:p w:rsidR="00FB1065" w:rsidRPr="00EB544D" w:rsidRDefault="00FB1065" w:rsidP="008C547E">
            <w:pPr>
              <w:rPr>
                <w:sz w:val="20"/>
              </w:rPr>
            </w:pPr>
          </w:p>
        </w:tc>
      </w:tr>
    </w:tbl>
    <w:p w:rsidR="00EB1AD1" w:rsidRPr="00EB544D" w:rsidRDefault="00EB1AD1" w:rsidP="0083205F">
      <w:pPr>
        <w:rPr>
          <w:rFonts w:ascii="ＭＳ 明朝" w:hAnsi="ＭＳ 明朝"/>
        </w:rPr>
      </w:pPr>
    </w:p>
    <w:p w:rsidR="008C370E" w:rsidRPr="00EB544D" w:rsidRDefault="00D233BC" w:rsidP="003B2D3D">
      <w:pPr>
        <w:spacing w:line="240" w:lineRule="exact"/>
        <w:rPr>
          <w:rFonts w:ascii="ＭＳ 明朝" w:hAnsi="ＭＳ 明朝"/>
        </w:rPr>
      </w:pPr>
      <w:r w:rsidRPr="00EB544D">
        <w:rPr>
          <w:rFonts w:hint="eastAsia"/>
          <w:lang w:eastAsia="zh-TW"/>
        </w:rPr>
        <w:t xml:space="preserve">　　　　　　　　　　　　　　　　　　　　　　　</w:t>
      </w:r>
      <w:r w:rsidR="00F3343B" w:rsidRPr="00EB544D">
        <w:rPr>
          <w:rFonts w:hint="eastAsia"/>
          <w:lang w:eastAsia="zh-TW"/>
        </w:rPr>
        <w:t xml:space="preserve">　　　　</w:t>
      </w:r>
      <w:r w:rsidR="00CA4E64" w:rsidRPr="00EB544D">
        <w:rPr>
          <w:rFonts w:hint="eastAsia"/>
          <w:lang w:eastAsia="zh-TW"/>
        </w:rPr>
        <w:t xml:space="preserve">　</w:t>
      </w:r>
      <w:r w:rsidR="00F3343B" w:rsidRPr="00EB544D">
        <w:rPr>
          <w:rFonts w:hint="eastAsia"/>
          <w:lang w:eastAsia="zh-TW"/>
        </w:rPr>
        <w:t xml:space="preserve">　</w:t>
      </w:r>
      <w:r w:rsidR="00F3343B" w:rsidRPr="00EB544D">
        <w:rPr>
          <w:rFonts w:hint="eastAsia"/>
          <w:u w:val="single"/>
          <w:lang w:eastAsia="zh-TW"/>
        </w:rPr>
        <w:t>申請者</w:t>
      </w:r>
      <w:r w:rsidR="001B71D4" w:rsidRPr="00EB544D">
        <w:rPr>
          <w:rFonts w:hint="eastAsia"/>
          <w:u w:val="single"/>
        </w:rPr>
        <w:t>登録</w:t>
      </w:r>
      <w:r w:rsidR="00F3343B" w:rsidRPr="00EB544D">
        <w:rPr>
          <w:rFonts w:hint="eastAsia"/>
          <w:u w:val="single"/>
          <w:lang w:eastAsia="zh-TW"/>
        </w:rPr>
        <w:t xml:space="preserve">名　　　　　　　　　　　　　</w:t>
      </w:r>
    </w:p>
    <w:p w:rsidR="00772EEF" w:rsidRPr="00EB544D" w:rsidRDefault="00772EEF" w:rsidP="00772EEF">
      <w:pPr>
        <w:rPr>
          <w:rFonts w:ascii="ＭＳ ゴシック" w:eastAsia="ＭＳ ゴシック" w:hAnsi="ＭＳ ゴシック"/>
        </w:rPr>
      </w:pPr>
      <w:r w:rsidRPr="00EB544D">
        <w:rPr>
          <w:rFonts w:ascii="ＭＳ 明朝" w:hAnsi="ＭＳ 明朝"/>
        </w:rPr>
        <w:br w:type="page"/>
      </w:r>
      <w:r w:rsidR="00D467CD" w:rsidRPr="00EB544D">
        <w:rPr>
          <w:rFonts w:ascii="ＭＳ 明朝" w:hAnsi="ＭＳ 明朝" w:hint="eastAsia"/>
        </w:rPr>
        <w:lastRenderedPageBreak/>
        <w:t>5</w:t>
      </w:r>
      <w:r w:rsidRPr="00EB544D">
        <w:rPr>
          <w:rFonts w:ascii="ＭＳ ゴシック" w:eastAsia="ＭＳ ゴシック" w:hAnsi="ＭＳ ゴシック" w:hint="eastAsia"/>
        </w:rPr>
        <w:t>．</w:t>
      </w:r>
      <w:r w:rsidR="00E6402E" w:rsidRPr="00EB544D">
        <w:rPr>
          <w:rFonts w:ascii="ＭＳ ゴシック" w:eastAsia="ＭＳ ゴシック" w:hAnsi="ＭＳ ゴシック" w:hint="eastAsia"/>
        </w:rPr>
        <w:t>自己評価</w:t>
      </w:r>
    </w:p>
    <w:p w:rsidR="002F5027" w:rsidRPr="00EB544D" w:rsidRDefault="002F5027" w:rsidP="006555FF">
      <w:pPr>
        <w:autoSpaceDE w:val="0"/>
        <w:autoSpaceDN w:val="0"/>
        <w:spacing w:line="240" w:lineRule="exact"/>
        <w:rPr>
          <w:rFonts w:ascii="ＭＳ 明朝"/>
          <w:sz w:val="18"/>
          <w:szCs w:val="18"/>
        </w:rPr>
      </w:pPr>
      <w:r w:rsidRPr="00EB544D">
        <w:rPr>
          <w:rFonts w:ascii="ＭＳ 明朝" w:hint="eastAsia"/>
          <w:szCs w:val="21"/>
        </w:rPr>
        <w:t xml:space="preserve">　</w:t>
      </w:r>
      <w:r w:rsidRPr="00EB544D">
        <w:rPr>
          <w:rFonts w:ascii="ＭＳ 明朝" w:hint="eastAsia"/>
          <w:sz w:val="18"/>
          <w:szCs w:val="18"/>
        </w:rPr>
        <w:t>日本学術振興会特別研究員制度は、</w:t>
      </w:r>
      <w:r w:rsidRPr="00EB544D">
        <w:rPr>
          <w:rFonts w:ascii="ＭＳ 明朝" w:hAnsi="ＭＳ 明朝" w:hint="eastAsia"/>
          <w:sz w:val="18"/>
          <w:szCs w:val="18"/>
        </w:rPr>
        <w:t>我が国の学術研究の将来を担う創造性に富んだ研究者の養成・確保に資することを目的としてい</w:t>
      </w:r>
      <w:r w:rsidR="00C82074" w:rsidRPr="00EB544D">
        <w:rPr>
          <w:rFonts w:ascii="ＭＳ 明朝" w:hAnsi="ＭＳ 明朝" w:hint="eastAsia"/>
          <w:sz w:val="18"/>
          <w:szCs w:val="18"/>
        </w:rPr>
        <w:t>ます</w:t>
      </w:r>
      <w:r w:rsidRPr="00EB544D">
        <w:rPr>
          <w:rFonts w:ascii="ＭＳ 明朝" w:hAnsi="ＭＳ 明朝" w:hint="eastAsia"/>
          <w:sz w:val="18"/>
          <w:szCs w:val="18"/>
        </w:rPr>
        <w:t>。この目的に鑑み、</w:t>
      </w:r>
      <w:r w:rsidRPr="00EB544D">
        <w:rPr>
          <w:rFonts w:ascii="ＭＳ 明朝" w:hint="eastAsia"/>
          <w:sz w:val="18"/>
          <w:szCs w:val="18"/>
        </w:rPr>
        <w:t>申請者本人による自己評価を次の項目毎に記入</w:t>
      </w:r>
      <w:r w:rsidR="00E40EB6" w:rsidRPr="00EB544D">
        <w:rPr>
          <w:rFonts w:ascii="ＭＳ 明朝" w:hint="eastAsia"/>
          <w:sz w:val="18"/>
          <w:szCs w:val="18"/>
        </w:rPr>
        <w:t>してください</w:t>
      </w:r>
      <w:r w:rsidRPr="00EB544D">
        <w:rPr>
          <w:rFonts w:ascii="ＭＳ 明朝" w:hint="eastAsia"/>
          <w:sz w:val="18"/>
          <w:szCs w:val="18"/>
        </w:rPr>
        <w:t>。</w:t>
      </w:r>
    </w:p>
    <w:p w:rsidR="00E6402E" w:rsidRPr="00EB544D" w:rsidRDefault="00E6402E" w:rsidP="006555FF">
      <w:pPr>
        <w:autoSpaceDE w:val="0"/>
        <w:autoSpaceDN w:val="0"/>
        <w:spacing w:line="240" w:lineRule="exact"/>
        <w:rPr>
          <w:rFonts w:ascii="ＭＳ 明朝"/>
          <w:sz w:val="18"/>
          <w:szCs w:val="18"/>
        </w:rPr>
      </w:pPr>
      <w:r w:rsidRPr="00EB544D">
        <w:rPr>
          <w:rFonts w:ascii="ＭＳ 明朝" w:hint="eastAsia"/>
          <w:sz w:val="18"/>
          <w:szCs w:val="18"/>
        </w:rPr>
        <w:t xml:space="preserve">　①</w:t>
      </w:r>
      <w:r w:rsidR="00E40EB6" w:rsidRPr="00EB544D">
        <w:rPr>
          <w:rFonts w:ascii="ＭＳ 明朝" w:hint="eastAsia"/>
          <w:sz w:val="18"/>
          <w:szCs w:val="18"/>
        </w:rPr>
        <w:t xml:space="preserve"> </w:t>
      </w:r>
      <w:r w:rsidRPr="00EB544D">
        <w:rPr>
          <w:rFonts w:ascii="ＭＳ 明朝" w:hint="eastAsia"/>
          <w:sz w:val="18"/>
          <w:szCs w:val="18"/>
        </w:rPr>
        <w:t>研究</w:t>
      </w:r>
      <w:r w:rsidR="008B37B0" w:rsidRPr="00EB544D">
        <w:rPr>
          <w:rFonts w:ascii="ＭＳ 明朝" w:hint="eastAsia"/>
          <w:sz w:val="18"/>
          <w:szCs w:val="18"/>
        </w:rPr>
        <w:t>職</w:t>
      </w:r>
      <w:r w:rsidRPr="00EB544D">
        <w:rPr>
          <w:rFonts w:ascii="ＭＳ 明朝" w:hint="eastAsia"/>
          <w:sz w:val="18"/>
          <w:szCs w:val="18"/>
        </w:rPr>
        <w:t>を志望する動機、目指す研究者像、自己の長所等</w:t>
      </w:r>
    </w:p>
    <w:p w:rsidR="0080687A" w:rsidRPr="00EB544D" w:rsidRDefault="00E6402E" w:rsidP="00AF4BB8">
      <w:pPr>
        <w:autoSpaceDE w:val="0"/>
        <w:autoSpaceDN w:val="0"/>
        <w:spacing w:line="240" w:lineRule="exact"/>
        <w:ind w:left="377" w:hangingChars="210" w:hanging="377"/>
        <w:rPr>
          <w:sz w:val="18"/>
          <w:szCs w:val="18"/>
        </w:rPr>
      </w:pPr>
      <w:r w:rsidRPr="00EB544D">
        <w:rPr>
          <w:rFonts w:ascii="ＭＳ 明朝" w:hint="eastAsia"/>
          <w:sz w:val="18"/>
          <w:szCs w:val="18"/>
        </w:rPr>
        <w:t xml:space="preserve">　②</w:t>
      </w:r>
      <w:r w:rsidR="00E40EB6" w:rsidRPr="00EB544D">
        <w:rPr>
          <w:rFonts w:ascii="ＭＳ 明朝" w:hint="eastAsia"/>
          <w:sz w:val="18"/>
          <w:szCs w:val="18"/>
        </w:rPr>
        <w:t xml:space="preserve"> </w:t>
      </w:r>
      <w:r w:rsidR="0080687A" w:rsidRPr="00EB544D">
        <w:rPr>
          <w:rFonts w:ascii="ＭＳ 明朝" w:hint="eastAsia"/>
          <w:sz w:val="18"/>
          <w:szCs w:val="18"/>
        </w:rPr>
        <w:t>自己評価する上で、特に重要と思われる事項（</w:t>
      </w:r>
      <w:r w:rsidR="0080687A" w:rsidRPr="00EB544D">
        <w:rPr>
          <w:rFonts w:hint="eastAsia"/>
          <w:sz w:val="18"/>
          <w:szCs w:val="18"/>
        </w:rPr>
        <w:t>特に優れた学業成績，受賞歴，飛び級入学，留学経験，特色ある学外活動など）</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772EEF" w:rsidRPr="00EB544D" w:rsidTr="008C547E">
        <w:trPr>
          <w:trHeight w:hRule="exact" w:val="13268"/>
        </w:trPr>
        <w:tc>
          <w:tcPr>
            <w:tcW w:w="9865" w:type="dxa"/>
          </w:tcPr>
          <w:p w:rsidR="00772EEF" w:rsidRPr="00EB544D" w:rsidRDefault="00772EEF" w:rsidP="00AA0B95">
            <w:pPr>
              <w:rPr>
                <w:rFonts w:ascii="ＭＳ 明朝" w:hAnsi="ＭＳ 明朝"/>
                <w:sz w:val="20"/>
              </w:rPr>
            </w:pPr>
          </w:p>
          <w:p w:rsidR="006B2F79" w:rsidRDefault="006B2F79" w:rsidP="00AA0B95">
            <w:pPr>
              <w:rPr>
                <w:rFonts w:ascii="ＭＳ 明朝" w:hAnsi="ＭＳ 明朝"/>
                <w:sz w:val="20"/>
              </w:rPr>
            </w:pPr>
          </w:p>
          <w:p w:rsidR="00FB1065" w:rsidRPr="00EB544D" w:rsidRDefault="00FB1065" w:rsidP="00AA0B95">
            <w:pPr>
              <w:rPr>
                <w:rFonts w:ascii="ＭＳ 明朝" w:hAnsi="ＭＳ 明朝"/>
                <w:sz w:val="20"/>
              </w:rPr>
            </w:pPr>
          </w:p>
        </w:tc>
      </w:tr>
    </w:tbl>
    <w:p w:rsidR="00B4525F" w:rsidRPr="00EB544D" w:rsidRDefault="00B4525F" w:rsidP="00B4525F">
      <w:pPr>
        <w:spacing w:line="240" w:lineRule="exact"/>
        <w:rPr>
          <w:rFonts w:ascii="ＭＳ 明朝" w:hAnsi="ＭＳ 明朝"/>
        </w:rPr>
      </w:pPr>
    </w:p>
    <w:p w:rsidR="00270893" w:rsidRPr="00EB544D" w:rsidRDefault="00B4525F" w:rsidP="003B2D3D">
      <w:pPr>
        <w:spacing w:line="240" w:lineRule="exact"/>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sectPr w:rsidR="00270893" w:rsidRPr="00EB544D" w:rsidSect="00BE34BA">
      <w:footerReference w:type="default" r:id="rId8"/>
      <w:pgSz w:w="11906" w:h="16838" w:code="9"/>
      <w:pgMar w:top="480" w:right="920" w:bottom="480" w:left="920" w:header="850"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38" w:rsidRDefault="00BE6A38">
      <w:r>
        <w:separator/>
      </w:r>
    </w:p>
  </w:endnote>
  <w:endnote w:type="continuationSeparator" w:id="0">
    <w:p w:rsidR="00BE6A38" w:rsidRDefault="00BE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38" w:rsidRDefault="00BE6A38" w:rsidP="003B2D3D">
    <w:pPr>
      <w:pStyle w:val="a4"/>
      <w:spacing w:line="240" w:lineRule="exact"/>
    </w:pPr>
    <w:r>
      <w:rPr>
        <w:noProof/>
      </w:rPr>
      <mc:AlternateContent>
        <mc:Choice Requires="wps">
          <w:drawing>
            <wp:anchor distT="0" distB="0" distL="114300" distR="114300" simplePos="0" relativeHeight="251657728" behindDoc="0" locked="0" layoutInCell="1" allowOverlap="1">
              <wp:simplePos x="0" y="0"/>
              <wp:positionH relativeFrom="page">
                <wp:posOffset>6318250</wp:posOffset>
              </wp:positionH>
              <wp:positionV relativeFrom="page">
                <wp:posOffset>10248900</wp:posOffset>
              </wp:positionV>
              <wp:extent cx="666750"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BE6A38" w:rsidRDefault="00BE6A38" w:rsidP="003B2D3D">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97.5pt;margin-top:807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">
              <v:textbox inset="5.85pt,.7pt,5.85pt,.7pt">
                <w:txbxContent>
                  <w:p w:rsidR="0047300A" w:rsidRDefault="0047300A" w:rsidP="003B2D3D">
                    <w:pPr>
                      <w:spacing w:line="240" w:lineRule="exact"/>
                      <w:jc w:val="center"/>
                    </w:pPr>
                    <w:r>
                      <w:rPr>
                        <w:rFonts w:hint="eastAsia"/>
                      </w:rPr>
                      <w:t>ＤＣ</w:t>
                    </w:r>
                  </w:p>
                </w:txbxContent>
              </v:textbox>
              <w10:wrap anchorx="page" anchory="page"/>
            </v:shape>
          </w:pict>
        </mc:Fallback>
      </mc:AlternateContent>
    </w: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D416B9">
      <w:rPr>
        <w:rFonts w:hint="eastAsia"/>
        <w:noProof/>
      </w:rPr>
      <w:t>６</w:t>
    </w:r>
    <w:r>
      <w:fldChar w:fldCharType="end"/>
    </w:r>
    <w:r w:rsidRPr="00A15331">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38" w:rsidRDefault="00BE6A38">
      <w:r>
        <w:separator/>
      </w:r>
    </w:p>
  </w:footnote>
  <w:footnote w:type="continuationSeparator" w:id="0">
    <w:p w:rsidR="00BE6A38" w:rsidRDefault="00BE6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85"/>
    <w:rsid w:val="000108CD"/>
    <w:rsid w:val="00014918"/>
    <w:rsid w:val="00017FE3"/>
    <w:rsid w:val="00020965"/>
    <w:rsid w:val="0002118C"/>
    <w:rsid w:val="000242EB"/>
    <w:rsid w:val="000303B5"/>
    <w:rsid w:val="0003184D"/>
    <w:rsid w:val="000323F0"/>
    <w:rsid w:val="00035AF0"/>
    <w:rsid w:val="0004459C"/>
    <w:rsid w:val="00053873"/>
    <w:rsid w:val="00054520"/>
    <w:rsid w:val="000551B7"/>
    <w:rsid w:val="000552E3"/>
    <w:rsid w:val="00064691"/>
    <w:rsid w:val="00066FEF"/>
    <w:rsid w:val="000670E9"/>
    <w:rsid w:val="00072298"/>
    <w:rsid w:val="00075758"/>
    <w:rsid w:val="0008225E"/>
    <w:rsid w:val="00082E26"/>
    <w:rsid w:val="000845BA"/>
    <w:rsid w:val="000959AB"/>
    <w:rsid w:val="00096DF5"/>
    <w:rsid w:val="00097409"/>
    <w:rsid w:val="000A3BD1"/>
    <w:rsid w:val="000B219F"/>
    <w:rsid w:val="000B3787"/>
    <w:rsid w:val="000B6BB6"/>
    <w:rsid w:val="000C19E7"/>
    <w:rsid w:val="000C377E"/>
    <w:rsid w:val="000C459B"/>
    <w:rsid w:val="000D3177"/>
    <w:rsid w:val="000D7A0E"/>
    <w:rsid w:val="000E0E49"/>
    <w:rsid w:val="000E1478"/>
    <w:rsid w:val="000E595D"/>
    <w:rsid w:val="000F35B4"/>
    <w:rsid w:val="000F35C2"/>
    <w:rsid w:val="000F5BC5"/>
    <w:rsid w:val="000F6F1B"/>
    <w:rsid w:val="000F7875"/>
    <w:rsid w:val="00102193"/>
    <w:rsid w:val="00106D08"/>
    <w:rsid w:val="00110A4B"/>
    <w:rsid w:val="001164CA"/>
    <w:rsid w:val="0012185F"/>
    <w:rsid w:val="001252B9"/>
    <w:rsid w:val="001302D6"/>
    <w:rsid w:val="00131B4F"/>
    <w:rsid w:val="00132AAD"/>
    <w:rsid w:val="00133C1A"/>
    <w:rsid w:val="00140273"/>
    <w:rsid w:val="00141F39"/>
    <w:rsid w:val="001478C9"/>
    <w:rsid w:val="00147F89"/>
    <w:rsid w:val="00150D3D"/>
    <w:rsid w:val="00160FF6"/>
    <w:rsid w:val="0016595F"/>
    <w:rsid w:val="001824AD"/>
    <w:rsid w:val="00182A49"/>
    <w:rsid w:val="001848B0"/>
    <w:rsid w:val="001A6FF5"/>
    <w:rsid w:val="001B0EA9"/>
    <w:rsid w:val="001B4D65"/>
    <w:rsid w:val="001B6370"/>
    <w:rsid w:val="001B6D28"/>
    <w:rsid w:val="001B71D4"/>
    <w:rsid w:val="001C7C25"/>
    <w:rsid w:val="001D39E1"/>
    <w:rsid w:val="001D3B3A"/>
    <w:rsid w:val="001D4F38"/>
    <w:rsid w:val="001D71C9"/>
    <w:rsid w:val="001F2B2A"/>
    <w:rsid w:val="001F7CA4"/>
    <w:rsid w:val="00200661"/>
    <w:rsid w:val="00201775"/>
    <w:rsid w:val="002029E5"/>
    <w:rsid w:val="0020535B"/>
    <w:rsid w:val="00207F6D"/>
    <w:rsid w:val="00210FCC"/>
    <w:rsid w:val="00211772"/>
    <w:rsid w:val="002255EE"/>
    <w:rsid w:val="00230273"/>
    <w:rsid w:val="002416C5"/>
    <w:rsid w:val="00246C4E"/>
    <w:rsid w:val="00252A3F"/>
    <w:rsid w:val="002574F0"/>
    <w:rsid w:val="00257863"/>
    <w:rsid w:val="00261641"/>
    <w:rsid w:val="00263A2D"/>
    <w:rsid w:val="00270893"/>
    <w:rsid w:val="002716E2"/>
    <w:rsid w:val="002758F1"/>
    <w:rsid w:val="002769D1"/>
    <w:rsid w:val="00277E47"/>
    <w:rsid w:val="00284692"/>
    <w:rsid w:val="00284D50"/>
    <w:rsid w:val="0028619E"/>
    <w:rsid w:val="0028674F"/>
    <w:rsid w:val="002A0387"/>
    <w:rsid w:val="002A1429"/>
    <w:rsid w:val="002A1C69"/>
    <w:rsid w:val="002A25E6"/>
    <w:rsid w:val="002A581F"/>
    <w:rsid w:val="002B09AB"/>
    <w:rsid w:val="002B66A0"/>
    <w:rsid w:val="002B76B9"/>
    <w:rsid w:val="002C0F4C"/>
    <w:rsid w:val="002C1A48"/>
    <w:rsid w:val="002C28FA"/>
    <w:rsid w:val="002C4353"/>
    <w:rsid w:val="002C583E"/>
    <w:rsid w:val="002C668D"/>
    <w:rsid w:val="002C7CF2"/>
    <w:rsid w:val="002D098B"/>
    <w:rsid w:val="002D19F2"/>
    <w:rsid w:val="002E0DBE"/>
    <w:rsid w:val="002E43D2"/>
    <w:rsid w:val="002E6C2B"/>
    <w:rsid w:val="002E7DDD"/>
    <w:rsid w:val="002F5027"/>
    <w:rsid w:val="00301408"/>
    <w:rsid w:val="00301895"/>
    <w:rsid w:val="00311920"/>
    <w:rsid w:val="0032028A"/>
    <w:rsid w:val="00322CAA"/>
    <w:rsid w:val="00326441"/>
    <w:rsid w:val="00331460"/>
    <w:rsid w:val="00334FEC"/>
    <w:rsid w:val="00337055"/>
    <w:rsid w:val="00337D85"/>
    <w:rsid w:val="00340261"/>
    <w:rsid w:val="003526E6"/>
    <w:rsid w:val="00353379"/>
    <w:rsid w:val="00356513"/>
    <w:rsid w:val="0036395C"/>
    <w:rsid w:val="00363994"/>
    <w:rsid w:val="00363A2D"/>
    <w:rsid w:val="00363EC2"/>
    <w:rsid w:val="00365D99"/>
    <w:rsid w:val="0037081B"/>
    <w:rsid w:val="0037268D"/>
    <w:rsid w:val="0037698D"/>
    <w:rsid w:val="00376BD2"/>
    <w:rsid w:val="00377421"/>
    <w:rsid w:val="00380BA2"/>
    <w:rsid w:val="00382882"/>
    <w:rsid w:val="003845DE"/>
    <w:rsid w:val="00391D88"/>
    <w:rsid w:val="0039219E"/>
    <w:rsid w:val="0039604D"/>
    <w:rsid w:val="003A1094"/>
    <w:rsid w:val="003A1129"/>
    <w:rsid w:val="003A2E3B"/>
    <w:rsid w:val="003A59FD"/>
    <w:rsid w:val="003A6BB2"/>
    <w:rsid w:val="003B1B2E"/>
    <w:rsid w:val="003B2D3D"/>
    <w:rsid w:val="003B545D"/>
    <w:rsid w:val="003B7B42"/>
    <w:rsid w:val="003C5789"/>
    <w:rsid w:val="003C5E9C"/>
    <w:rsid w:val="003C7691"/>
    <w:rsid w:val="003C78F8"/>
    <w:rsid w:val="003C7B61"/>
    <w:rsid w:val="003D4075"/>
    <w:rsid w:val="003D6F2A"/>
    <w:rsid w:val="003E22D3"/>
    <w:rsid w:val="003E246D"/>
    <w:rsid w:val="003E37AF"/>
    <w:rsid w:val="003E47BA"/>
    <w:rsid w:val="003F5687"/>
    <w:rsid w:val="003F688F"/>
    <w:rsid w:val="004051E5"/>
    <w:rsid w:val="0041000B"/>
    <w:rsid w:val="00416386"/>
    <w:rsid w:val="00420B8E"/>
    <w:rsid w:val="004267B8"/>
    <w:rsid w:val="00426D9F"/>
    <w:rsid w:val="004347C3"/>
    <w:rsid w:val="00440E70"/>
    <w:rsid w:val="004532B4"/>
    <w:rsid w:val="00456E96"/>
    <w:rsid w:val="004669A8"/>
    <w:rsid w:val="00472328"/>
    <w:rsid w:val="0047300A"/>
    <w:rsid w:val="00474025"/>
    <w:rsid w:val="00474B6A"/>
    <w:rsid w:val="00475F5C"/>
    <w:rsid w:val="00481B33"/>
    <w:rsid w:val="00487B42"/>
    <w:rsid w:val="0049522D"/>
    <w:rsid w:val="004958A4"/>
    <w:rsid w:val="00495ED4"/>
    <w:rsid w:val="0049718A"/>
    <w:rsid w:val="004976EC"/>
    <w:rsid w:val="004A433F"/>
    <w:rsid w:val="004C5345"/>
    <w:rsid w:val="004C5E11"/>
    <w:rsid w:val="004D1713"/>
    <w:rsid w:val="004D2761"/>
    <w:rsid w:val="004D3B79"/>
    <w:rsid w:val="004E2BC1"/>
    <w:rsid w:val="004E4AE1"/>
    <w:rsid w:val="004E5DA7"/>
    <w:rsid w:val="004E7FA6"/>
    <w:rsid w:val="004F22E2"/>
    <w:rsid w:val="004F2DFD"/>
    <w:rsid w:val="004F45F1"/>
    <w:rsid w:val="004F5030"/>
    <w:rsid w:val="004F63A1"/>
    <w:rsid w:val="004F6490"/>
    <w:rsid w:val="004F6E96"/>
    <w:rsid w:val="004F7703"/>
    <w:rsid w:val="00511629"/>
    <w:rsid w:val="005123D6"/>
    <w:rsid w:val="005171B2"/>
    <w:rsid w:val="005221C7"/>
    <w:rsid w:val="00522F3B"/>
    <w:rsid w:val="0052792B"/>
    <w:rsid w:val="00535035"/>
    <w:rsid w:val="00547CA5"/>
    <w:rsid w:val="005506AD"/>
    <w:rsid w:val="00553B8D"/>
    <w:rsid w:val="0055670C"/>
    <w:rsid w:val="00561022"/>
    <w:rsid w:val="0056202E"/>
    <w:rsid w:val="005657C2"/>
    <w:rsid w:val="0057280E"/>
    <w:rsid w:val="00574D68"/>
    <w:rsid w:val="00576CBC"/>
    <w:rsid w:val="00580829"/>
    <w:rsid w:val="00580856"/>
    <w:rsid w:val="00581109"/>
    <w:rsid w:val="0058246A"/>
    <w:rsid w:val="00583A1D"/>
    <w:rsid w:val="005859F2"/>
    <w:rsid w:val="005925B5"/>
    <w:rsid w:val="00593E7C"/>
    <w:rsid w:val="005A18D1"/>
    <w:rsid w:val="005A3010"/>
    <w:rsid w:val="005A3E10"/>
    <w:rsid w:val="005A5E5C"/>
    <w:rsid w:val="005A6048"/>
    <w:rsid w:val="005B434E"/>
    <w:rsid w:val="005C03F8"/>
    <w:rsid w:val="005C5393"/>
    <w:rsid w:val="005D2182"/>
    <w:rsid w:val="005D46CF"/>
    <w:rsid w:val="005E26AE"/>
    <w:rsid w:val="005E49FF"/>
    <w:rsid w:val="005E5A59"/>
    <w:rsid w:val="005F124C"/>
    <w:rsid w:val="005F1B22"/>
    <w:rsid w:val="006003AD"/>
    <w:rsid w:val="00603D74"/>
    <w:rsid w:val="006049F4"/>
    <w:rsid w:val="006117C9"/>
    <w:rsid w:val="00614152"/>
    <w:rsid w:val="006156BB"/>
    <w:rsid w:val="006319A1"/>
    <w:rsid w:val="00633801"/>
    <w:rsid w:val="006438F3"/>
    <w:rsid w:val="00647906"/>
    <w:rsid w:val="006555FF"/>
    <w:rsid w:val="006567A8"/>
    <w:rsid w:val="00660DC1"/>
    <w:rsid w:val="00661BFA"/>
    <w:rsid w:val="00686B19"/>
    <w:rsid w:val="006872EB"/>
    <w:rsid w:val="006938BF"/>
    <w:rsid w:val="006966D5"/>
    <w:rsid w:val="00696A44"/>
    <w:rsid w:val="00696CB1"/>
    <w:rsid w:val="006A2079"/>
    <w:rsid w:val="006A6EAF"/>
    <w:rsid w:val="006B029C"/>
    <w:rsid w:val="006B2F79"/>
    <w:rsid w:val="006B5E42"/>
    <w:rsid w:val="006C0805"/>
    <w:rsid w:val="006C3931"/>
    <w:rsid w:val="006C6BB2"/>
    <w:rsid w:val="006C7DFA"/>
    <w:rsid w:val="006D6C81"/>
    <w:rsid w:val="006E356A"/>
    <w:rsid w:val="006E57AF"/>
    <w:rsid w:val="006E57DA"/>
    <w:rsid w:val="006E5DC3"/>
    <w:rsid w:val="006E66FD"/>
    <w:rsid w:val="006E7A73"/>
    <w:rsid w:val="006F7459"/>
    <w:rsid w:val="00701825"/>
    <w:rsid w:val="00704592"/>
    <w:rsid w:val="00705CF4"/>
    <w:rsid w:val="007074A0"/>
    <w:rsid w:val="00710122"/>
    <w:rsid w:val="00713B5D"/>
    <w:rsid w:val="007239CF"/>
    <w:rsid w:val="00731F20"/>
    <w:rsid w:val="00735481"/>
    <w:rsid w:val="00735DF0"/>
    <w:rsid w:val="0074077C"/>
    <w:rsid w:val="00741593"/>
    <w:rsid w:val="00742389"/>
    <w:rsid w:val="0074274F"/>
    <w:rsid w:val="00750886"/>
    <w:rsid w:val="00750B89"/>
    <w:rsid w:val="0075695C"/>
    <w:rsid w:val="00760936"/>
    <w:rsid w:val="00760CEA"/>
    <w:rsid w:val="00767A50"/>
    <w:rsid w:val="007709E6"/>
    <w:rsid w:val="00771C57"/>
    <w:rsid w:val="00772EEF"/>
    <w:rsid w:val="0077319D"/>
    <w:rsid w:val="00774A08"/>
    <w:rsid w:val="00774D2D"/>
    <w:rsid w:val="00777B03"/>
    <w:rsid w:val="00781839"/>
    <w:rsid w:val="00785333"/>
    <w:rsid w:val="00785A87"/>
    <w:rsid w:val="0079260B"/>
    <w:rsid w:val="007A0B94"/>
    <w:rsid w:val="007A3689"/>
    <w:rsid w:val="007A3C29"/>
    <w:rsid w:val="007A5F3B"/>
    <w:rsid w:val="007A661F"/>
    <w:rsid w:val="007B1514"/>
    <w:rsid w:val="007B1C32"/>
    <w:rsid w:val="007B72F8"/>
    <w:rsid w:val="007B7F57"/>
    <w:rsid w:val="007D29E5"/>
    <w:rsid w:val="007D5CDE"/>
    <w:rsid w:val="007D62E5"/>
    <w:rsid w:val="007E2FDC"/>
    <w:rsid w:val="007E4D88"/>
    <w:rsid w:val="00800386"/>
    <w:rsid w:val="00804BB3"/>
    <w:rsid w:val="0080687A"/>
    <w:rsid w:val="00810510"/>
    <w:rsid w:val="00811616"/>
    <w:rsid w:val="00817581"/>
    <w:rsid w:val="008178C3"/>
    <w:rsid w:val="0082189F"/>
    <w:rsid w:val="00824EB3"/>
    <w:rsid w:val="00826738"/>
    <w:rsid w:val="00827A05"/>
    <w:rsid w:val="0083205F"/>
    <w:rsid w:val="00833335"/>
    <w:rsid w:val="00836285"/>
    <w:rsid w:val="008401AF"/>
    <w:rsid w:val="008425E4"/>
    <w:rsid w:val="0084689E"/>
    <w:rsid w:val="008472ED"/>
    <w:rsid w:val="00853B90"/>
    <w:rsid w:val="00861400"/>
    <w:rsid w:val="00862C48"/>
    <w:rsid w:val="00866492"/>
    <w:rsid w:val="00872116"/>
    <w:rsid w:val="00883E43"/>
    <w:rsid w:val="008861DB"/>
    <w:rsid w:val="00894A0C"/>
    <w:rsid w:val="008B2BB8"/>
    <w:rsid w:val="008B2FA8"/>
    <w:rsid w:val="008B34D3"/>
    <w:rsid w:val="008B37B0"/>
    <w:rsid w:val="008C370E"/>
    <w:rsid w:val="008C547E"/>
    <w:rsid w:val="008C58BD"/>
    <w:rsid w:val="008D3119"/>
    <w:rsid w:val="008D3D27"/>
    <w:rsid w:val="008D66FD"/>
    <w:rsid w:val="008E2AFE"/>
    <w:rsid w:val="008F21C1"/>
    <w:rsid w:val="008F73C2"/>
    <w:rsid w:val="009029DA"/>
    <w:rsid w:val="00906522"/>
    <w:rsid w:val="00907C4F"/>
    <w:rsid w:val="0091304E"/>
    <w:rsid w:val="00913B6E"/>
    <w:rsid w:val="00924A63"/>
    <w:rsid w:val="0093302B"/>
    <w:rsid w:val="00934010"/>
    <w:rsid w:val="0094218C"/>
    <w:rsid w:val="009461CA"/>
    <w:rsid w:val="00950EE9"/>
    <w:rsid w:val="0095173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67F7"/>
    <w:rsid w:val="009B165A"/>
    <w:rsid w:val="009B4793"/>
    <w:rsid w:val="009B681D"/>
    <w:rsid w:val="009C16BB"/>
    <w:rsid w:val="009C1E04"/>
    <w:rsid w:val="009C335C"/>
    <w:rsid w:val="009C38AD"/>
    <w:rsid w:val="009C5E6F"/>
    <w:rsid w:val="009D01F8"/>
    <w:rsid w:val="009D1CE5"/>
    <w:rsid w:val="009D6465"/>
    <w:rsid w:val="009D6608"/>
    <w:rsid w:val="009E1989"/>
    <w:rsid w:val="009F4E0F"/>
    <w:rsid w:val="00A0612F"/>
    <w:rsid w:val="00A063E4"/>
    <w:rsid w:val="00A06CCC"/>
    <w:rsid w:val="00A15331"/>
    <w:rsid w:val="00A15A94"/>
    <w:rsid w:val="00A17D8B"/>
    <w:rsid w:val="00A25DBB"/>
    <w:rsid w:val="00A33853"/>
    <w:rsid w:val="00A35556"/>
    <w:rsid w:val="00A42F56"/>
    <w:rsid w:val="00A44BD2"/>
    <w:rsid w:val="00A50FA1"/>
    <w:rsid w:val="00A57051"/>
    <w:rsid w:val="00A6149E"/>
    <w:rsid w:val="00A625D2"/>
    <w:rsid w:val="00A67EA5"/>
    <w:rsid w:val="00A7192B"/>
    <w:rsid w:val="00A73B25"/>
    <w:rsid w:val="00A76281"/>
    <w:rsid w:val="00A82886"/>
    <w:rsid w:val="00A84991"/>
    <w:rsid w:val="00A86E92"/>
    <w:rsid w:val="00A95B6F"/>
    <w:rsid w:val="00A95C01"/>
    <w:rsid w:val="00A97C6A"/>
    <w:rsid w:val="00AA0B95"/>
    <w:rsid w:val="00AA14EE"/>
    <w:rsid w:val="00AA2304"/>
    <w:rsid w:val="00AA4600"/>
    <w:rsid w:val="00AA59A1"/>
    <w:rsid w:val="00AA72D9"/>
    <w:rsid w:val="00AB243B"/>
    <w:rsid w:val="00AC2454"/>
    <w:rsid w:val="00AC6FF2"/>
    <w:rsid w:val="00AC7049"/>
    <w:rsid w:val="00AC7A0A"/>
    <w:rsid w:val="00AD2A85"/>
    <w:rsid w:val="00AD3663"/>
    <w:rsid w:val="00AD611B"/>
    <w:rsid w:val="00AD624F"/>
    <w:rsid w:val="00AD7A22"/>
    <w:rsid w:val="00AE2301"/>
    <w:rsid w:val="00AE6E5D"/>
    <w:rsid w:val="00AF334D"/>
    <w:rsid w:val="00AF4BB8"/>
    <w:rsid w:val="00AF6D4B"/>
    <w:rsid w:val="00B00136"/>
    <w:rsid w:val="00B0207D"/>
    <w:rsid w:val="00B034B6"/>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675A"/>
    <w:rsid w:val="00B66B74"/>
    <w:rsid w:val="00B7065F"/>
    <w:rsid w:val="00B741A2"/>
    <w:rsid w:val="00B74780"/>
    <w:rsid w:val="00B74F9B"/>
    <w:rsid w:val="00B752E3"/>
    <w:rsid w:val="00B863A8"/>
    <w:rsid w:val="00B87C28"/>
    <w:rsid w:val="00B90519"/>
    <w:rsid w:val="00BA0899"/>
    <w:rsid w:val="00BA1222"/>
    <w:rsid w:val="00BA1766"/>
    <w:rsid w:val="00BA53A4"/>
    <w:rsid w:val="00BB023F"/>
    <w:rsid w:val="00BC4FB0"/>
    <w:rsid w:val="00BD0609"/>
    <w:rsid w:val="00BD4829"/>
    <w:rsid w:val="00BD7932"/>
    <w:rsid w:val="00BE013D"/>
    <w:rsid w:val="00BE310E"/>
    <w:rsid w:val="00BE34BA"/>
    <w:rsid w:val="00BE6A38"/>
    <w:rsid w:val="00BF458D"/>
    <w:rsid w:val="00BF4F1E"/>
    <w:rsid w:val="00C0419A"/>
    <w:rsid w:val="00C0427C"/>
    <w:rsid w:val="00C0441D"/>
    <w:rsid w:val="00C05CDA"/>
    <w:rsid w:val="00C12977"/>
    <w:rsid w:val="00C13335"/>
    <w:rsid w:val="00C15180"/>
    <w:rsid w:val="00C214DE"/>
    <w:rsid w:val="00C22070"/>
    <w:rsid w:val="00C2425C"/>
    <w:rsid w:val="00C333FB"/>
    <w:rsid w:val="00C407FC"/>
    <w:rsid w:val="00C42EAA"/>
    <w:rsid w:val="00C52B80"/>
    <w:rsid w:val="00C5633E"/>
    <w:rsid w:val="00C61B85"/>
    <w:rsid w:val="00C65F0B"/>
    <w:rsid w:val="00C715A3"/>
    <w:rsid w:val="00C71F4C"/>
    <w:rsid w:val="00C75B1C"/>
    <w:rsid w:val="00C774CC"/>
    <w:rsid w:val="00C77C6A"/>
    <w:rsid w:val="00C819F6"/>
    <w:rsid w:val="00C82074"/>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D266E"/>
    <w:rsid w:val="00CD5C1F"/>
    <w:rsid w:val="00CE1760"/>
    <w:rsid w:val="00CE3EDE"/>
    <w:rsid w:val="00CE6B70"/>
    <w:rsid w:val="00CF2624"/>
    <w:rsid w:val="00CF3356"/>
    <w:rsid w:val="00CF3772"/>
    <w:rsid w:val="00CF60EF"/>
    <w:rsid w:val="00CF6D5C"/>
    <w:rsid w:val="00D02822"/>
    <w:rsid w:val="00D05C4C"/>
    <w:rsid w:val="00D11890"/>
    <w:rsid w:val="00D12BE2"/>
    <w:rsid w:val="00D1482F"/>
    <w:rsid w:val="00D22A9F"/>
    <w:rsid w:val="00D233BC"/>
    <w:rsid w:val="00D32F4A"/>
    <w:rsid w:val="00D35CAA"/>
    <w:rsid w:val="00D416B9"/>
    <w:rsid w:val="00D41CE0"/>
    <w:rsid w:val="00D4473F"/>
    <w:rsid w:val="00D44D3D"/>
    <w:rsid w:val="00D467CD"/>
    <w:rsid w:val="00D5063F"/>
    <w:rsid w:val="00D54C55"/>
    <w:rsid w:val="00D61DA1"/>
    <w:rsid w:val="00D70B24"/>
    <w:rsid w:val="00D719D5"/>
    <w:rsid w:val="00D735FE"/>
    <w:rsid w:val="00D73955"/>
    <w:rsid w:val="00D74492"/>
    <w:rsid w:val="00D812B5"/>
    <w:rsid w:val="00D8259E"/>
    <w:rsid w:val="00D84457"/>
    <w:rsid w:val="00D8792C"/>
    <w:rsid w:val="00DA2DA5"/>
    <w:rsid w:val="00DA5086"/>
    <w:rsid w:val="00DB527D"/>
    <w:rsid w:val="00DC21E9"/>
    <w:rsid w:val="00DD5C55"/>
    <w:rsid w:val="00DE49A2"/>
    <w:rsid w:val="00DF1167"/>
    <w:rsid w:val="00DF47C7"/>
    <w:rsid w:val="00DF7B69"/>
    <w:rsid w:val="00E02D20"/>
    <w:rsid w:val="00E0330A"/>
    <w:rsid w:val="00E03DC6"/>
    <w:rsid w:val="00E05911"/>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60A52"/>
    <w:rsid w:val="00E6402E"/>
    <w:rsid w:val="00E64766"/>
    <w:rsid w:val="00E65A87"/>
    <w:rsid w:val="00E73E87"/>
    <w:rsid w:val="00E7484A"/>
    <w:rsid w:val="00E8028C"/>
    <w:rsid w:val="00E81BF3"/>
    <w:rsid w:val="00E81CD4"/>
    <w:rsid w:val="00E856A7"/>
    <w:rsid w:val="00E90590"/>
    <w:rsid w:val="00E95C44"/>
    <w:rsid w:val="00EA1490"/>
    <w:rsid w:val="00EA6150"/>
    <w:rsid w:val="00EB1AD1"/>
    <w:rsid w:val="00EB2DC4"/>
    <w:rsid w:val="00EB4AF8"/>
    <w:rsid w:val="00EB544D"/>
    <w:rsid w:val="00EB55FD"/>
    <w:rsid w:val="00EB6775"/>
    <w:rsid w:val="00EC2817"/>
    <w:rsid w:val="00ED02CA"/>
    <w:rsid w:val="00EE683A"/>
    <w:rsid w:val="00EF051A"/>
    <w:rsid w:val="00EF3257"/>
    <w:rsid w:val="00EF47F4"/>
    <w:rsid w:val="00F01C89"/>
    <w:rsid w:val="00F03643"/>
    <w:rsid w:val="00F04400"/>
    <w:rsid w:val="00F04E5C"/>
    <w:rsid w:val="00F20C92"/>
    <w:rsid w:val="00F211A2"/>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70E9"/>
    <w:rsid w:val="00FC1E6C"/>
    <w:rsid w:val="00FC36B9"/>
    <w:rsid w:val="00FC519B"/>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CE6D-24E8-4681-9E11-7A1FEFCF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DCAA73DB.dotm</Template>
  <TotalTime>53</TotalTime>
  <Pages>7</Pages>
  <Words>2049</Words>
  <Characters>516</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JSPS</dc:creator>
  <cp:lastModifiedBy>独立行政法人　日本学術振興会</cp:lastModifiedBy>
  <cp:revision>12</cp:revision>
  <cp:lastPrinted>2013-01-10T09:58:00Z</cp:lastPrinted>
  <dcterms:created xsi:type="dcterms:W3CDTF">2015-12-16T01:58:00Z</dcterms:created>
  <dcterms:modified xsi:type="dcterms:W3CDTF">2016-11-18T07:35:00Z</dcterms:modified>
</cp:coreProperties>
</file>