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00" w:rsidRDefault="00007000" w:rsidP="00007000">
      <w:pPr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2C4AFE" w:rsidP="002C4AFE">
      <w:pPr>
        <w:tabs>
          <w:tab w:val="left" w:pos="3990"/>
        </w:tabs>
        <w:rPr>
          <w:rFonts w:ascii="ＭＳ ゴシック" w:eastAsia="ＭＳ ゴシック" w:hAnsi="ＭＳ ゴシック" w:hint="eastAsia"/>
          <w:b/>
        </w:rPr>
      </w:pP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特別研究員</w:t>
      </w:r>
      <w:r w:rsidRPr="00666529">
        <w:rPr>
          <w:rFonts w:ascii="ＭＳ ゴシック" w:eastAsia="ＭＳ ゴシック" w:hAnsi="ＭＳ ゴシック" w:cs="ＭＳゴシック"/>
          <w:b/>
          <w:kern w:val="0"/>
          <w:szCs w:val="21"/>
        </w:rPr>
        <w:t>-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Ｄ</w:t>
      </w:r>
      <w:r w:rsidR="00EE41E6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Ｃ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申請者⑫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⑬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⑭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 w:hint="eastAsia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>
        <w:rPr>
          <w:rFonts w:ascii="ＭＳ 明朝" w:hAnsi="ＭＳ 明朝" w:hint="eastAsia"/>
          <w:sz w:val="20"/>
        </w:rPr>
        <w:t>⑫</w:t>
      </w:r>
      <w:r w:rsidRPr="00666529">
        <w:rPr>
          <w:rFonts w:ascii="ＭＳ 明朝" w:hAnsi="ＭＳ 明朝" w:hint="eastAsia"/>
          <w:sz w:val="20"/>
        </w:rPr>
        <w:t>学歴、</w:t>
      </w:r>
      <w:r>
        <w:rPr>
          <w:rFonts w:ascii="ＭＳ 明朝" w:hAnsi="ＭＳ 明朝" w:hint="eastAsia"/>
          <w:sz w:val="20"/>
        </w:rPr>
        <w:t>⑬</w:t>
      </w:r>
      <w:r w:rsidRPr="00666529">
        <w:rPr>
          <w:rFonts w:ascii="ＭＳ 明朝" w:hAnsi="ＭＳ 明朝" w:hint="eastAsia"/>
          <w:sz w:val="20"/>
        </w:rPr>
        <w:t>博士の状況、</w:t>
      </w:r>
      <w:r>
        <w:rPr>
          <w:rFonts w:ascii="ＭＳ 明朝" w:hAnsi="ＭＳ 明朝" w:hint="eastAsia"/>
          <w:sz w:val="20"/>
        </w:rPr>
        <w:t>⑭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225FEE">
        <w:trPr>
          <w:trHeight w:hRule="exact" w:val="13886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007000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 w:rsidRPr="00C211D7">
        <w:rPr>
          <w:rFonts w:hint="eastAsia"/>
          <w:sz w:val="18"/>
        </w:rPr>
        <w:t>申請者登録名</w:t>
      </w:r>
      <w:r>
        <w:rPr>
          <w:rFonts w:hint="eastAsia"/>
          <w:sz w:val="18"/>
        </w:rPr>
        <w:t xml:space="preserve">　　　　　　　　　　　　　　　</w:t>
      </w:r>
    </w:p>
    <w:p w:rsidR="001E40EE" w:rsidRDefault="005E3A77" w:rsidP="00007000">
      <w:pPr>
        <w:wordWrap w:val="0"/>
        <w:spacing w:line="180" w:lineRule="exact"/>
        <w:jc w:val="right"/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10306050</wp:posOffset>
                </wp:positionV>
                <wp:extent cx="666750" cy="181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66" w:rsidRPr="00991479" w:rsidRDefault="004D6D66" w:rsidP="004D6D6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14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4D6D66" w:rsidRPr="00D07F45" w:rsidRDefault="004D6D66" w:rsidP="004D6D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7.5pt;margin-top:811.5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dkKgIAAE0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">
                <v:textbox inset="5.85pt,.7pt,5.85pt,.7pt">
                  <w:txbxContent>
                    <w:p w:rsidR="004D6D66" w:rsidRPr="00991479" w:rsidRDefault="004D6D66" w:rsidP="004D6D6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479">
                        <w:rPr>
                          <w:rFonts w:hint="eastAsi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</w:p>
                    <w:p w:rsidR="004D6D66" w:rsidRPr="00D07F45" w:rsidRDefault="004D6D66" w:rsidP="004D6D66"/>
                  </w:txbxContent>
                </v:textbox>
                <w10:wrap anchorx="page" anchory="page"/>
              </v:shape>
            </w:pict>
          </mc:Fallback>
        </mc:AlternateContent>
      </w: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（このページには何も記載せず、空白のまま提出してください。）</w:t>
      </w: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 w:hint="eastAsia"/>
        </w:rPr>
      </w:pPr>
    </w:p>
    <w:p w:rsidR="001E40EE" w:rsidRDefault="001E40EE" w:rsidP="001E40EE">
      <w:pPr>
        <w:spacing w:line="236" w:lineRule="exact"/>
      </w:pPr>
    </w:p>
    <w:p w:rsidR="001E40EE" w:rsidRPr="00C211D7" w:rsidRDefault="001E40EE" w:rsidP="001E40EE">
      <w:pPr>
        <w:wordWrap w:val="0"/>
        <w:spacing w:line="180" w:lineRule="exact"/>
        <w:jc w:val="right"/>
        <w:rPr>
          <w:rFonts w:hint="eastAsia"/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 xml:space="preserve">　　　　　　　　　　　　　　　</w:t>
      </w:r>
    </w:p>
    <w:p w:rsidR="001E40EE" w:rsidRPr="001E40EE" w:rsidRDefault="001E40EE" w:rsidP="001E40EE">
      <w:pPr>
        <w:spacing w:line="180" w:lineRule="exact"/>
        <w:jc w:val="right"/>
        <w:rPr>
          <w:rFonts w:ascii="ＭＳ ゴシック" w:eastAsia="ＭＳ ゴシック" w:hAnsi="ＭＳ ゴシック" w:hint="eastAsia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42" w:rsidRDefault="002E4C42">
      <w:r>
        <w:separator/>
      </w:r>
    </w:p>
  </w:endnote>
  <w:endnote w:type="continuationSeparator" w:id="0">
    <w:p w:rsidR="002E4C42" w:rsidRDefault="002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42" w:rsidRDefault="002E4C42">
      <w:r>
        <w:separator/>
      </w:r>
    </w:p>
  </w:footnote>
  <w:footnote w:type="continuationSeparator" w:id="0">
    <w:p w:rsidR="002E4C42" w:rsidRDefault="002E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6F50-7D90-442B-BA84-35B7D727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750C3BB0.dotm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2</cp:revision>
  <cp:lastPrinted>2013-12-10T12:01:00Z</cp:lastPrinted>
  <dcterms:created xsi:type="dcterms:W3CDTF">2015-12-16T01:58:00Z</dcterms:created>
  <dcterms:modified xsi:type="dcterms:W3CDTF">2015-12-16T01:58:00Z</dcterms:modified>
</cp:coreProperties>
</file>